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endnotes.xml" ContentType="application/vnd.openxmlformats-officedocument.wordprocessingml.end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Описание функциональных характеристик программного обеспечения</w:t>
      </w:r>
      <w:r>
        <w:rPr>
          <w:b/>
          <w:bCs/>
          <w:sz w:val="32"/>
          <w:szCs w:val="32"/>
        </w:rPr>
        <w:t xml:space="preserve">.</w:t>
      </w:r>
      <w:r/>
    </w:p>
    <w:p>
      <w:pPr>
        <w:pStyle w:val="977"/>
        <w:jc w:val="center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  <w:t xml:space="preserve">Расширение Контроль долгов с контрагентами УНФ</w:t>
      </w:r>
      <w:r>
        <w:rPr>
          <w:sz w:val="32"/>
          <w:szCs w:val="32"/>
          <w:lang w:bidi="ru-RU"/>
        </w:rPr>
        <w:t xml:space="preserve">.</w:t>
      </w:r>
      <w:r/>
    </w:p>
    <w:p>
      <w:r/>
      <w:r/>
    </w:p>
    <w:p>
      <w:pPr>
        <w:spacing w:after="320"/>
      </w:pPr>
      <w:r>
        <w:br w:type="page"/>
      </w:r>
      <w:r/>
    </w:p>
    <w:p>
      <w:pPr>
        <w:pStyle w:val="1022"/>
        <w:spacing w:after="360"/>
        <w:rPr>
          <w:color w:val="365F91"/>
          <w:sz w:val="28"/>
          <w:szCs w:val="28"/>
        </w:rPr>
      </w:pPr>
      <w:r>
        <w:rPr>
          <w:b/>
          <w:bCs/>
          <w:color w:val="365F91"/>
          <w:sz w:val="28"/>
          <w:szCs w:val="28"/>
        </w:rPr>
        <w:t xml:space="preserve">Оглавление </w:t>
      </w:r>
      <w:r/>
    </w:p>
    <w:p>
      <w:pPr>
        <w:pStyle w:val="10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 </w:t>
      </w:r>
      <w:r/>
      <w:r>
        <w:rPr>
          <w:sz w:val="28"/>
          <w:szCs w:val="28"/>
        </w:rPr>
      </w:r>
      <w:r>
        <w:rPr>
          <w:sz w:val="28"/>
          <w:szCs w:val="28"/>
        </w:rPr>
        <w:t xml:space="preserve">Назначение</w:t>
      </w:r>
      <w:r>
        <w:rPr>
          <w:sz w:val="28"/>
          <w:szCs w:val="28"/>
        </w:rPr>
        <w:t xml:space="preserve"> </w:t>
      </w:r>
      <w:r/>
      <w:r>
        <w:rPr>
          <w:sz w:val="28"/>
          <w:szCs w:val="28"/>
        </w:rPr>
        <w:t xml:space="preserve">ПО</w:t>
      </w:r>
      <w:r>
        <w:rPr>
          <w:sz w:val="28"/>
          <w:szCs w:val="28"/>
        </w:rPr>
        <w:t xml:space="preserve"> </w:t>
      </w:r>
      <w:r/>
      <w:r>
        <w:rPr>
          <w:sz w:val="28"/>
          <w:szCs w:val="28"/>
        </w:rPr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 </w:t>
      </w:r>
      <w:r/>
      <w:r>
        <w:rPr>
          <w:sz w:val="28"/>
          <w:szCs w:val="28"/>
        </w:rPr>
        <w:t xml:space="preserve">область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применения . </w:t>
      </w:r>
      <w:r>
        <w:rPr>
          <w:sz w:val="28"/>
          <w:szCs w:val="28"/>
        </w:rPr>
        <w:t xml:space="preserve">. . . . . . . . </w:t>
      </w:r>
      <w:r>
        <w:rPr>
          <w:sz w:val="28"/>
          <w:szCs w:val="28"/>
        </w:rPr>
        <w:t xml:space="preserve">. . . . . . . . 3</w:t>
        <w:br/>
      </w:r>
      <w:r/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 </w:t>
      </w:r>
      <w:r/>
      <w:r>
        <w:rPr>
          <w:sz w:val="28"/>
          <w:szCs w:val="28"/>
        </w:rPr>
      </w:r>
      <w:r>
        <w:rPr>
          <w:sz w:val="28"/>
          <w:szCs w:val="28"/>
        </w:rPr>
        <w:t xml:space="preserve">Функциональные</w:t>
      </w:r>
      <w:r>
        <w:rPr>
          <w:sz w:val="28"/>
          <w:szCs w:val="28"/>
        </w:rPr>
        <w:t xml:space="preserve"> </w:t>
      </w:r>
      <w:r/>
      <w:r>
        <w:rPr>
          <w:sz w:val="28"/>
          <w:szCs w:val="28"/>
        </w:rPr>
        <w:t xml:space="preserve">возможности</w:t>
      </w:r>
      <w:r>
        <w:rPr>
          <w:sz w:val="28"/>
          <w:szCs w:val="28"/>
        </w:rPr>
        <w:t xml:space="preserve"> . . </w:t>
      </w:r>
      <w:r>
        <w:rPr>
          <w:sz w:val="28"/>
          <w:szCs w:val="28"/>
        </w:rPr>
        <w:t xml:space="preserve">. . </w:t>
      </w:r>
      <w:r>
        <w:rPr>
          <w:sz w:val="28"/>
          <w:szCs w:val="28"/>
        </w:rPr>
        <w:t xml:space="preserve">. . . . . . . . . . . . . . . . . . . </w:t>
      </w:r>
      <w:r>
        <w:rPr>
          <w:sz w:val="28"/>
          <w:szCs w:val="28"/>
        </w:rPr>
        <w:t xml:space="preserve">4</w:t>
        <w:br/>
      </w:r>
      <w:r/>
    </w:p>
    <w:p>
      <w:pPr>
        <w:pStyle w:val="1020"/>
        <w:ind w:left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020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  <w:r/>
    </w:p>
    <w:p>
      <w:pPr>
        <w:pStyle w:val="1020"/>
        <w:numPr>
          <w:ilvl w:val="0"/>
          <w:numId w:val="2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Назначение программного обеспечения</w:t>
      </w:r>
      <w:r>
        <w:rPr>
          <w:b/>
          <w:sz w:val="28"/>
          <w:szCs w:val="28"/>
        </w:rPr>
        <w:t xml:space="preserve"> и об</w:t>
      </w:r>
      <w:r>
        <w:rPr>
          <w:b/>
          <w:sz w:val="28"/>
          <w:szCs w:val="28"/>
        </w:rPr>
        <w:t xml:space="preserve">л</w:t>
      </w:r>
      <w:r>
        <w:rPr>
          <w:b/>
          <w:sz w:val="28"/>
          <w:szCs w:val="28"/>
        </w:rPr>
        <w:t xml:space="preserve">асть применения</w:t>
      </w:r>
      <w:r>
        <w:rPr>
          <w:b/>
          <w:sz w:val="28"/>
          <w:szCs w:val="28"/>
        </w:rPr>
        <w:t xml:space="preserve">.</w:t>
      </w:r>
      <w:r/>
    </w:p>
    <w:p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Программный продукт </w:t>
      </w:r>
      <w:r>
        <w:rPr>
          <w:sz w:val="28"/>
          <w:szCs w:val="28"/>
          <w:lang w:bidi="ru-RU"/>
        </w:rPr>
        <w:t xml:space="preserve">«</w:t>
      </w:r>
      <w:r>
        <w:rPr>
          <w:sz w:val="28"/>
          <w:szCs w:val="28"/>
          <w:lang w:bidi="ru-RU"/>
        </w:rPr>
        <w:t xml:space="preserve">Расширение Контроль долгов с контрагентами УНФ</w:t>
      </w:r>
      <w:r>
        <w:rPr>
          <w:sz w:val="28"/>
          <w:szCs w:val="28"/>
          <w:lang w:bidi="ru-RU"/>
        </w:rPr>
        <w:t xml:space="preserve">» предназначен для</w:t>
      </w:r>
      <w:r>
        <w:rPr>
          <w:sz w:val="28"/>
          <w:szCs w:val="28"/>
          <w:lang w:bidi="ru-RU"/>
        </w:rPr>
        <w:t xml:space="preserve"> контроля ведения взаиморасчётов с покупателями и поставщиками, в зависимости от указанных в договорах с ними значений лимитов долга по сумме или по количеству дней задолженности</w:t>
      </w:r>
      <w:r>
        <w:rPr>
          <w:sz w:val="28"/>
          <w:szCs w:val="28"/>
          <w:lang w:bidi="ru-RU"/>
        </w:rPr>
        <w:t xml:space="preserve">. </w:t>
      </w:r>
      <w:r/>
    </w:p>
    <w:p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Программный продукт разработан в среде «1С:Предприятие 8.3» для расширяемой конфигурации «1С:Управление нашей фирмой».</w:t>
      </w:r>
      <w:r/>
    </w:p>
    <w:p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Рекомендуемая к использованию версия платформы «1С:Предприятия 8.3», а так же требования к ПО для каждого релиза конфигурации «1С:УНФ», находятся в файле readme.txt.</w:t>
      </w:r>
      <w:r/>
    </w:p>
    <w:p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Программный продукт имеет вид расширения и разработан для «1С:Управление нашей фирмой», редакция 3.0.»</w:t>
      </w:r>
      <w:r/>
    </w:p>
    <w:p>
      <w:pPr>
        <w:jc w:val="both"/>
        <w:rPr>
          <w:sz w:val="28"/>
          <w:szCs w:val="28"/>
          <w:highlight w:val="none"/>
          <w:lang w:bidi="ru-RU"/>
        </w:rPr>
      </w:pPr>
      <w:r>
        <w:rPr>
          <w:sz w:val="28"/>
          <w:szCs w:val="28"/>
          <w:lang w:bidi="ru-RU"/>
        </w:rPr>
        <w:t xml:space="preserve">Имеет назначение «Адаптация » и не требует внесения изменений в типовую конфигурацию.</w:t>
      </w:r>
      <w:r/>
    </w:p>
    <w:p>
      <w:pPr>
        <w:jc w:val="both"/>
        <w:rPr>
          <w:sz w:val="28"/>
          <w:szCs w:val="28"/>
          <w:highlight w:val="none"/>
          <w:lang w:bidi="ru-RU"/>
        </w:rPr>
      </w:pPr>
      <w:r>
        <w:rPr>
          <w:sz w:val="28"/>
          <w:szCs w:val="28"/>
          <w:highlight w:val="none"/>
          <w:lang w:bidi="ru-RU"/>
        </w:rPr>
        <w:t xml:space="preserve">Затрачиваемые ресурсы для работы расширения не превышают используемые для </w:t>
      </w:r>
      <w:r>
        <w:rPr>
          <w:sz w:val="28"/>
          <w:szCs w:val="28"/>
          <w:lang w:bidi="ru-RU"/>
        </w:rPr>
      </w:r>
      <w:r>
        <w:rPr>
          <w:sz w:val="28"/>
          <w:szCs w:val="28"/>
          <w:lang w:bidi="ru-RU"/>
        </w:rPr>
        <w:t xml:space="preserve">«1С:Управление нашей фирмой», редакция 3.0.»</w:t>
      </w:r>
      <w:r/>
      <w:r>
        <w:rPr>
          <w:sz w:val="28"/>
          <w:szCs w:val="28"/>
          <w:lang w:bidi="ru-RU"/>
        </w:rPr>
      </w:r>
      <w:r/>
      <w:r>
        <w:rPr>
          <w:sz w:val="28"/>
          <w:szCs w:val="28"/>
          <w:highlight w:val="none"/>
          <w:lang w:bidi="ru-RU"/>
        </w:rPr>
      </w:r>
      <w:r>
        <w:rPr>
          <w:sz w:val="28"/>
          <w:szCs w:val="28"/>
          <w:highlight w:val="none"/>
          <w:lang w:bidi="ru-RU"/>
        </w:rPr>
      </w:r>
    </w:p>
    <w:p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</w:r>
      <w:r>
        <w:rPr>
          <w:sz w:val="28"/>
          <w:szCs w:val="28"/>
          <w:lang w:bidi="ru-RU"/>
        </w:rPr>
      </w:r>
    </w:p>
    <w:p>
      <w:pPr>
        <w:shd w:val="nil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br w:type="page"/>
      </w:r>
      <w:r>
        <w:rPr>
          <w:sz w:val="28"/>
          <w:szCs w:val="28"/>
          <w:lang w:bidi="ru-RU"/>
        </w:rPr>
      </w:r>
    </w:p>
    <w:p>
      <w:pPr>
        <w:pStyle w:val="1020"/>
        <w:numPr>
          <w:ilvl w:val="0"/>
          <w:numId w:val="2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Функциональные возможности.</w:t>
      </w:r>
      <w:r/>
    </w:p>
    <w:p>
      <w:pPr>
        <w:pStyle w:val="1020"/>
        <w:numPr>
          <w:ilvl w:val="1"/>
          <w:numId w:val="26"/>
        </w:numPr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Установка лимитов задолженности в договорах: </w:t>
        <w:br/>
        <w:t xml:space="preserve">2.1.1 с покупателями:</w:t>
        <w:br/>
        <w:tab/>
        <w:t xml:space="preserve">- по сумме задолженности</w:t>
        <w:br/>
        <w:tab/>
        <w:t xml:space="preserve">- по сроку задолженности</w:t>
        <w:br/>
        <w:t xml:space="preserve">2.1.2 с поставщиками</w:t>
        <w:br/>
        <w:tab/>
        <w:t xml:space="preserve">- по сумме задолженности</w:t>
        <w:br/>
        <w:tab/>
        <w:t xml:space="preserve">- по сроку задолженности.</w:t>
      </w:r>
      <w:r>
        <w:rPr>
          <w:sz w:val="28"/>
          <w:szCs w:val="28"/>
        </w:rPr>
      </w:r>
      <w:r/>
    </w:p>
    <w:p>
      <w:pPr>
        <w:pStyle w:val="1020"/>
        <w:numPr>
          <w:ilvl w:val="1"/>
          <w:numId w:val="26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Запрет проведения документов по договорам с установленными и превышенными лимитами:</w:t>
      </w:r>
      <w:r/>
    </w:p>
    <w:p>
      <w:pPr>
        <w:ind w:left="360" w:firstLine="34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-Заказ покупателя,</w:t>
      </w:r>
      <w:r/>
    </w:p>
    <w:p>
      <w:pPr>
        <w:ind w:left="360" w:firstLine="34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-Заказ поставщику, </w:t>
      </w:r>
      <w:r/>
    </w:p>
    <w:p>
      <w:pPr>
        <w:ind w:left="360" w:firstLine="34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-Расходная накладная, </w:t>
      </w:r>
      <w:r/>
    </w:p>
    <w:p>
      <w:pPr>
        <w:ind w:left="360" w:firstLine="34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-Приходная накладная в случаях, если задолженность контрагента(у) превышает установленный в договоре с ним лимит.</w:t>
      </w:r>
      <w:r>
        <w:rPr>
          <w:sz w:val="28"/>
          <w:szCs w:val="28"/>
          <w:highlight w:val="none"/>
        </w:rPr>
      </w:r>
      <w:r/>
    </w:p>
    <w:p>
      <w:pPr>
        <w:pStyle w:val="1020"/>
        <w:numPr>
          <w:ilvl w:val="1"/>
          <w:numId w:val="26"/>
        </w:numPr>
        <w:jc w:val="left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Возможность доступа к редактированию лимитов в договорах только тем пользователям, у которых в настройках отмечен разрешающий чекбокс.</w:t>
      </w:r>
      <w:r>
        <w:rPr>
          <w:sz w:val="28"/>
          <w:szCs w:val="28"/>
          <w:highlight w:val="none"/>
        </w:rPr>
      </w:r>
      <w:r/>
    </w:p>
    <w:p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Данное расширение позволяет расширить функционал 1С:УНФ, относящийся к контролю взаиморасчётов с контрагентами.</w:t>
      </w:r>
      <w:r/>
    </w:p>
    <w:p>
      <w:pPr>
        <w:jc w:val="both"/>
        <w:rPr>
          <w:lang w:bidi="ru-RU"/>
        </w:rPr>
      </w:pPr>
      <w:r>
        <w:rPr>
          <w:sz w:val="28"/>
          <w:szCs w:val="28"/>
          <w:highlight w:val="none"/>
          <w:lang w:bidi="ru-RU"/>
        </w:rPr>
        <w:t xml:space="preserve">Запрет проведения документов срабатывае</w:t>
      </w:r>
      <w:r>
        <w:rPr>
          <w:sz w:val="28"/>
          <w:szCs w:val="28"/>
          <w:highlight w:val="none"/>
          <w:lang w:bidi="ru-RU"/>
        </w:rPr>
        <w:t xml:space="preserve">т при превышении суммы или срока долга контрагента только в случае, если сумма или срок явно указаны и имеют значение больше нуля. В случае, если предполагается работа с контрагентом только по предоплате - следует в договоре указать сумму, равную 0.01 руб.</w:t>
      </w:r>
      <w:r>
        <w:rPr>
          <w:sz w:val="28"/>
          <w:szCs w:val="28"/>
          <w:lang w:bidi="ru-RU"/>
        </w:rPr>
      </w:r>
      <w:r/>
    </w:p>
    <w:p>
      <w:pPr>
        <w:jc w:val="both"/>
        <w:rPr>
          <w:sz w:val="28"/>
          <w:szCs w:val="28"/>
          <w:highlight w:val="none"/>
          <w:lang w:bidi="ru-RU"/>
        </w:rPr>
      </w:pPr>
      <w:r>
        <w:rPr>
          <w:sz w:val="28"/>
          <w:szCs w:val="28"/>
          <w:lang w:bidi="ru-RU"/>
        </w:rPr>
        <w:t xml:space="preserve">Настройки расширения минимальны, возможность управления лимитами доступна всем пользователям из группы «Администраторы» а так же пользователям, у которых в настройках отмечен разрешающий такую возможность чекбокс.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080" w:right="1224" w:bottom="1560" w:left="2016" w:header="720" w:footer="36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mbria">
    <w:panose1 w:val="02040803050406030204"/>
  </w:font>
  <w:font w:name="Segoe UI">
    <w:panose1 w:val="020B0503020204020204"/>
  </w:font>
  <w:font w:name="Arial">
    <w:panose1 w:val="020B0604020202020204"/>
  </w:font>
  <w:font w:name="Times New Roman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980"/>
      <w:tblW w:w="5000" w:type="pct"/>
      <w:tblBorders>
        <w:left w:val="none" w:sz="0" w:space="0" w:color="auto"/>
        <w:top w:val="single" w:color="DF1010" w:sz="4" w:space="0" w:themeColor="accent1" w:themeShade="BF"/>
        <w:right w:val="none" w:sz="0" w:space="0" w:color="auto"/>
        <w:bottom w:val="none" w:sz="0" w:space="0" w:color="auto"/>
        <w:insideV w:val="none" w:sz="0" w:space="0" w:color="auto"/>
        <w:insideH w:val="none" w:sz="0" w:space="0" w:color="auto"/>
      </w:tblBorders>
      <w:tblCellMar>
        <w:left w:w="0" w:type="dxa"/>
        <w:top w:w="72" w:type="dxa"/>
        <w:right w:w="0" w:type="dxa"/>
      </w:tblCellMar>
      <w:tblLook w:val="04A0" w:firstRow="1" w:lastRow="0" w:firstColumn="1" w:lastColumn="0" w:noHBand="0" w:noVBand="1"/>
    </w:tblPr>
    <w:tblGrid>
      <w:gridCol w:w="7548"/>
      <w:gridCol w:w="1118"/>
    </w:tblGrid>
    <w:tr>
      <w:trPr/>
      <w:tc>
        <w:tcPr>
          <w:tcW w:w="4355" w:type="pct"/>
          <w:textDirection w:val="lrTb"/>
          <w:noWrap w:val="false"/>
        </w:tcPr>
        <w:p>
          <w:pPr>
            <w:pStyle w:val="1003"/>
          </w:pPr>
          <w:r>
            <w:rPr>
              <w:lang w:bidi="ru-RU"/>
            </w:rPr>
            <w:t xml:space="preserve">Информация о дистрибутиве ПО </w:t>
          </w:r>
          <w:r>
            <w:rPr>
              <w:lang w:bidi="ru-RU"/>
            </w:rPr>
            <w:t xml:space="preserve">Расширение Контроль долгов с контрагентами УНФ</w:t>
          </w:r>
          <w:r>
            <w:rPr>
              <w:lang w:bidi="ru-RU"/>
            </w:rPr>
          </w:r>
          <w:r/>
        </w:p>
      </w:tc>
      <w:tc>
        <w:tcPr>
          <w:tcW w:w="645" w:type="pct"/>
          <w:textDirection w:val="lrTb"/>
          <w:noWrap w:val="false"/>
        </w:tcPr>
        <w:p>
          <w:pPr>
            <w:pStyle w:val="1003"/>
          </w:pPr>
          <w:r>
            <w:rPr>
              <w:lang w:bidi="ru-RU"/>
            </w:rPr>
            <w:fldChar w:fldCharType="begin"/>
          </w:r>
          <w:r>
            <w:rPr>
              <w:lang w:bidi="ru-RU"/>
            </w:rPr>
            <w:instrText xml:space="preserve"> PAGE   \* MERGEFORMAT </w:instrText>
          </w:r>
          <w:r>
            <w:rPr>
              <w:lang w:bidi="ru-RU"/>
            </w:rPr>
            <w:fldChar w:fldCharType="separate"/>
          </w:r>
          <w:r>
            <w:rPr>
              <w:lang w:bidi="ru-RU"/>
            </w:rPr>
            <w:t xml:space="preserve">4</w:t>
          </w:r>
          <w:r>
            <w:rPr>
              <w:lang w:bidi="ru-RU"/>
            </w:rPr>
            <w:fldChar w:fldCharType="end"/>
          </w:r>
          <w:r/>
        </w:p>
      </w:tc>
    </w:tr>
  </w:tbl>
  <w:p>
    <w:pPr>
      <w:pStyle w:val="100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980"/>
      <w:tblW w:w="5000" w:type="pct"/>
      <w:tblBorders>
        <w:left w:val="none" w:sz="0" w:space="0" w:color="auto"/>
        <w:top w:val="single" w:color="DF1010" w:sz="4" w:space="0" w:themeColor="accent1" w:themeShade="BF"/>
        <w:right w:val="none" w:sz="0" w:space="0" w:color="auto"/>
        <w:bottom w:val="none" w:sz="0" w:space="0" w:color="auto"/>
        <w:insideV w:val="none" w:sz="0" w:space="0" w:color="auto"/>
        <w:insideH w:val="none" w:sz="0" w:space="0" w:color="auto"/>
      </w:tblBorders>
      <w:tblCellMar>
        <w:left w:w="0" w:type="dxa"/>
        <w:top w:w="72" w:type="dxa"/>
        <w:right w:w="0" w:type="dxa"/>
      </w:tblCellMar>
      <w:tblLook w:val="04A0" w:firstRow="1" w:lastRow="0" w:firstColumn="1" w:lastColumn="0" w:noHBand="0" w:noVBand="1"/>
    </w:tblPr>
    <w:tblGrid>
      <w:gridCol w:w="7548"/>
      <w:gridCol w:w="1118"/>
    </w:tblGrid>
    <w:tr>
      <w:trPr/>
      <w:tc>
        <w:tcPr>
          <w:tcW w:w="4355" w:type="pct"/>
          <w:textDirection w:val="lrTb"/>
          <w:noWrap w:val="false"/>
        </w:tcPr>
        <w:p>
          <w:pPr>
            <w:pStyle w:val="1003"/>
          </w:pPr>
          <w:r>
            <w:rPr>
              <w:lang w:bidi="ru-RU"/>
            </w:rPr>
            <w:t xml:space="preserve">Информация о дистрибутиве ПО </w:t>
          </w:r>
          <w:r>
            <w:rPr>
              <w:rFonts w:ascii="Wingdings" w:hAnsi="Wingdings" w:cs="Wingdings" w:eastAsia="Wingdings"/>
              <w:lang w:bidi="ru-RU"/>
            </w:rPr>
            <w:t xml:space="preserve"> </w:t>
          </w:r>
          <w:r>
            <w:rPr>
              <w:lang w:bidi="ru-RU"/>
            </w:rPr>
            <w:t xml:space="preserve"> </w:t>
          </w:r>
          <w:sdt>
            <w:sdtPr>
              <w:alias w:val="Дата рабочего задания:"/>
              <w15:appearance w15:val="boundingBox"/>
              <w:id w:val="255860629"/>
              <w:placeholder>
                <w:docPart w:val="7ACE77CBF1234AC1A30C8113A6A66459"/>
              </w:placeholder>
              <w:tag w:val="Дата рабочего задания:"/>
              <w:text/>
              <w:rPr/>
            </w:sdtPr>
            <w:sdtContent>
              <w:r>
                <w:rPr>
                  <w:lang w:val="en-US"/>
                </w:rPr>
              </w:r>
              <w:r>
                <w:rPr>
                  <w:lang w:val="en-US"/>
                </w:rPr>
                <w:t xml:space="preserve">Расширение Контроль долгов с контрагентами УНФ</w:t>
              </w:r>
              <w:r>
                <w:rPr>
                  <w:lang w:val="en-US"/>
                </w:rPr>
              </w:r>
            </w:sdtContent>
          </w:sdt>
          <w:r/>
          <w:r/>
        </w:p>
      </w:tc>
      <w:tc>
        <w:tcPr>
          <w:tcW w:w="645" w:type="pct"/>
          <w:textDirection w:val="lrTb"/>
          <w:noWrap w:val="false"/>
        </w:tcPr>
        <w:p>
          <w:pPr>
            <w:pStyle w:val="1003"/>
          </w:pPr>
          <w:r>
            <w:rPr>
              <w:lang w:bidi="ru-RU"/>
            </w:rPr>
            <w:fldChar w:fldCharType="begin"/>
          </w:r>
          <w:r>
            <w:rPr>
              <w:lang w:bidi="ru-RU"/>
            </w:rPr>
            <w:instrText xml:space="preserve"> PAGE   \* MERGEFORMAT </w:instrText>
          </w:r>
          <w:r>
            <w:rPr>
              <w:lang w:bidi="ru-RU"/>
            </w:rPr>
            <w:fldChar w:fldCharType="separate"/>
          </w:r>
          <w:r>
            <w:rPr>
              <w:lang w:bidi="ru-RU"/>
            </w:rPr>
            <w:t xml:space="preserve">1</w:t>
          </w:r>
          <w:r>
            <w:rPr>
              <w:lang w:bidi="ru-RU"/>
            </w:rPr>
            <w:fldChar w:fldCharType="end"/>
          </w:r>
          <w:r/>
        </w:p>
      </w:tc>
    </w:tr>
  </w:tbl>
  <w:p>
    <w:pPr>
      <w:pStyle w:val="1003"/>
      <w:rPr>
        <w:lang w:val="en-US"/>
      </w:rPr>
    </w:pPr>
    <w:r>
      <w:rPr>
        <w:lang w:val="en-US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4"/>
    </w:pPr>
    <w:r>
      <w:rPr>
        <w:lang w:bidi="ru-RU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58752" behindDoc="1" locked="0" layoutInCell="1" allowOverlap="1">
              <wp:simplePos x="0" y="0"/>
              <wp:positionH relativeFrom="leftMargin">
                <wp:posOffset>549910</wp:posOffset>
              </wp:positionH>
              <wp:positionV relativeFrom="margin">
                <wp:posOffset>0</wp:posOffset>
              </wp:positionV>
              <wp:extent cx="1005840" cy="5733415"/>
              <wp:effectExtent l="0" t="0" r="0" b="0"/>
              <wp:wrapNone/>
              <wp:docPr id="1" name="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005840" cy="5733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75"/>
                            <w:rPr>
                              <w:lang w:val="en-US"/>
                            </w:rPr>
                          </w:pPr>
                          <w:r/>
                          <w:sdt>
                            <w:sdtPr>
                              <w:alias w:val="Рабочее задание"/>
                              <w15:appearance w15:val="boundingBox"/>
                              <w:id w:val="255860627"/>
                              <w:placeholder>
                                <w:docPart w:val="4B0F1E76EA9F4A57A01018DBF521C443"/>
                              </w:placeholder>
                              <w:tag w:val="Рабочее задание"/>
                              <w:rPr/>
                            </w:sdtPr>
                            <w:sdtContent>
                              <w:r>
                                <w:t xml:space="preserve">Информация о дистрибутиве </w:t>
                              </w:r>
                            </w:sdtContent>
                          </w:sdt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/>
                        </w:p>
                      </w:txbxContent>
                    </wps:txbx>
                    <wps:bodyPr vert="vert270" wrap="square" lIns="0" tIns="182880" rIns="228600" bIns="635" anchor="b">
                      <a:spAutoFit/>
                    </wps:bodyPr>
                  </wps:wsp>
                </a:graphicData>
              </a:graphic>
              <wp14:sizeRelH relativeFrom="leftMargin">
                <wp14:pctWidth>15000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shape id="shape 0" o:spid="_x0000_s0" o:spt="1" style="position:absolute;mso-wrap-distance-left:9.0pt;mso-wrap-distance-top:0.0pt;mso-wrap-distance-right:9.0pt;mso-wrap-distance-bottom:0.0pt;z-index:-251658752;o:allowoverlap:true;o:allowincell:true;mso-position-horizontal-relative:left-margin-area;margin-left:43.3pt;mso-position-horizontal:absolute;mso-position-vertical-relative:margin;margin-top:0.0pt;mso-position-vertical:absolute;width:79.2pt;height:451.4pt;v-text-anchor:bottom;" coordsize="100000,100000" path="" filled="f" stroked="f" strokeweight="0.50pt">
              <v:path textboxrect="0,0,0,0"/>
              <v:textbox>
                <w:txbxContent>
                  <w:p>
                    <w:pPr>
                      <w:pStyle w:val="975"/>
                      <w:rPr>
                        <w:lang w:val="en-US"/>
                      </w:rPr>
                    </w:pPr>
                    <w:r/>
                    <w:sdt>
                      <w:sdtPr>
                        <w:alias w:val="Рабочее задание"/>
                        <w15:appearance w15:val="boundingBox"/>
                        <w:id w:val="255860627"/>
                        <w:placeholder>
                          <w:docPart w:val="4B0F1E76EA9F4A57A01018DBF521C443"/>
                        </w:placeholder>
                        <w:tag w:val="Рабочее задание"/>
                        <w:rPr/>
                      </w:sdtPr>
                      <w:sdtContent>
                        <w:r>
                          <w:t xml:space="preserve">Информация о дистрибутиве </w:t>
                        </w:r>
                      </w:sdtContent>
                    </w:sdt>
                    <w:r>
                      <w:rPr>
                        <w:lang w:val="en-US"/>
                      </w:rPr>
                      <w:t xml:space="preserve"> </w:t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num" w:pos="1492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num" w:pos="1209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num" w:pos="926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num" w:pos="643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num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num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num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num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pStyle w:val="1001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lowerLetter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lowerLetter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20"/>
  </w:num>
  <w:num w:numId="2">
    <w:abstractNumId w:val="12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9"/>
  </w:num>
  <w:num w:numId="16">
    <w:abstractNumId w:val="10"/>
  </w:num>
  <w:num w:numId="17">
    <w:abstractNumId w:val="26"/>
  </w:num>
  <w:num w:numId="18">
    <w:abstractNumId w:val="23"/>
  </w:num>
  <w:num w:numId="19">
    <w:abstractNumId w:val="21"/>
  </w:num>
  <w:num w:numId="20">
    <w:abstractNumId w:val="16"/>
  </w:num>
  <w:num w:numId="21">
    <w:abstractNumId w:val="13"/>
  </w:num>
  <w:num w:numId="22">
    <w:abstractNumId w:val="24"/>
  </w:num>
  <w:num w:numId="23">
    <w:abstractNumId w:val="22"/>
  </w:num>
  <w:num w:numId="24">
    <w:abstractNumId w:val="18"/>
  </w:num>
  <w:num w:numId="25">
    <w:abstractNumId w:val="15"/>
  </w:num>
  <w:num w:numId="26">
    <w:abstractNumId w:val="11"/>
  </w:num>
  <w:num w:numId="27">
    <w:abstractNumId w:val="25"/>
  </w:num>
  <w:num w:numId="28">
    <w:abstractNumId w:val="27"/>
  </w:num>
  <w:num w:numId="29">
    <w:abstractNumId w:val="2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color w:val="4C483D" w:themeColor="text2"/>
        <w:lang w:val="ru-RU" w:bidi="ar-SA" w:eastAsia="ja-JP"/>
      </w:rPr>
    </w:rPrDefault>
    <w:pPrDefault>
      <w:pPr>
        <w:spacing w:lineRule="auto" w:line="300" w:after="32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02">
    <w:name w:val="Heading 1 Char"/>
    <w:basedOn w:val="970"/>
    <w:link w:val="961"/>
    <w:uiPriority w:val="9"/>
    <w:rPr>
      <w:rFonts w:ascii="Arial" w:hAnsi="Arial" w:cs="Arial" w:eastAsia="Arial"/>
      <w:sz w:val="40"/>
      <w:szCs w:val="40"/>
    </w:rPr>
  </w:style>
  <w:style w:type="character" w:styleId="803">
    <w:name w:val="Heading 2 Char"/>
    <w:basedOn w:val="970"/>
    <w:link w:val="962"/>
    <w:uiPriority w:val="9"/>
    <w:rPr>
      <w:rFonts w:ascii="Arial" w:hAnsi="Arial" w:cs="Arial" w:eastAsia="Arial"/>
      <w:sz w:val="34"/>
    </w:rPr>
  </w:style>
  <w:style w:type="character" w:styleId="804">
    <w:name w:val="Heading 3 Char"/>
    <w:basedOn w:val="970"/>
    <w:link w:val="963"/>
    <w:uiPriority w:val="9"/>
    <w:rPr>
      <w:rFonts w:ascii="Arial" w:hAnsi="Arial" w:cs="Arial" w:eastAsia="Arial"/>
      <w:sz w:val="30"/>
      <w:szCs w:val="30"/>
    </w:rPr>
  </w:style>
  <w:style w:type="character" w:styleId="805">
    <w:name w:val="Heading 4 Char"/>
    <w:basedOn w:val="970"/>
    <w:link w:val="964"/>
    <w:uiPriority w:val="9"/>
    <w:rPr>
      <w:rFonts w:ascii="Arial" w:hAnsi="Arial" w:cs="Arial" w:eastAsia="Arial"/>
      <w:b/>
      <w:bCs/>
      <w:sz w:val="26"/>
      <w:szCs w:val="26"/>
    </w:rPr>
  </w:style>
  <w:style w:type="character" w:styleId="806">
    <w:name w:val="Heading 5 Char"/>
    <w:basedOn w:val="970"/>
    <w:link w:val="965"/>
    <w:uiPriority w:val="9"/>
    <w:rPr>
      <w:rFonts w:ascii="Arial" w:hAnsi="Arial" w:cs="Arial" w:eastAsia="Arial"/>
      <w:b/>
      <w:bCs/>
      <w:sz w:val="24"/>
      <w:szCs w:val="24"/>
    </w:rPr>
  </w:style>
  <w:style w:type="character" w:styleId="807">
    <w:name w:val="Heading 6 Char"/>
    <w:basedOn w:val="970"/>
    <w:link w:val="966"/>
    <w:uiPriority w:val="9"/>
    <w:rPr>
      <w:rFonts w:ascii="Arial" w:hAnsi="Arial" w:cs="Arial" w:eastAsia="Arial"/>
      <w:b/>
      <w:bCs/>
      <w:sz w:val="22"/>
      <w:szCs w:val="22"/>
    </w:rPr>
  </w:style>
  <w:style w:type="character" w:styleId="808">
    <w:name w:val="Heading 7 Char"/>
    <w:basedOn w:val="970"/>
    <w:link w:val="9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9">
    <w:name w:val="Heading 8 Char"/>
    <w:basedOn w:val="970"/>
    <w:link w:val="968"/>
    <w:uiPriority w:val="9"/>
    <w:rPr>
      <w:rFonts w:ascii="Arial" w:hAnsi="Arial" w:cs="Arial" w:eastAsia="Arial"/>
      <w:i/>
      <w:iCs/>
      <w:sz w:val="22"/>
      <w:szCs w:val="22"/>
    </w:rPr>
  </w:style>
  <w:style w:type="character" w:styleId="810">
    <w:name w:val="Heading 9 Char"/>
    <w:basedOn w:val="970"/>
    <w:link w:val="969"/>
    <w:uiPriority w:val="9"/>
    <w:rPr>
      <w:rFonts w:ascii="Arial" w:hAnsi="Arial" w:cs="Arial" w:eastAsia="Arial"/>
      <w:i/>
      <w:iCs/>
      <w:sz w:val="21"/>
      <w:szCs w:val="21"/>
    </w:rPr>
  </w:style>
  <w:style w:type="character" w:styleId="811">
    <w:name w:val="Title Char"/>
    <w:basedOn w:val="970"/>
    <w:link w:val="975"/>
    <w:uiPriority w:val="10"/>
    <w:rPr>
      <w:sz w:val="48"/>
      <w:szCs w:val="48"/>
    </w:rPr>
  </w:style>
  <w:style w:type="character" w:styleId="812">
    <w:name w:val="Subtitle Char"/>
    <w:basedOn w:val="970"/>
    <w:link w:val="977"/>
    <w:uiPriority w:val="11"/>
    <w:rPr>
      <w:sz w:val="24"/>
      <w:szCs w:val="24"/>
    </w:rPr>
  </w:style>
  <w:style w:type="paragraph" w:styleId="813">
    <w:name w:val="Quote"/>
    <w:basedOn w:val="960"/>
    <w:next w:val="960"/>
    <w:link w:val="814"/>
    <w:qFormat/>
    <w:uiPriority w:val="29"/>
    <w:rPr>
      <w:i/>
    </w:rPr>
    <w:pPr>
      <w:ind w:left="720" w:right="720"/>
    </w:pPr>
  </w:style>
  <w:style w:type="character" w:styleId="814">
    <w:name w:val="Quote Char"/>
    <w:link w:val="813"/>
    <w:uiPriority w:val="29"/>
    <w:rPr>
      <w:i/>
    </w:rPr>
  </w:style>
  <w:style w:type="character" w:styleId="815">
    <w:name w:val="Intense Quote Char"/>
    <w:link w:val="1011"/>
    <w:uiPriority w:val="30"/>
    <w:rPr>
      <w:i/>
    </w:rPr>
  </w:style>
  <w:style w:type="character" w:styleId="816">
    <w:name w:val="Header Char"/>
    <w:basedOn w:val="970"/>
    <w:link w:val="984"/>
    <w:uiPriority w:val="99"/>
  </w:style>
  <w:style w:type="character" w:styleId="817">
    <w:name w:val="Footer Char"/>
    <w:basedOn w:val="970"/>
    <w:link w:val="1003"/>
    <w:uiPriority w:val="99"/>
  </w:style>
  <w:style w:type="paragraph" w:styleId="818">
    <w:name w:val="Caption"/>
    <w:basedOn w:val="960"/>
    <w:next w:val="96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19">
    <w:name w:val="Caption Char"/>
    <w:basedOn w:val="818"/>
    <w:link w:val="1003"/>
    <w:uiPriority w:val="99"/>
  </w:style>
  <w:style w:type="table" w:styleId="820">
    <w:name w:val="Table Grid Light"/>
    <w:basedOn w:val="9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>
    <w:name w:val="Plain Table 1"/>
    <w:basedOn w:val="9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2">
    <w:name w:val="Plain Table 2"/>
    <w:basedOn w:val="97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3">
    <w:name w:val="Plain Table 3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4">
    <w:name w:val="Plain Table 4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Plain Table 5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26">
    <w:name w:val="Grid Table 1 Light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Grid Table 1 Light - Accent 1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Grid Table 1 Light - Accent 2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Grid Table 1 Light - Accent 3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Grid Table 1 Light - Accent 4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Grid Table 1 Light - Accent 5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Grid Table 1 Light - Accent 6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Grid Table 2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34">
    <w:name w:val="Grid Table 2 - Accent 1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35">
    <w:name w:val="Grid Table 2 - Accent 2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6">
    <w:name w:val="Grid Table 2 - Accent 3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7">
    <w:name w:val="Grid Table 2 - Accent 4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8">
    <w:name w:val="Grid Table 2 - Accent 5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9">
    <w:name w:val="Grid Table 2 - Accent 6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0">
    <w:name w:val="Grid Table 3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1">
    <w:name w:val="Grid Table 3 - Accent 1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2">
    <w:name w:val="Grid Table 3 - Accent 2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3">
    <w:name w:val="Grid Table 3 - Accent 3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4">
    <w:name w:val="Grid Table 3 - Accent 4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5">
    <w:name w:val="Grid Table 3 - Accent 5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6">
    <w:name w:val="Grid Table 3 - Accent 6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7">
    <w:name w:val="Grid Table 4"/>
    <w:basedOn w:val="9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48">
    <w:name w:val="Grid Table 4 - Accent 1"/>
    <w:basedOn w:val="9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849">
    <w:name w:val="Grid Table 4 - Accent 2"/>
    <w:basedOn w:val="9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850">
    <w:name w:val="Grid Table 4 - Accent 3"/>
    <w:basedOn w:val="9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851">
    <w:name w:val="Grid Table 4 - Accent 4"/>
    <w:basedOn w:val="9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852">
    <w:name w:val="Grid Table 4 - Accent 5"/>
    <w:basedOn w:val="9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53">
    <w:name w:val="Grid Table 4 - Accent 6"/>
    <w:basedOn w:val="9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54">
    <w:name w:val="Grid Table 5 Dark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55">
    <w:name w:val="Grid Table 5 Dark- Accent 1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56">
    <w:name w:val="Grid Table 5 Dark - Accent 2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57">
    <w:name w:val="Grid Table 5 Dark - Accent 3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8">
    <w:name w:val="Grid Table 5 Dark- Accent 4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59">
    <w:name w:val="Grid Table 5 Dark - Accent 5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60">
    <w:name w:val="Grid Table 5 Dark - Accent 6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61">
    <w:name w:val="Grid Table 6 Colorful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62">
    <w:name w:val="Grid Table 6 Colorful - Accent 1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DE1111" w:themeColor="accent1" w:themeTint="80" w:themeShade="95"/>
      </w:rPr>
    </w:tblStylePr>
    <w:tblStylePr w:type="firstRow">
      <w:rPr>
        <w:b/>
        <w:color w:val="DE1111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DE1111" w:themeColor="accent1" w:themeTint="80" w:themeShade="95"/>
      </w:rPr>
    </w:tblStylePr>
    <w:tblStylePr w:type="lastRow">
      <w:rPr>
        <w:b/>
        <w:color w:val="DE1111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63">
    <w:name w:val="Grid Table 6 Colorful - Accent 2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689748" w:themeColor="accent2" w:themeTint="97" w:themeShade="95"/>
      </w:rPr>
    </w:tblStylePr>
    <w:tblStylePr w:type="firstRow">
      <w:rPr>
        <w:b/>
        <w:color w:val="689748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689748" w:themeColor="accent2" w:themeTint="97" w:themeShade="95"/>
      </w:rPr>
    </w:tblStylePr>
    <w:tblStylePr w:type="lastRow">
      <w:rPr>
        <w:b/>
        <w:color w:val="689748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64">
    <w:name w:val="Grid Table 6 Colorful - Accent 3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A3740E" w:themeColor="accent3" w:themeTint="FE" w:themeShade="95"/>
      </w:rPr>
    </w:tblStylePr>
    <w:tblStylePr w:type="firstRow">
      <w:rPr>
        <w:b/>
        <w:color w:val="A3740E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A3740E" w:themeColor="accent3" w:themeTint="FE" w:themeShade="95"/>
      </w:rPr>
    </w:tblStylePr>
    <w:tblStylePr w:type="lastRow">
      <w:rPr>
        <w:b/>
        <w:color w:val="A3740E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65">
    <w:name w:val="Grid Table 6 Colorful - Accent 4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3F8C9A" w:themeColor="accent4" w:themeTint="9A" w:themeShade="95"/>
      </w:rPr>
    </w:tblStylePr>
    <w:tblStylePr w:type="firstRow">
      <w:rPr>
        <w:b/>
        <w:color w:val="3F8C9A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3F8C9A" w:themeColor="accent4" w:themeTint="9A" w:themeShade="95"/>
      </w:rPr>
    </w:tblStylePr>
    <w:tblStylePr w:type="lastRow">
      <w:rPr>
        <w:b/>
        <w:color w:val="3F8C9A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66">
    <w:name w:val="Grid Table 6 Colorful - Accent 5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603952" w:themeColor="accent5" w:themeShade="95"/>
      </w:rPr>
    </w:tblStylePr>
    <w:tblStylePr w:type="firstRow">
      <w:rPr>
        <w:b/>
        <w:color w:val="603952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603952" w:themeColor="accent5" w:themeShade="95"/>
      </w:rPr>
    </w:tblStylePr>
    <w:tblStylePr w:type="lastRow">
      <w:rPr>
        <w:b/>
        <w:color w:val="603952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7">
    <w:name w:val="Grid Table 6 Colorful - Accent 6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603952" w:themeColor="accent5" w:themeShade="95"/>
      </w:rPr>
    </w:tblStylePr>
    <w:tblStylePr w:type="firstRow">
      <w:rPr>
        <w:b/>
        <w:color w:val="603952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603952" w:themeColor="accent5" w:themeShade="95"/>
      </w:rPr>
    </w:tblStylePr>
    <w:tblStylePr w:type="lastRow">
      <w:rPr>
        <w:b/>
        <w:color w:val="603952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8">
    <w:name w:val="Grid Table 7 Colorful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9">
    <w:name w:val="Grid Table 7 Colorful - Accent 1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DE1111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DE1111" w:themeColor="accent1" w:themeTint="80" w:themeShade="95"/>
        <w:sz w:val="22"/>
      </w:rPr>
    </w:tblStylePr>
    <w:tblStylePr w:type="firstCol">
      <w:rPr>
        <w:rFonts w:ascii="Arial" w:hAnsi="Arial"/>
        <w:i/>
        <w:color w:val="DE1111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DE1111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DE1111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E1111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70">
    <w:name w:val="Grid Table 7 Colorful - Accent 2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689748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689748" w:themeColor="accent2" w:themeTint="97" w:themeShade="95"/>
        <w:sz w:val="22"/>
      </w:rPr>
    </w:tblStylePr>
    <w:tblStylePr w:type="firstCol">
      <w:rPr>
        <w:rFonts w:ascii="Arial" w:hAnsi="Arial"/>
        <w:i/>
        <w:color w:val="689748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689748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689748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89748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1">
    <w:name w:val="Grid Table 7 Colorful - Accent 3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A3740E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A3740E" w:themeColor="accent3" w:themeTint="FE" w:themeShade="95"/>
        <w:sz w:val="22"/>
      </w:rPr>
    </w:tblStylePr>
    <w:tblStylePr w:type="firstCol">
      <w:rPr>
        <w:rFonts w:ascii="Arial" w:hAnsi="Arial"/>
        <w:i/>
        <w:color w:val="A3740E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3740E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A3740E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3740E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72">
    <w:name w:val="Grid Table 7 Colorful - Accent 4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3F8C9A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3F8C9A" w:themeColor="accent4" w:themeTint="9A" w:themeShade="95"/>
        <w:sz w:val="22"/>
      </w:rPr>
    </w:tblStylePr>
    <w:tblStylePr w:type="firstCol">
      <w:rPr>
        <w:rFonts w:ascii="Arial" w:hAnsi="Arial"/>
        <w:i/>
        <w:color w:val="3F8C9A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3F8C9A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3F8C9A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F8C9A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3">
    <w:name w:val="Grid Table 7 Colorful - Accent 5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603952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603952" w:themeColor="accent5" w:themeShade="95"/>
        <w:sz w:val="22"/>
      </w:rPr>
    </w:tblStylePr>
    <w:tblStylePr w:type="firstCol">
      <w:rPr>
        <w:rFonts w:ascii="Arial" w:hAnsi="Arial"/>
        <w:i/>
        <w:color w:val="603952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3952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603952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3952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74">
    <w:name w:val="Grid Table 7 Colorful - Accent 6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AF5206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AF5206" w:themeColor="accent6" w:themeShade="95"/>
        <w:sz w:val="22"/>
      </w:rPr>
    </w:tblStylePr>
    <w:tblStylePr w:type="firstCol">
      <w:rPr>
        <w:rFonts w:ascii="Arial" w:hAnsi="Arial"/>
        <w:i/>
        <w:color w:val="AF5206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F5206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AF5206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F5206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75">
    <w:name w:val="List Table 1 Light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76">
    <w:name w:val="List Table 1 Light - Accent 1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7">
    <w:name w:val="List Table 1 Light - Accent 2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78">
    <w:name w:val="List Table 1 Light - Accent 3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79">
    <w:name w:val="List Table 1 Light - Accent 4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80">
    <w:name w:val="List Table 1 Light - Accent 5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81">
    <w:name w:val="List Table 1 Light - Accent 6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82">
    <w:name w:val="List Table 2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83">
    <w:name w:val="List Table 2 - Accent 1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84">
    <w:name w:val="List Table 2 - Accent 2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85">
    <w:name w:val="List Table 2 - Accent 3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86">
    <w:name w:val="List Table 2 - Accent 4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87">
    <w:name w:val="List Table 2 - Accent 5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88">
    <w:name w:val="List Table 2 - Accent 6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89">
    <w:name w:val="List Table 3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>
    <w:name w:val="List Table 3 - Accent 1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>
    <w:name w:val="List Table 3 - Accent 2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>
    <w:name w:val="List Table 3 - Accent 3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>
    <w:name w:val="List Table 3 - Accent 4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>
    <w:name w:val="List Table 3 - Accent 5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>
    <w:name w:val="List Table 3 - Accent 6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>
    <w:name w:val="List Table 4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>
    <w:name w:val="List Table 4 - Accent 1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>
    <w:name w:val="List Table 4 - Accent 2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>
    <w:name w:val="List Table 4 - Accent 3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>
    <w:name w:val="List Table 4 - Accent 4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>
    <w:name w:val="List Table 4 - Accent 5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>
    <w:name w:val="List Table 4 - Accent 6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>
    <w:name w:val="List Table 5 Dark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4">
    <w:name w:val="List Table 5 Dark - Accent 1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5">
    <w:name w:val="List Table 5 Dark - Accent 2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6">
    <w:name w:val="List Table 5 Dark - Accent 3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7">
    <w:name w:val="List Table 5 Dark - Accent 4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8">
    <w:name w:val="List Table 5 Dark - Accent 5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9">
    <w:name w:val="List Table 5 Dark - Accent 6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0">
    <w:name w:val="List Table 6 Colorful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911">
    <w:name w:val="List Table 6 Colorful - Accent 1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AC0D0D" w:themeColor="accent1" w:themeShade="95"/>
      </w:rPr>
    </w:tblStylePr>
    <w:tblStylePr w:type="firstRow">
      <w:rPr>
        <w:b/>
        <w:color w:val="AC0D0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AC0D0D" w:themeColor="accent1" w:themeShade="95"/>
      </w:rPr>
    </w:tblStylePr>
    <w:tblStylePr w:type="lastRow">
      <w:rPr>
        <w:b/>
        <w:color w:val="AC0D0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912">
    <w:name w:val="List Table 6 Colorful - Accent 2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689748" w:themeColor="accent2" w:themeTint="97" w:themeShade="95"/>
      </w:rPr>
    </w:tblStylePr>
    <w:tblStylePr w:type="firstRow">
      <w:rPr>
        <w:b/>
        <w:color w:val="689748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689748" w:themeColor="accent2" w:themeTint="97" w:themeShade="95"/>
      </w:rPr>
    </w:tblStylePr>
    <w:tblStylePr w:type="lastRow">
      <w:rPr>
        <w:b/>
        <w:color w:val="689748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913">
    <w:name w:val="List Table 6 Colorful - Accent 3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D18F10" w:themeColor="accent3" w:themeTint="98" w:themeShade="95"/>
      </w:rPr>
    </w:tblStylePr>
    <w:tblStylePr w:type="firstRow">
      <w:rPr>
        <w:b/>
        <w:color w:val="D18F10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D18F10" w:themeColor="accent3" w:themeTint="98" w:themeShade="95"/>
      </w:rPr>
    </w:tblStylePr>
    <w:tblStylePr w:type="lastRow">
      <w:rPr>
        <w:b/>
        <w:color w:val="D18F10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914">
    <w:name w:val="List Table 6 Colorful - Accent 4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3F8C9A" w:themeColor="accent4" w:themeTint="9A" w:themeShade="95"/>
      </w:rPr>
    </w:tblStylePr>
    <w:tblStylePr w:type="firstRow">
      <w:rPr>
        <w:b/>
        <w:color w:val="3F8C9A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3F8C9A" w:themeColor="accent4" w:themeTint="9A" w:themeShade="95"/>
      </w:rPr>
    </w:tblStylePr>
    <w:tblStylePr w:type="lastRow">
      <w:rPr>
        <w:b/>
        <w:color w:val="3F8C9A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915">
    <w:name w:val="List Table 6 Colorful - Accent 5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834E71" w:themeColor="accent5" w:themeTint="9A" w:themeShade="95"/>
      </w:rPr>
    </w:tblStylePr>
    <w:tblStylePr w:type="firstRow">
      <w:rPr>
        <w:b/>
        <w:color w:val="834E7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834E71" w:themeColor="accent5" w:themeTint="9A" w:themeShade="95"/>
      </w:rPr>
    </w:tblStylePr>
    <w:tblStylePr w:type="lastRow">
      <w:rPr>
        <w:b/>
        <w:color w:val="834E7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916">
    <w:name w:val="List Table 6 Colorful - Accent 6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86609" w:themeColor="accent6" w:themeTint="98" w:themeShade="95"/>
      </w:rPr>
    </w:tblStylePr>
    <w:tblStylePr w:type="firstRow">
      <w:rPr>
        <w:b/>
        <w:color w:val="D86609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86609" w:themeColor="accent6" w:themeTint="98" w:themeShade="95"/>
      </w:rPr>
    </w:tblStylePr>
    <w:tblStylePr w:type="lastRow">
      <w:rPr>
        <w:b/>
        <w:color w:val="D86609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917">
    <w:name w:val="List Table 7 Colorful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18">
    <w:name w:val="List Table 7 Colorful - Accent 1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AC0D0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AC0D0D" w:themeColor="accent1" w:themeShade="95"/>
        <w:sz w:val="22"/>
      </w:rPr>
    </w:tblStylePr>
    <w:tblStylePr w:type="firstCol">
      <w:rPr>
        <w:rFonts w:ascii="Arial" w:hAnsi="Arial"/>
        <w:i/>
        <w:color w:val="AC0D0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AC0D0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AC0D0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C0D0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AC0D0D" w:themeColor="accent1" w:themeShade="95"/>
        <w:sz w:val="22"/>
      </w:rPr>
    </w:tblStylePr>
  </w:style>
  <w:style w:type="table" w:styleId="919">
    <w:name w:val="List Table 7 Colorful - Accent 2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689748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689748" w:themeColor="accent2" w:themeTint="97" w:themeShade="95"/>
        <w:sz w:val="22"/>
      </w:rPr>
    </w:tblStylePr>
    <w:tblStylePr w:type="firstCol">
      <w:rPr>
        <w:rFonts w:ascii="Arial" w:hAnsi="Arial"/>
        <w:i/>
        <w:color w:val="689748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689748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689748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89748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89748" w:themeColor="accent2" w:themeTint="97" w:themeShade="95"/>
        <w:sz w:val="22"/>
      </w:rPr>
    </w:tblStylePr>
  </w:style>
  <w:style w:type="table" w:styleId="920">
    <w:name w:val="List Table 7 Colorful - Accent 3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D18F1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D18F10" w:themeColor="accent3" w:themeTint="98" w:themeShade="95"/>
        <w:sz w:val="22"/>
      </w:rPr>
    </w:tblStylePr>
    <w:tblStylePr w:type="firstCol">
      <w:rPr>
        <w:rFonts w:ascii="Arial" w:hAnsi="Arial"/>
        <w:i/>
        <w:color w:val="D18F10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18F10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D18F10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18F10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18F10" w:themeColor="accent3" w:themeTint="98" w:themeShade="95"/>
        <w:sz w:val="22"/>
      </w:rPr>
    </w:tblStylePr>
  </w:style>
  <w:style w:type="table" w:styleId="921">
    <w:name w:val="List Table 7 Colorful - Accent 4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3F8C9A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3F8C9A" w:themeColor="accent4" w:themeTint="9A" w:themeShade="95"/>
        <w:sz w:val="22"/>
      </w:rPr>
    </w:tblStylePr>
    <w:tblStylePr w:type="firstCol">
      <w:rPr>
        <w:rFonts w:ascii="Arial" w:hAnsi="Arial"/>
        <w:i/>
        <w:color w:val="3F8C9A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F8C9A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3F8C9A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F8C9A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F8C9A" w:themeColor="accent4" w:themeTint="9A" w:themeShade="95"/>
        <w:sz w:val="22"/>
      </w:rPr>
    </w:tblStylePr>
  </w:style>
  <w:style w:type="table" w:styleId="922">
    <w:name w:val="List Table 7 Colorful - Accent 5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834E7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834E71" w:themeColor="accent5" w:themeTint="9A" w:themeShade="95"/>
        <w:sz w:val="22"/>
      </w:rPr>
    </w:tblStylePr>
    <w:tblStylePr w:type="firstCol">
      <w:rPr>
        <w:rFonts w:ascii="Arial" w:hAnsi="Arial"/>
        <w:i/>
        <w:color w:val="834E7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34E7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834E7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34E7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834E71" w:themeColor="accent5" w:themeTint="9A" w:themeShade="95"/>
        <w:sz w:val="22"/>
      </w:rPr>
    </w:tblStylePr>
  </w:style>
  <w:style w:type="table" w:styleId="923">
    <w:name w:val="List Table 7 Colorful - Accent 6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86609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86609" w:themeColor="accent6" w:themeTint="98" w:themeShade="95"/>
        <w:sz w:val="22"/>
      </w:rPr>
    </w:tblStylePr>
    <w:tblStylePr w:type="firstCol">
      <w:rPr>
        <w:rFonts w:ascii="Arial" w:hAnsi="Arial"/>
        <w:i/>
        <w:color w:val="D86609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86609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86609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86609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86609" w:themeColor="accent6" w:themeTint="98" w:themeShade="95"/>
        <w:sz w:val="22"/>
      </w:rPr>
    </w:tblStylePr>
  </w:style>
  <w:style w:type="table" w:styleId="924">
    <w:name w:val="Lined - Accent"/>
    <w:basedOn w:val="9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925">
    <w:name w:val="Lined - Accent 1"/>
    <w:basedOn w:val="9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926">
    <w:name w:val="Lined - Accent 2"/>
    <w:basedOn w:val="9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927">
    <w:name w:val="Lined - Accent 3"/>
    <w:basedOn w:val="9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928">
    <w:name w:val="Lined - Accent 4"/>
    <w:basedOn w:val="9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929">
    <w:name w:val="Lined - Accent 5"/>
    <w:basedOn w:val="9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930">
    <w:name w:val="Lined - Accent 6"/>
    <w:basedOn w:val="9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931">
    <w:name w:val="Bordered &amp; Lined - Accent"/>
    <w:basedOn w:val="9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932">
    <w:name w:val="Bordered &amp; Lined - Accent 1"/>
    <w:basedOn w:val="9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933">
    <w:name w:val="Bordered &amp; Lined - Accent 2"/>
    <w:basedOn w:val="9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934">
    <w:name w:val="Bordered &amp; Lined - Accent 3"/>
    <w:basedOn w:val="9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935">
    <w:name w:val="Bordered &amp; Lined - Accent 4"/>
    <w:basedOn w:val="9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936">
    <w:name w:val="Bordered &amp; Lined - Accent 5"/>
    <w:basedOn w:val="9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937">
    <w:name w:val="Bordered &amp; Lined - Accent 6"/>
    <w:basedOn w:val="9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938">
    <w:name w:val="Bordered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939">
    <w:name w:val="Bordered - Accent 1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940">
    <w:name w:val="Bordered - Accent 2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941">
    <w:name w:val="Bordered - Accent 3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942">
    <w:name w:val="Bordered - Accent 4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943">
    <w:name w:val="Bordered - Accent 5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944">
    <w:name w:val="Bordered - Accent 6"/>
    <w:basedOn w:val="9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945">
    <w:name w:val="footnote text"/>
    <w:basedOn w:val="960"/>
    <w:link w:val="946"/>
    <w:uiPriority w:val="99"/>
    <w:semiHidden/>
    <w:unhideWhenUsed/>
    <w:rPr>
      <w:sz w:val="18"/>
    </w:rPr>
    <w:pPr>
      <w:spacing w:lineRule="auto" w:line="240" w:after="40"/>
    </w:pPr>
  </w:style>
  <w:style w:type="character" w:styleId="946">
    <w:name w:val="Footnote Text Char"/>
    <w:link w:val="945"/>
    <w:uiPriority w:val="99"/>
    <w:rPr>
      <w:sz w:val="18"/>
    </w:rPr>
  </w:style>
  <w:style w:type="character" w:styleId="947">
    <w:name w:val="footnote reference"/>
    <w:basedOn w:val="970"/>
    <w:uiPriority w:val="99"/>
    <w:unhideWhenUsed/>
    <w:rPr>
      <w:vertAlign w:val="superscript"/>
    </w:rPr>
  </w:style>
  <w:style w:type="paragraph" w:styleId="948">
    <w:name w:val="endnote text"/>
    <w:basedOn w:val="960"/>
    <w:link w:val="949"/>
    <w:uiPriority w:val="99"/>
    <w:semiHidden/>
    <w:unhideWhenUsed/>
    <w:rPr>
      <w:sz w:val="20"/>
    </w:rPr>
    <w:pPr>
      <w:spacing w:lineRule="auto" w:line="240" w:after="0"/>
    </w:pPr>
  </w:style>
  <w:style w:type="character" w:styleId="949">
    <w:name w:val="Endnote Text Char"/>
    <w:link w:val="948"/>
    <w:uiPriority w:val="99"/>
    <w:rPr>
      <w:sz w:val="20"/>
    </w:rPr>
  </w:style>
  <w:style w:type="character" w:styleId="950">
    <w:name w:val="endnote reference"/>
    <w:basedOn w:val="970"/>
    <w:uiPriority w:val="99"/>
    <w:semiHidden/>
    <w:unhideWhenUsed/>
    <w:rPr>
      <w:vertAlign w:val="superscript"/>
    </w:rPr>
  </w:style>
  <w:style w:type="paragraph" w:styleId="951">
    <w:name w:val="toc 1"/>
    <w:basedOn w:val="960"/>
    <w:next w:val="960"/>
    <w:uiPriority w:val="39"/>
    <w:unhideWhenUsed/>
    <w:pPr>
      <w:ind w:left="0" w:right="0" w:firstLine="0"/>
      <w:spacing w:after="57"/>
    </w:pPr>
  </w:style>
  <w:style w:type="paragraph" w:styleId="952">
    <w:name w:val="toc 2"/>
    <w:basedOn w:val="960"/>
    <w:next w:val="960"/>
    <w:uiPriority w:val="39"/>
    <w:unhideWhenUsed/>
    <w:pPr>
      <w:ind w:left="283" w:right="0" w:firstLine="0"/>
      <w:spacing w:after="57"/>
    </w:pPr>
  </w:style>
  <w:style w:type="paragraph" w:styleId="953">
    <w:name w:val="toc 5"/>
    <w:basedOn w:val="960"/>
    <w:next w:val="960"/>
    <w:uiPriority w:val="39"/>
    <w:unhideWhenUsed/>
    <w:pPr>
      <w:ind w:left="1134" w:right="0" w:firstLine="0"/>
      <w:spacing w:after="57"/>
    </w:pPr>
  </w:style>
  <w:style w:type="paragraph" w:styleId="954">
    <w:name w:val="toc 6"/>
    <w:basedOn w:val="960"/>
    <w:next w:val="960"/>
    <w:uiPriority w:val="39"/>
    <w:unhideWhenUsed/>
    <w:pPr>
      <w:ind w:left="1417" w:right="0" w:firstLine="0"/>
      <w:spacing w:after="57"/>
    </w:pPr>
  </w:style>
  <w:style w:type="paragraph" w:styleId="955">
    <w:name w:val="toc 7"/>
    <w:basedOn w:val="960"/>
    <w:next w:val="960"/>
    <w:uiPriority w:val="39"/>
    <w:unhideWhenUsed/>
    <w:pPr>
      <w:ind w:left="1701" w:right="0" w:firstLine="0"/>
      <w:spacing w:after="57"/>
    </w:pPr>
  </w:style>
  <w:style w:type="paragraph" w:styleId="956">
    <w:name w:val="toc 8"/>
    <w:basedOn w:val="960"/>
    <w:next w:val="960"/>
    <w:uiPriority w:val="39"/>
    <w:unhideWhenUsed/>
    <w:pPr>
      <w:ind w:left="1984" w:right="0" w:firstLine="0"/>
      <w:spacing w:after="57"/>
    </w:pPr>
  </w:style>
  <w:style w:type="paragraph" w:styleId="957">
    <w:name w:val="toc 9"/>
    <w:basedOn w:val="960"/>
    <w:next w:val="960"/>
    <w:uiPriority w:val="39"/>
    <w:unhideWhenUsed/>
    <w:pPr>
      <w:ind w:left="2268" w:right="0" w:firstLine="0"/>
      <w:spacing w:after="57"/>
    </w:pPr>
  </w:style>
  <w:style w:type="paragraph" w:styleId="958">
    <w:name w:val="TOC Heading"/>
    <w:uiPriority w:val="39"/>
    <w:unhideWhenUsed/>
  </w:style>
  <w:style w:type="paragraph" w:styleId="959">
    <w:name w:val="table of figures"/>
    <w:basedOn w:val="960"/>
    <w:next w:val="960"/>
    <w:uiPriority w:val="99"/>
    <w:unhideWhenUsed/>
    <w:pPr>
      <w:spacing w:after="0" w:afterAutospacing="0"/>
    </w:pPr>
  </w:style>
  <w:style w:type="paragraph" w:styleId="960" w:default="1">
    <w:name w:val="Normal"/>
    <w:qFormat/>
    <w:pPr>
      <w:spacing w:after="160"/>
    </w:pPr>
  </w:style>
  <w:style w:type="paragraph" w:styleId="961">
    <w:name w:val="Heading 1"/>
    <w:basedOn w:val="960"/>
    <w:next w:val="960"/>
    <w:link w:val="981"/>
    <w:qFormat/>
    <w:uiPriority w:val="9"/>
    <w:rPr>
      <w:rFonts w:asciiTheme="majorHAnsi" w:hAnsiTheme="majorHAnsi" w:eastAsiaTheme="majorEastAsia" w:cstheme="majorBidi"/>
      <w:color w:val="DF1010" w:themeColor="accent1" w:themeShade="BF"/>
      <w:sz w:val="36"/>
      <w:szCs w:val="36"/>
    </w:rPr>
    <w:pPr>
      <w:keepLines/>
      <w:keepNext/>
      <w:spacing w:lineRule="auto" w:line="240" w:after="120" w:before="120"/>
      <w:pBdr>
        <w:bottom w:val="single" w:color="FCDBDB" w:sz="8" w:space="0" w:themeColor="accent1" w:themeTint="33"/>
      </w:pBdr>
      <w:outlineLvl w:val="0"/>
    </w:pPr>
  </w:style>
  <w:style w:type="paragraph" w:styleId="962">
    <w:name w:val="Heading 2"/>
    <w:basedOn w:val="960"/>
    <w:next w:val="960"/>
    <w:link w:val="982"/>
    <w:qFormat/>
    <w:uiPriority w:val="9"/>
    <w:unhideWhenUsed/>
    <w:rPr>
      <w:b/>
      <w:bCs/>
      <w:sz w:val="26"/>
      <w:szCs w:val="26"/>
    </w:rPr>
    <w:pPr>
      <w:keepLines/>
      <w:keepNext/>
      <w:spacing w:lineRule="auto" w:line="240" w:after="120" w:before="120"/>
      <w:outlineLvl w:val="1"/>
    </w:pPr>
  </w:style>
  <w:style w:type="paragraph" w:styleId="963">
    <w:name w:val="Heading 3"/>
    <w:basedOn w:val="960"/>
    <w:next w:val="960"/>
    <w:link w:val="983"/>
    <w:qFormat/>
    <w:uiPriority w:val="9"/>
    <w:unhideWhenUsed/>
    <w:rPr>
      <w:b/>
      <w:bCs/>
      <w:i/>
      <w:iCs/>
      <w:sz w:val="24"/>
      <w:szCs w:val="24"/>
    </w:rPr>
    <w:pPr>
      <w:keepLines/>
      <w:keepNext/>
      <w:spacing w:after="0" w:before="40"/>
      <w:outlineLvl w:val="2"/>
    </w:pPr>
  </w:style>
  <w:style w:type="paragraph" w:styleId="964">
    <w:name w:val="Heading 4"/>
    <w:basedOn w:val="960"/>
    <w:next w:val="960"/>
    <w:link w:val="988"/>
    <w:qFormat/>
    <w:uiPriority w:val="9"/>
    <w:semiHidden/>
    <w:unhideWhenUsed/>
    <w:rPr>
      <w:rFonts w:asciiTheme="majorHAnsi" w:hAnsiTheme="majorHAnsi" w:eastAsiaTheme="majorEastAsia" w:cstheme="majorBidi"/>
      <w:i/>
      <w:iCs/>
      <w:color w:val="DF1010" w:themeColor="accent1" w:themeShade="BF"/>
    </w:rPr>
    <w:pPr>
      <w:keepLines/>
      <w:keepNext/>
      <w:spacing w:after="0" w:before="40"/>
      <w:outlineLvl w:val="3"/>
    </w:pPr>
  </w:style>
  <w:style w:type="paragraph" w:styleId="965">
    <w:name w:val="Heading 5"/>
    <w:basedOn w:val="960"/>
    <w:next w:val="960"/>
    <w:link w:val="1005"/>
    <w:qFormat/>
    <w:uiPriority w:val="9"/>
    <w:semiHidden/>
    <w:unhideWhenUsed/>
    <w:rPr>
      <w:rFonts w:asciiTheme="majorHAnsi" w:hAnsiTheme="majorHAnsi" w:eastAsiaTheme="majorEastAsia" w:cstheme="majorBidi"/>
      <w:color w:val="DF1010" w:themeColor="accent1" w:themeShade="BF"/>
    </w:rPr>
    <w:pPr>
      <w:keepLines/>
      <w:keepNext/>
      <w:spacing w:after="0" w:before="40"/>
      <w:outlineLvl w:val="4"/>
    </w:pPr>
  </w:style>
  <w:style w:type="paragraph" w:styleId="966">
    <w:name w:val="Heading 6"/>
    <w:basedOn w:val="960"/>
    <w:next w:val="960"/>
    <w:link w:val="1006"/>
    <w:qFormat/>
    <w:uiPriority w:val="9"/>
    <w:semiHidden/>
    <w:unhideWhenUsed/>
    <w:rPr>
      <w:rFonts w:asciiTheme="majorHAnsi" w:hAnsiTheme="majorHAnsi" w:eastAsiaTheme="majorEastAsia" w:cstheme="majorBidi"/>
      <w:color w:val="940B0B" w:themeColor="accent1" w:themeShade="7F"/>
    </w:rPr>
    <w:pPr>
      <w:keepLines/>
      <w:keepNext/>
      <w:spacing w:after="0" w:before="40"/>
      <w:outlineLvl w:val="5"/>
    </w:pPr>
  </w:style>
  <w:style w:type="paragraph" w:styleId="967">
    <w:name w:val="Heading 7"/>
    <w:basedOn w:val="960"/>
    <w:next w:val="960"/>
    <w:link w:val="1007"/>
    <w:qFormat/>
    <w:uiPriority w:val="9"/>
    <w:semiHidden/>
    <w:unhideWhenUsed/>
    <w:rPr>
      <w:rFonts w:asciiTheme="majorHAnsi" w:hAnsiTheme="majorHAnsi" w:eastAsiaTheme="majorEastAsia" w:cstheme="majorBidi"/>
      <w:i/>
      <w:iCs/>
      <w:color w:val="940B0B" w:themeColor="accent1" w:themeShade="7F"/>
    </w:rPr>
    <w:pPr>
      <w:keepLines/>
      <w:keepNext/>
      <w:spacing w:after="0" w:before="40"/>
      <w:outlineLvl w:val="6"/>
    </w:pPr>
  </w:style>
  <w:style w:type="paragraph" w:styleId="968">
    <w:name w:val="Heading 8"/>
    <w:basedOn w:val="960"/>
    <w:next w:val="960"/>
    <w:link w:val="1008"/>
    <w:qFormat/>
    <w:uiPriority w:val="9"/>
    <w:semiHidden/>
    <w:unhideWhenUsed/>
    <w:rPr>
      <w:rFonts w:asciiTheme="majorHAnsi" w:hAnsiTheme="majorHAnsi" w:eastAsiaTheme="majorEastAsia" w:cstheme="majorBidi"/>
      <w:color w:val="272727" w:themeColor="text1" w:themeTint="D8"/>
      <w:sz w:val="21"/>
      <w:szCs w:val="21"/>
    </w:rPr>
    <w:pPr>
      <w:keepLines/>
      <w:keepNext/>
      <w:spacing w:after="0" w:before="40"/>
      <w:outlineLvl w:val="7"/>
    </w:pPr>
  </w:style>
  <w:style w:type="paragraph" w:styleId="969">
    <w:name w:val="Heading 9"/>
    <w:basedOn w:val="960"/>
    <w:next w:val="960"/>
    <w:link w:val="1009"/>
    <w:qFormat/>
    <w:uiPriority w:val="9"/>
    <w:semiHidden/>
    <w:unhideWhenUsed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  <w:pPr>
      <w:keepLines/>
      <w:keepNext/>
      <w:spacing w:after="0" w:before="40"/>
      <w:outlineLvl w:val="8"/>
    </w:pPr>
  </w:style>
  <w:style w:type="character" w:styleId="970" w:default="1">
    <w:name w:val="Default Paragraph Font"/>
    <w:uiPriority w:val="1"/>
    <w:semiHidden/>
    <w:unhideWhenUsed/>
  </w:style>
  <w:style w:type="table" w:styleId="97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72" w:default="1">
    <w:name w:val="No List"/>
    <w:uiPriority w:val="99"/>
    <w:semiHidden/>
    <w:unhideWhenUsed/>
  </w:style>
  <w:style w:type="paragraph" w:styleId="973" w:customStyle="1">
    <w:name w:val="Логотип"/>
    <w:basedOn w:val="960"/>
    <w:uiPriority w:val="99"/>
    <w:semiHidden/>
    <w:unhideWhenUsed/>
    <w:pPr>
      <w:spacing w:before="600"/>
    </w:pPr>
  </w:style>
  <w:style w:type="character" w:styleId="974">
    <w:name w:val="Placeholder Text"/>
    <w:basedOn w:val="970"/>
    <w:uiPriority w:val="99"/>
    <w:semiHidden/>
    <w:rPr>
      <w:color w:val="DF1010" w:themeColor="accent1" w:themeShade="BF"/>
    </w:rPr>
  </w:style>
  <w:style w:type="paragraph" w:styleId="975">
    <w:name w:val="Title"/>
    <w:basedOn w:val="960"/>
    <w:next w:val="960"/>
    <w:link w:val="976"/>
    <w:qFormat/>
    <w:uiPriority w:val="2"/>
    <w:rPr>
      <w:rFonts w:asciiTheme="majorHAnsi" w:hAnsiTheme="majorHAnsi" w:eastAsiaTheme="majorEastAsia" w:cstheme="majorBidi"/>
      <w:sz w:val="62"/>
      <w:szCs w:val="62"/>
    </w:rPr>
    <w:pPr>
      <w:jc w:val="right"/>
      <w:spacing w:lineRule="auto" w:line="240" w:after="0"/>
    </w:pPr>
  </w:style>
  <w:style w:type="character" w:styleId="976" w:customStyle="1">
    <w:name w:val="Название Знак"/>
    <w:basedOn w:val="970"/>
    <w:link w:val="975"/>
    <w:uiPriority w:val="2"/>
    <w:rPr>
      <w:rFonts w:asciiTheme="majorHAnsi" w:hAnsiTheme="majorHAnsi" w:eastAsiaTheme="majorEastAsia" w:cstheme="majorBidi"/>
      <w:sz w:val="62"/>
      <w:szCs w:val="62"/>
    </w:rPr>
  </w:style>
  <w:style w:type="paragraph" w:styleId="977">
    <w:name w:val="Subtitle"/>
    <w:basedOn w:val="960"/>
    <w:next w:val="960"/>
    <w:link w:val="978"/>
    <w:qFormat/>
    <w:uiPriority w:val="3"/>
    <w:rPr>
      <w:b/>
      <w:bCs/>
      <w:sz w:val="28"/>
      <w:szCs w:val="28"/>
    </w:rPr>
    <w:pPr>
      <w:numPr>
        <w:ilvl w:val="1"/>
      </w:numPr>
      <w:spacing w:lineRule="auto" w:line="240" w:before="320"/>
    </w:pPr>
  </w:style>
  <w:style w:type="character" w:styleId="978" w:customStyle="1">
    <w:name w:val="Подзаголовок Знак"/>
    <w:basedOn w:val="970"/>
    <w:link w:val="977"/>
    <w:uiPriority w:val="3"/>
    <w:rPr>
      <w:b/>
      <w:bCs/>
      <w:sz w:val="28"/>
      <w:szCs w:val="28"/>
    </w:rPr>
  </w:style>
  <w:style w:type="paragraph" w:styleId="979">
    <w:name w:val="No Spacing"/>
    <w:qFormat/>
    <w:uiPriority w:val="1"/>
    <w:pPr>
      <w:spacing w:lineRule="auto" w:line="240" w:after="0" w:before="60"/>
    </w:pPr>
  </w:style>
  <w:style w:type="table" w:styleId="980">
    <w:name w:val="Table Grid"/>
    <w:basedOn w:val="971"/>
    <w:uiPriority w:val="3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81" w:customStyle="1">
    <w:name w:val="Заголовок 1 Знак"/>
    <w:basedOn w:val="970"/>
    <w:link w:val="961"/>
    <w:uiPriority w:val="9"/>
    <w:rPr>
      <w:rFonts w:asciiTheme="majorHAnsi" w:hAnsiTheme="majorHAnsi" w:eastAsiaTheme="majorEastAsia" w:cstheme="majorBidi"/>
      <w:color w:val="DF1010" w:themeColor="accent1" w:themeShade="BF"/>
      <w:sz w:val="36"/>
      <w:szCs w:val="36"/>
    </w:rPr>
  </w:style>
  <w:style w:type="character" w:styleId="982" w:customStyle="1">
    <w:name w:val="Заголовок 2 Знак"/>
    <w:basedOn w:val="970"/>
    <w:link w:val="962"/>
    <w:uiPriority w:val="9"/>
    <w:rPr>
      <w:b/>
      <w:bCs/>
      <w:sz w:val="26"/>
      <w:szCs w:val="26"/>
    </w:rPr>
  </w:style>
  <w:style w:type="character" w:styleId="983" w:customStyle="1">
    <w:name w:val="Заголовок 3 Знак"/>
    <w:basedOn w:val="970"/>
    <w:link w:val="963"/>
    <w:uiPriority w:val="9"/>
    <w:rPr>
      <w:b/>
      <w:bCs/>
      <w:i/>
      <w:iCs/>
      <w:sz w:val="24"/>
      <w:szCs w:val="24"/>
    </w:rPr>
  </w:style>
  <w:style w:type="paragraph" w:styleId="984">
    <w:name w:val="Header"/>
    <w:basedOn w:val="960"/>
    <w:link w:val="1002"/>
    <w:uiPriority w:val="99"/>
    <w:unhideWhenUsed/>
    <w:pPr>
      <w:spacing w:lineRule="auto" w:line="240" w:after="0"/>
      <w:tabs>
        <w:tab w:val="center" w:pos="4680" w:leader="none"/>
        <w:tab w:val="right" w:pos="9360" w:leader="none"/>
      </w:tabs>
    </w:pPr>
  </w:style>
  <w:style w:type="table" w:styleId="985" w:customStyle="1">
    <w:name w:val="Таблица советов"/>
    <w:basedOn w:val="971"/>
    <w:uiPriority w:val="99"/>
    <w:rPr>
      <w:color w:val="404040" w:themeColor="text1" w:themeTint="BF"/>
      <w:sz w:val="18"/>
      <w:szCs w:val="18"/>
    </w:rPr>
    <w:pPr>
      <w:spacing w:lineRule="auto" w:line="240" w:after="0"/>
    </w:pPr>
    <w:tblPr>
      <w:tblInd w:w="0" w:type="dxa"/>
      <w:tblCellMar>
        <w:left w:w="0" w:type="dxa"/>
        <w:top w:w="144" w:type="dxa"/>
        <w:right w:w="0" w:type="dxa"/>
        <w:bottom w:w="0" w:type="dxa"/>
      </w:tblCellMar>
    </w:tblPr>
    <w:tcPr>
      <w:shd w:val="clear" w:fill="FCDBDB" w:color="auto"/>
    </w:tcPr>
    <w:tblStylePr w:type="firstCol">
      <w:pPr>
        <w:jc w:val="center"/>
      </w:pPr>
    </w:tblStylePr>
  </w:style>
  <w:style w:type="paragraph" w:styleId="986" w:customStyle="1">
    <w:name w:val="Текст совета"/>
    <w:basedOn w:val="960"/>
    <w:uiPriority w:val="99"/>
    <w:semiHidden/>
    <w:rPr>
      <w:rFonts w:asciiTheme="majorHAnsi" w:hAnsiTheme="majorHAnsi" w:eastAsiaTheme="majorEastAsia" w:cstheme="majorBidi"/>
      <w:i/>
      <w:iCs/>
      <w:sz w:val="16"/>
      <w:szCs w:val="16"/>
    </w:rPr>
    <w:pPr>
      <w:ind w:right="576"/>
      <w:spacing w:lineRule="auto" w:line="264" w:before="160"/>
    </w:pPr>
  </w:style>
  <w:style w:type="paragraph" w:styleId="987" w:customStyle="1">
    <w:name w:val="Значок"/>
    <w:basedOn w:val="960"/>
    <w:qFormat/>
    <w:uiPriority w:val="99"/>
    <w:semiHidden/>
    <w:pPr>
      <w:jc w:val="center"/>
      <w:spacing w:lineRule="auto" w:line="240" w:before="160"/>
    </w:pPr>
  </w:style>
  <w:style w:type="character" w:styleId="988" w:customStyle="1">
    <w:name w:val="Заголовок 4 Знак"/>
    <w:basedOn w:val="970"/>
    <w:link w:val="964"/>
    <w:uiPriority w:val="9"/>
    <w:semiHidden/>
    <w:rPr>
      <w:rFonts w:asciiTheme="majorHAnsi" w:hAnsiTheme="majorHAnsi" w:eastAsiaTheme="majorEastAsia" w:cstheme="majorBidi"/>
      <w:i/>
      <w:iCs/>
      <w:color w:val="DF1010" w:themeColor="accent1" w:themeShade="BF"/>
    </w:rPr>
  </w:style>
  <w:style w:type="table" w:styleId="989" w:customStyle="1">
    <w:name w:val="Таблица рабочего задания"/>
    <w:basedOn w:val="971"/>
    <w:uiPriority w:val="99"/>
    <w:pPr>
      <w:spacing w:lineRule="auto" w:line="240" w:after="60" w:before="60"/>
    </w:pPr>
    <w:tblPr>
      <w:tblStyleRowBandSize w:val="1"/>
      <w:tblInd w:w="0" w:type="dxa"/>
      <w:tblBorders>
        <w:left w:val="single" w:color="BCB8AC" w:sz="4" w:space="0" w:themeColor="text2" w:themeTint="66"/>
        <w:top w:val="single" w:color="BCB8AC" w:sz="4" w:space="0" w:themeColor="text2" w:themeTint="66"/>
        <w:right w:val="single" w:color="BCB8AC" w:sz="4" w:space="0" w:themeColor="text2" w:themeTint="66"/>
        <w:bottom w:val="single" w:color="BCB8AC" w:sz="4" w:space="0" w:themeColor="text2" w:themeTint="66"/>
        <w:insideV w:val="single" w:color="BCB8AC" w:sz="4" w:space="0" w:themeColor="text2" w:themeTint="66"/>
      </w:tblBorders>
      <w:tblCellMar>
        <w:left w:w="108" w:type="dxa"/>
        <w:top w:w="0" w:type="dxa"/>
        <w:right w:w="108" w:type="dxa"/>
        <w:bottom w:w="0" w:type="dxa"/>
      </w:tblCellMar>
    </w:tblPr>
    <w:tblStylePr w:type="band2Horz">
      <w:tcPr>
        <w:shd w:val="clear" w:fill="DDDBD5" w:color="auto"/>
      </w:tcPr>
    </w:tblStylePr>
    <w:tblStylePr w:type="firstCol">
      <w:rPr>
        <w:rFonts w:asciiTheme="majorHAnsi" w:hAnsiTheme="majorHAnsi"/>
        <w:sz w:val="16"/>
      </w:rPr>
    </w:tblStylePr>
    <w:tblStylePr w:type="firstRow">
      <w:rPr>
        <w:rFonts w:asciiTheme="majorHAnsi" w:hAnsiTheme="majorHAnsi"/>
        <w:color w:val="FFFFFF" w:themeColor="background1"/>
        <w:sz w:val="16"/>
      </w:rPr>
      <w:tcPr>
        <w:shd w:val="clear" w:fill="DF1010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rPr>
        <w:rFonts w:asciiTheme="majorHAnsi" w:hAnsiTheme="majorHAnsi"/>
        <w:b/>
        <w:caps/>
        <w:smallCaps w:val="false"/>
        <w:color w:val="F24F4F" w:themeColor="accent1"/>
        <w:sz w:val="16"/>
      </w:rPr>
      <w:tcPr>
        <w:tcBorders>
          <w:top w:val="none" w:color="000000" w:sz="4" w:space="0"/>
        </w:tcBorders>
      </w:tcPr>
    </w:tblStylePr>
  </w:style>
  <w:style w:type="paragraph" w:styleId="990">
    <w:name w:val="toc 3"/>
    <w:basedOn w:val="960"/>
    <w:next w:val="960"/>
    <w:uiPriority w:val="39"/>
    <w:semiHidden/>
    <w:unhideWhenUsed/>
    <w:pPr>
      <w:ind w:left="720" w:right="3240"/>
      <w:spacing w:after="100"/>
    </w:pPr>
  </w:style>
  <w:style w:type="paragraph" w:styleId="991">
    <w:name w:val="toc 4"/>
    <w:basedOn w:val="960"/>
    <w:next w:val="960"/>
    <w:uiPriority w:val="39"/>
    <w:semiHidden/>
    <w:unhideWhenUsed/>
    <w:pPr>
      <w:ind w:left="720" w:right="3240"/>
      <w:spacing w:after="100"/>
    </w:pPr>
  </w:style>
  <w:style w:type="table" w:styleId="992" w:customStyle="1">
    <w:name w:val="Макетная таблица"/>
    <w:basedOn w:val="971"/>
    <w:uiPriority w:val="99"/>
    <w:pPr>
      <w:ind w:left="144" w:right="144"/>
      <w:spacing w:lineRule="auto" w:line="240" w:after="0" w:before="60"/>
    </w:p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993" w:customStyle="1">
    <w:name w:val="Заголовок формы"/>
    <w:basedOn w:val="960"/>
    <w:next w:val="960"/>
    <w:qFormat/>
    <w:uiPriority w:val="2"/>
    <w:rPr>
      <w:rFonts w:asciiTheme="majorHAnsi" w:hAnsiTheme="majorHAnsi" w:eastAsiaTheme="majorEastAsia" w:cstheme="majorBidi"/>
      <w:color w:val="DF1010" w:themeColor="accent1" w:themeShade="BF"/>
    </w:rPr>
    <w:pPr>
      <w:spacing w:lineRule="auto" w:line="240" w:after="60" w:before="80"/>
    </w:pPr>
  </w:style>
  <w:style w:type="paragraph" w:styleId="994" w:customStyle="1">
    <w:name w:val="Имя"/>
    <w:basedOn w:val="960"/>
    <w:qFormat/>
    <w:uiPriority w:val="2"/>
    <w:rPr>
      <w:rFonts w:asciiTheme="majorHAnsi" w:hAnsiTheme="majorHAnsi" w:eastAsiaTheme="majorEastAsia" w:cstheme="majorBidi"/>
      <w:color w:val="DF1010" w:themeColor="accent1" w:themeShade="BF"/>
      <w:sz w:val="36"/>
      <w:szCs w:val="36"/>
    </w:rPr>
    <w:pPr>
      <w:spacing w:lineRule="auto" w:line="240" w:after="60" w:before="60"/>
    </w:pPr>
  </w:style>
  <w:style w:type="paragraph" w:styleId="995">
    <w:name w:val="Body Text Indent"/>
    <w:basedOn w:val="960"/>
    <w:link w:val="996"/>
    <w:uiPriority w:val="99"/>
    <w:semiHidden/>
    <w:unhideWhenUsed/>
    <w:pPr>
      <w:ind w:left="360"/>
      <w:spacing w:after="120"/>
    </w:pPr>
  </w:style>
  <w:style w:type="character" w:styleId="996" w:customStyle="1">
    <w:name w:val="Основной текст с отступом Знак"/>
    <w:basedOn w:val="970"/>
    <w:link w:val="995"/>
    <w:uiPriority w:val="99"/>
    <w:semiHidden/>
  </w:style>
  <w:style w:type="character" w:styleId="997">
    <w:name w:val="Strong"/>
    <w:basedOn w:val="970"/>
    <w:qFormat/>
    <w:uiPriority w:val="22"/>
    <w:unhideWhenUsed/>
    <w:rPr>
      <w:b/>
      <w:bCs/>
    </w:rPr>
  </w:style>
  <w:style w:type="paragraph" w:styleId="998">
    <w:name w:val="Closing"/>
    <w:basedOn w:val="960"/>
    <w:link w:val="999"/>
    <w:qFormat/>
    <w:uiPriority w:val="11"/>
    <w:unhideWhenUsed/>
    <w:pPr>
      <w:spacing w:lineRule="auto" w:line="240" w:after="0" w:before="720"/>
    </w:pPr>
  </w:style>
  <w:style w:type="character" w:styleId="999" w:customStyle="1">
    <w:name w:val="Прощание Знак"/>
    <w:basedOn w:val="970"/>
    <w:link w:val="998"/>
    <w:uiPriority w:val="11"/>
  </w:style>
  <w:style w:type="table" w:styleId="1000" w:customStyle="1">
    <w:name w:val="Таблица для подписей"/>
    <w:basedOn w:val="971"/>
    <w:uiPriority w:val="99"/>
    <w:pPr>
      <w:spacing w:lineRule="auto" w:line="240" w:after="0"/>
    </w:p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1001">
    <w:name w:val="List Bullet"/>
    <w:basedOn w:val="960"/>
    <w:qFormat/>
    <w:uiPriority w:val="4"/>
    <w:unhideWhenUsed/>
    <w:pPr>
      <w:numPr>
        <w:numId w:val="4"/>
      </w:numPr>
      <w:contextualSpacing w:val="true"/>
    </w:pPr>
  </w:style>
  <w:style w:type="character" w:styleId="1002" w:customStyle="1">
    <w:name w:val="Верхний колонтитул Знак"/>
    <w:basedOn w:val="970"/>
    <w:link w:val="984"/>
    <w:uiPriority w:val="99"/>
  </w:style>
  <w:style w:type="paragraph" w:styleId="1003">
    <w:name w:val="Footer"/>
    <w:basedOn w:val="960"/>
    <w:link w:val="1004"/>
    <w:qFormat/>
    <w:uiPriority w:val="99"/>
    <w:unhideWhenUsed/>
    <w:rPr>
      <w:i/>
      <w:iCs/>
      <w:sz w:val="18"/>
      <w:szCs w:val="18"/>
    </w:rPr>
    <w:pPr>
      <w:spacing w:lineRule="auto" w:line="240" w:after="0"/>
    </w:pPr>
  </w:style>
  <w:style w:type="character" w:styleId="1004" w:customStyle="1">
    <w:name w:val="Нижний колонтитул Знак"/>
    <w:basedOn w:val="970"/>
    <w:link w:val="1003"/>
    <w:uiPriority w:val="99"/>
    <w:rPr>
      <w:i/>
      <w:iCs/>
      <w:sz w:val="18"/>
      <w:szCs w:val="18"/>
    </w:rPr>
  </w:style>
  <w:style w:type="character" w:styleId="1005" w:customStyle="1">
    <w:name w:val="Заголовок 5 Знак"/>
    <w:basedOn w:val="970"/>
    <w:link w:val="965"/>
    <w:uiPriority w:val="9"/>
    <w:semiHidden/>
    <w:rPr>
      <w:rFonts w:asciiTheme="majorHAnsi" w:hAnsiTheme="majorHAnsi" w:eastAsiaTheme="majorEastAsia" w:cstheme="majorBidi"/>
      <w:color w:val="DF1010" w:themeColor="accent1" w:themeShade="BF"/>
    </w:rPr>
  </w:style>
  <w:style w:type="character" w:styleId="1006" w:customStyle="1">
    <w:name w:val="Заголовок 6 Знак"/>
    <w:basedOn w:val="970"/>
    <w:link w:val="966"/>
    <w:uiPriority w:val="9"/>
    <w:semiHidden/>
    <w:rPr>
      <w:rFonts w:asciiTheme="majorHAnsi" w:hAnsiTheme="majorHAnsi" w:eastAsiaTheme="majorEastAsia" w:cstheme="majorBidi"/>
      <w:color w:val="940B0B" w:themeColor="accent1" w:themeShade="7F"/>
    </w:rPr>
  </w:style>
  <w:style w:type="character" w:styleId="1007" w:customStyle="1">
    <w:name w:val="Заголовок 7 Знак"/>
    <w:basedOn w:val="970"/>
    <w:link w:val="967"/>
    <w:uiPriority w:val="9"/>
    <w:semiHidden/>
    <w:rPr>
      <w:rFonts w:asciiTheme="majorHAnsi" w:hAnsiTheme="majorHAnsi" w:eastAsiaTheme="majorEastAsia" w:cstheme="majorBidi"/>
      <w:i/>
      <w:iCs/>
      <w:color w:val="940B0B" w:themeColor="accent1" w:themeShade="7F"/>
    </w:rPr>
  </w:style>
  <w:style w:type="character" w:styleId="1008" w:customStyle="1">
    <w:name w:val="Заголовок 8 Знак"/>
    <w:basedOn w:val="970"/>
    <w:link w:val="968"/>
    <w:uiPriority w:val="9"/>
    <w:semiHidden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1009" w:customStyle="1">
    <w:name w:val="Заголовок 9 Знак"/>
    <w:basedOn w:val="970"/>
    <w:link w:val="969"/>
    <w:uiPriority w:val="9"/>
    <w:semiHidden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1010">
    <w:name w:val="Intense Emphasis"/>
    <w:basedOn w:val="970"/>
    <w:qFormat/>
    <w:uiPriority w:val="21"/>
    <w:semiHidden/>
    <w:unhideWhenUsed/>
    <w:rPr>
      <w:i/>
      <w:iCs/>
      <w:color w:val="DF1010" w:themeColor="accent1" w:themeShade="BF"/>
    </w:rPr>
  </w:style>
  <w:style w:type="paragraph" w:styleId="1011">
    <w:name w:val="Intense Quote"/>
    <w:basedOn w:val="960"/>
    <w:next w:val="960"/>
    <w:link w:val="1012"/>
    <w:qFormat/>
    <w:uiPriority w:val="30"/>
    <w:semiHidden/>
    <w:unhideWhenUsed/>
    <w:rPr>
      <w:i/>
      <w:iCs/>
      <w:color w:val="DF1010" w:themeColor="accent1" w:themeShade="BF"/>
    </w:rPr>
    <w:pPr>
      <w:ind w:left="864" w:right="864"/>
      <w:jc w:val="center"/>
      <w:spacing w:after="360" w:before="360"/>
      <w:pBdr>
        <w:top w:val="single" w:color="DF1010" w:sz="4" w:space="10" w:themeColor="accent1" w:themeShade="BF"/>
        <w:bottom w:val="single" w:color="DF1010" w:sz="4" w:space="10" w:themeColor="accent1" w:themeShade="BF"/>
      </w:pBdr>
    </w:pPr>
  </w:style>
  <w:style w:type="character" w:styleId="1012" w:customStyle="1">
    <w:name w:val="Выделенная цитата Знак"/>
    <w:basedOn w:val="970"/>
    <w:link w:val="1011"/>
    <w:uiPriority w:val="30"/>
    <w:semiHidden/>
    <w:rPr>
      <w:i/>
      <w:iCs/>
      <w:color w:val="DF1010" w:themeColor="accent1" w:themeShade="BF"/>
    </w:rPr>
  </w:style>
  <w:style w:type="character" w:styleId="1013">
    <w:name w:val="Intense Reference"/>
    <w:basedOn w:val="970"/>
    <w:qFormat/>
    <w:uiPriority w:val="32"/>
    <w:semiHidden/>
    <w:unhideWhenUsed/>
    <w:rPr>
      <w:b/>
      <w:bCs/>
      <w:caps w:val="false"/>
      <w:smallCaps/>
      <w:color w:val="DF1010" w:themeColor="accent1" w:themeShade="BF"/>
      <w:spacing w:val="5"/>
    </w:rPr>
  </w:style>
  <w:style w:type="paragraph" w:styleId="1014">
    <w:name w:val="Block Text"/>
    <w:basedOn w:val="960"/>
    <w:uiPriority w:val="99"/>
    <w:semiHidden/>
    <w:unhideWhenUsed/>
    <w:rPr>
      <w:i/>
      <w:iCs/>
      <w:color w:val="DF1010" w:themeColor="accent1" w:themeShade="BF"/>
    </w:rPr>
    <w:pPr>
      <w:ind w:left="1152" w:right="1152"/>
      <w:pBdr>
        <w:left w:val="single" w:color="DF1010" w:sz="2" w:space="10" w:themeColor="accent1" w:themeShade="BF"/>
        <w:top w:val="single" w:color="DF1010" w:sz="2" w:space="10" w:themeColor="accent1" w:themeShade="BF"/>
        <w:right w:val="single" w:color="DF1010" w:sz="2" w:space="10" w:themeColor="accent1" w:themeShade="BF"/>
        <w:bottom w:val="single" w:color="DF1010" w:sz="2" w:space="10" w:themeColor="accent1" w:themeShade="BF"/>
      </w:pBdr>
    </w:pPr>
  </w:style>
  <w:style w:type="character" w:styleId="1015">
    <w:name w:val="FollowedHyperlink"/>
    <w:basedOn w:val="970"/>
    <w:uiPriority w:val="99"/>
    <w:semiHidden/>
    <w:unhideWhenUsed/>
    <w:rPr>
      <w:color w:val="7B4968" w:themeColor="accent5" w:themeShade="BF"/>
      <w:u w:val="single"/>
    </w:rPr>
  </w:style>
  <w:style w:type="character" w:styleId="1016">
    <w:name w:val="Hyperlink"/>
    <w:basedOn w:val="970"/>
    <w:uiPriority w:val="99"/>
    <w:semiHidden/>
    <w:unhideWhenUsed/>
    <w:rPr>
      <w:color w:val="295A66" w:themeColor="accent4" w:themeShade="80"/>
      <w:u w:val="single"/>
    </w:rPr>
  </w:style>
  <w:style w:type="character" w:styleId="1017" w:customStyle="1">
    <w:name w:val="Неподтвержденное упоминание1"/>
    <w:basedOn w:val="970"/>
    <w:uiPriority w:val="99"/>
    <w:semiHidden/>
    <w:unhideWhenUsed/>
    <w:rPr>
      <w:color w:val="595959" w:themeColor="text1" w:themeTint="A6"/>
      <w:shd w:val="clear" w:fill="E1DFDD" w:color="auto"/>
    </w:rPr>
  </w:style>
  <w:style w:type="paragraph" w:styleId="1018">
    <w:name w:val="Balloon Text"/>
    <w:basedOn w:val="960"/>
    <w:link w:val="1019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1019" w:customStyle="1">
    <w:name w:val="Текст выноски Знак"/>
    <w:basedOn w:val="970"/>
    <w:link w:val="1018"/>
    <w:uiPriority w:val="99"/>
    <w:semiHidden/>
    <w:rPr>
      <w:rFonts w:ascii="Segoe UI" w:hAnsi="Segoe UI" w:cs="Segoe UI"/>
      <w:sz w:val="18"/>
      <w:szCs w:val="18"/>
    </w:rPr>
  </w:style>
  <w:style w:type="paragraph" w:styleId="1020">
    <w:name w:val="List Paragraph"/>
    <w:basedOn w:val="960"/>
    <w:qFormat/>
    <w:uiPriority w:val="34"/>
    <w:unhideWhenUsed/>
    <w:pPr>
      <w:contextualSpacing w:val="true"/>
      <w:ind w:left="720"/>
    </w:pPr>
  </w:style>
  <w:style w:type="character" w:styleId="1021">
    <w:name w:val="Emphasis"/>
    <w:basedOn w:val="970"/>
    <w:qFormat/>
    <w:uiPriority w:val="20"/>
    <w:rPr>
      <w:i/>
      <w:iCs/>
    </w:rPr>
  </w:style>
  <w:style w:type="paragraph" w:styleId="1022" w:customStyle="1">
    <w:name w:val="Default"/>
    <w:rPr>
      <w:rFonts w:ascii="Cambria" w:hAnsi="Cambria" w:cs="Cambria"/>
      <w:color w:val="000000"/>
      <w:sz w:val="24"/>
      <w:szCs w:val="24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4B0F1E76EA9F4A57A01018DBF521C4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8CAD36-EFFE-4623-9ECA-B7D9FDAB24EA}"/>
      </w:docPartPr>
      <w:docPartBody>
        <w:p>
          <w:pPr>
            <w:pStyle w:val="1762"/>
          </w:pPr>
          <w:r>
            <w:rPr>
              <w:rStyle w:val="1657"/>
            </w:rPr>
            <w:t xml:space="preserve">Click or tap here to enter text.</w:t>
          </w:r>
          <w:r/>
        </w:p>
      </w:docPartBody>
    </w:docPart>
    <w:docPart>
      <w:docPartPr>
        <w:name w:val="7ACE77CBF1234AC1A30C8113A6A664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9DF371-E17F-4ED1-997D-0E7CE58997EF}"/>
      </w:docPartPr>
      <w:docPartBody>
        <w:p>
          <w:pPr>
            <w:pStyle w:val="1761"/>
          </w:pPr>
          <w:r>
            <w:rPr>
              <w:lang w:bidi="ru-RU"/>
            </w:rPr>
            <w:t xml:space="preserve">Дата</w:t>
          </w:r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8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glossary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471">
    <w:name w:val="Heading 1"/>
    <w:basedOn w:val="1649"/>
    <w:next w:val="1649"/>
    <w:link w:val="147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472">
    <w:name w:val="Heading 1 Char"/>
    <w:basedOn w:val="1650"/>
    <w:link w:val="1471"/>
    <w:uiPriority w:val="9"/>
    <w:rPr>
      <w:rFonts w:ascii="Arial" w:hAnsi="Arial" w:cs="Arial" w:eastAsia="Arial"/>
      <w:sz w:val="40"/>
      <w:szCs w:val="40"/>
    </w:rPr>
  </w:style>
  <w:style w:type="paragraph" w:styleId="1473">
    <w:name w:val="Heading 2"/>
    <w:basedOn w:val="1649"/>
    <w:next w:val="1649"/>
    <w:link w:val="147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74">
    <w:name w:val="Heading 2 Char"/>
    <w:basedOn w:val="1650"/>
    <w:link w:val="1473"/>
    <w:uiPriority w:val="9"/>
    <w:rPr>
      <w:rFonts w:ascii="Arial" w:hAnsi="Arial" w:cs="Arial" w:eastAsia="Arial"/>
      <w:sz w:val="34"/>
    </w:rPr>
  </w:style>
  <w:style w:type="paragraph" w:styleId="1475">
    <w:name w:val="Heading 3"/>
    <w:basedOn w:val="1649"/>
    <w:next w:val="1649"/>
    <w:link w:val="147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476">
    <w:name w:val="Heading 3 Char"/>
    <w:basedOn w:val="1650"/>
    <w:link w:val="1475"/>
    <w:uiPriority w:val="9"/>
    <w:rPr>
      <w:rFonts w:ascii="Arial" w:hAnsi="Arial" w:cs="Arial" w:eastAsia="Arial"/>
      <w:sz w:val="30"/>
      <w:szCs w:val="30"/>
    </w:rPr>
  </w:style>
  <w:style w:type="paragraph" w:styleId="1477">
    <w:name w:val="Heading 4"/>
    <w:basedOn w:val="1649"/>
    <w:next w:val="1649"/>
    <w:link w:val="147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478">
    <w:name w:val="Heading 4 Char"/>
    <w:basedOn w:val="1650"/>
    <w:link w:val="1477"/>
    <w:uiPriority w:val="9"/>
    <w:rPr>
      <w:rFonts w:ascii="Arial" w:hAnsi="Arial" w:cs="Arial" w:eastAsia="Arial"/>
      <w:b/>
      <w:bCs/>
      <w:sz w:val="26"/>
      <w:szCs w:val="26"/>
    </w:rPr>
  </w:style>
  <w:style w:type="paragraph" w:styleId="1479">
    <w:name w:val="Heading 5"/>
    <w:basedOn w:val="1649"/>
    <w:next w:val="1649"/>
    <w:link w:val="148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480">
    <w:name w:val="Heading 5 Char"/>
    <w:basedOn w:val="1650"/>
    <w:link w:val="1479"/>
    <w:uiPriority w:val="9"/>
    <w:rPr>
      <w:rFonts w:ascii="Arial" w:hAnsi="Arial" w:cs="Arial" w:eastAsia="Arial"/>
      <w:b/>
      <w:bCs/>
      <w:sz w:val="24"/>
      <w:szCs w:val="24"/>
    </w:rPr>
  </w:style>
  <w:style w:type="paragraph" w:styleId="1481">
    <w:name w:val="Heading 6"/>
    <w:basedOn w:val="1649"/>
    <w:next w:val="1649"/>
    <w:link w:val="148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1482">
    <w:name w:val="Heading 6 Char"/>
    <w:basedOn w:val="1650"/>
    <w:link w:val="1481"/>
    <w:uiPriority w:val="9"/>
    <w:rPr>
      <w:rFonts w:ascii="Arial" w:hAnsi="Arial" w:cs="Arial" w:eastAsia="Arial"/>
      <w:b/>
      <w:bCs/>
      <w:sz w:val="22"/>
      <w:szCs w:val="22"/>
    </w:rPr>
  </w:style>
  <w:style w:type="paragraph" w:styleId="1483">
    <w:name w:val="Heading 7"/>
    <w:basedOn w:val="1649"/>
    <w:next w:val="1649"/>
    <w:link w:val="148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1484">
    <w:name w:val="Heading 7 Char"/>
    <w:basedOn w:val="1650"/>
    <w:link w:val="148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1485">
    <w:name w:val="Heading 8"/>
    <w:basedOn w:val="1649"/>
    <w:next w:val="1649"/>
    <w:link w:val="148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1486">
    <w:name w:val="Heading 8 Char"/>
    <w:basedOn w:val="1650"/>
    <w:link w:val="1485"/>
    <w:uiPriority w:val="9"/>
    <w:rPr>
      <w:rFonts w:ascii="Arial" w:hAnsi="Arial" w:cs="Arial" w:eastAsia="Arial"/>
      <w:i/>
      <w:iCs/>
      <w:sz w:val="22"/>
      <w:szCs w:val="22"/>
    </w:rPr>
  </w:style>
  <w:style w:type="paragraph" w:styleId="1487">
    <w:name w:val="Heading 9"/>
    <w:basedOn w:val="1649"/>
    <w:next w:val="1649"/>
    <w:link w:val="148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488">
    <w:name w:val="Heading 9 Char"/>
    <w:basedOn w:val="1650"/>
    <w:link w:val="1487"/>
    <w:uiPriority w:val="9"/>
    <w:rPr>
      <w:rFonts w:ascii="Arial" w:hAnsi="Arial" w:cs="Arial" w:eastAsia="Arial"/>
      <w:i/>
      <w:iCs/>
      <w:sz w:val="21"/>
      <w:szCs w:val="21"/>
    </w:rPr>
  </w:style>
  <w:style w:type="paragraph" w:styleId="1489">
    <w:name w:val="List Paragraph"/>
    <w:basedOn w:val="1649"/>
    <w:qFormat/>
    <w:uiPriority w:val="34"/>
    <w:pPr>
      <w:contextualSpacing w:val="true"/>
      <w:ind w:left="720"/>
    </w:pPr>
  </w:style>
  <w:style w:type="paragraph" w:styleId="1490">
    <w:name w:val="No Spacing"/>
    <w:qFormat/>
    <w:uiPriority w:val="1"/>
    <w:pPr>
      <w:spacing w:lineRule="auto" w:line="240" w:after="0" w:before="0"/>
    </w:pPr>
  </w:style>
  <w:style w:type="paragraph" w:styleId="1491">
    <w:name w:val="Title"/>
    <w:basedOn w:val="1649"/>
    <w:next w:val="1649"/>
    <w:link w:val="149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1492">
    <w:name w:val="Title Char"/>
    <w:basedOn w:val="1650"/>
    <w:link w:val="1491"/>
    <w:uiPriority w:val="10"/>
    <w:rPr>
      <w:sz w:val="48"/>
      <w:szCs w:val="48"/>
    </w:rPr>
  </w:style>
  <w:style w:type="paragraph" w:styleId="1493">
    <w:name w:val="Subtitle"/>
    <w:basedOn w:val="1649"/>
    <w:next w:val="1649"/>
    <w:link w:val="1494"/>
    <w:qFormat/>
    <w:uiPriority w:val="11"/>
    <w:rPr>
      <w:sz w:val="24"/>
      <w:szCs w:val="24"/>
    </w:rPr>
    <w:pPr>
      <w:spacing w:after="200" w:before="200"/>
    </w:pPr>
  </w:style>
  <w:style w:type="character" w:styleId="1494">
    <w:name w:val="Subtitle Char"/>
    <w:basedOn w:val="1650"/>
    <w:link w:val="1493"/>
    <w:uiPriority w:val="11"/>
    <w:rPr>
      <w:sz w:val="24"/>
      <w:szCs w:val="24"/>
    </w:rPr>
  </w:style>
  <w:style w:type="paragraph" w:styleId="1495">
    <w:name w:val="Quote"/>
    <w:basedOn w:val="1649"/>
    <w:next w:val="1649"/>
    <w:link w:val="1496"/>
    <w:qFormat/>
    <w:uiPriority w:val="29"/>
    <w:rPr>
      <w:i/>
    </w:rPr>
    <w:pPr>
      <w:ind w:left="720" w:right="720"/>
    </w:pPr>
  </w:style>
  <w:style w:type="character" w:styleId="1496">
    <w:name w:val="Quote Char"/>
    <w:link w:val="1495"/>
    <w:uiPriority w:val="29"/>
    <w:rPr>
      <w:i/>
    </w:rPr>
  </w:style>
  <w:style w:type="paragraph" w:styleId="1497">
    <w:name w:val="Intense Quote"/>
    <w:basedOn w:val="1649"/>
    <w:next w:val="1649"/>
    <w:link w:val="149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1498">
    <w:name w:val="Intense Quote Char"/>
    <w:link w:val="1497"/>
    <w:uiPriority w:val="30"/>
    <w:rPr>
      <w:i/>
    </w:rPr>
  </w:style>
  <w:style w:type="paragraph" w:styleId="1499">
    <w:name w:val="Header"/>
    <w:basedOn w:val="1649"/>
    <w:link w:val="150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1500">
    <w:name w:val="Header Char"/>
    <w:basedOn w:val="1650"/>
    <w:link w:val="1499"/>
    <w:uiPriority w:val="99"/>
  </w:style>
  <w:style w:type="paragraph" w:styleId="1501">
    <w:name w:val="Footer"/>
    <w:basedOn w:val="1649"/>
    <w:link w:val="150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1502">
    <w:name w:val="Footer Char"/>
    <w:basedOn w:val="1650"/>
    <w:link w:val="1501"/>
    <w:uiPriority w:val="99"/>
  </w:style>
  <w:style w:type="paragraph" w:styleId="1503">
    <w:name w:val="Caption"/>
    <w:basedOn w:val="1649"/>
    <w:next w:val="164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1504">
    <w:name w:val="Caption Char"/>
    <w:basedOn w:val="1503"/>
    <w:link w:val="1501"/>
    <w:uiPriority w:val="99"/>
  </w:style>
  <w:style w:type="table" w:styleId="1505">
    <w:name w:val="Table Grid"/>
    <w:basedOn w:val="165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506">
    <w:name w:val="Table Grid Light"/>
    <w:basedOn w:val="165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507">
    <w:name w:val="Plain Table 1"/>
    <w:basedOn w:val="165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508">
    <w:name w:val="Plain Table 2"/>
    <w:basedOn w:val="165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509">
    <w:name w:val="Plain Table 3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510">
    <w:name w:val="Plain Table 4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1">
    <w:name w:val="Plain Table 5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1512">
    <w:name w:val="Grid Table 1 Light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3">
    <w:name w:val="Grid Table 1 Light - Accent 1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4">
    <w:name w:val="Grid Table 1 Light - Accent 2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5">
    <w:name w:val="Grid Table 1 Light - Accent 3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6">
    <w:name w:val="Grid Table 1 Light - Accent 4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7">
    <w:name w:val="Grid Table 1 Light - Accent 5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8">
    <w:name w:val="Grid Table 1 Light - Accent 6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9">
    <w:name w:val="Grid Table 2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1520">
    <w:name w:val="Grid Table 2 - Accent 1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1521">
    <w:name w:val="Grid Table 2 - Accent 2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1522">
    <w:name w:val="Grid Table 2 - Accent 3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1523">
    <w:name w:val="Grid Table 2 - Accent 4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1524">
    <w:name w:val="Grid Table 2 - Accent 5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525">
    <w:name w:val="Grid Table 2 - Accent 6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526">
    <w:name w:val="Grid Table 3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527">
    <w:name w:val="Grid Table 3 - Accent 1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528">
    <w:name w:val="Grid Table 3 - Accent 2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529">
    <w:name w:val="Grid Table 3 - Accent 3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530">
    <w:name w:val="Grid Table 3 - Accent 4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531">
    <w:name w:val="Grid Table 3 - Accent 5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532">
    <w:name w:val="Grid Table 3 - Accent 6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533">
    <w:name w:val="Grid Table 4"/>
    <w:basedOn w:val="16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1534">
    <w:name w:val="Grid Table 4 - Accent 1"/>
    <w:basedOn w:val="16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1535">
    <w:name w:val="Grid Table 4 - Accent 2"/>
    <w:basedOn w:val="16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1536">
    <w:name w:val="Grid Table 4 - Accent 3"/>
    <w:basedOn w:val="16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1537">
    <w:name w:val="Grid Table 4 - Accent 4"/>
    <w:basedOn w:val="16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1538">
    <w:name w:val="Grid Table 4 - Accent 5"/>
    <w:basedOn w:val="16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1539">
    <w:name w:val="Grid Table 4 - Accent 6"/>
    <w:basedOn w:val="16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1540">
    <w:name w:val="Grid Table 5 Dark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1541">
    <w:name w:val="Grid Table 5 Dark- Accent 1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1542">
    <w:name w:val="Grid Table 5 Dark - Accent 2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1543">
    <w:name w:val="Grid Table 5 Dark - Accent 3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1544">
    <w:name w:val="Grid Table 5 Dark- Accent 4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1545">
    <w:name w:val="Grid Table 5 Dark - Accent 5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1546">
    <w:name w:val="Grid Table 5 Dark - Accent 6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1547">
    <w:name w:val="Grid Table 6 Colorful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548">
    <w:name w:val="Grid Table 6 Colorful - Accent 1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DE1111" w:themeColor="accent1" w:themeTint="80" w:themeShade="95"/>
      </w:rPr>
    </w:tblStylePr>
    <w:tblStylePr w:type="firstRow">
      <w:rPr>
        <w:b/>
        <w:color w:val="DE1111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DE1111" w:themeColor="accent1" w:themeTint="80" w:themeShade="95"/>
      </w:rPr>
    </w:tblStylePr>
    <w:tblStylePr w:type="lastRow">
      <w:rPr>
        <w:b/>
        <w:color w:val="DE1111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549">
    <w:name w:val="Grid Table 6 Colorful - Accent 2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689748" w:themeColor="accent2" w:themeTint="97" w:themeShade="95"/>
      </w:rPr>
    </w:tblStylePr>
    <w:tblStylePr w:type="firstRow">
      <w:rPr>
        <w:b/>
        <w:color w:val="689748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689748" w:themeColor="accent2" w:themeTint="97" w:themeShade="95"/>
      </w:rPr>
    </w:tblStylePr>
    <w:tblStylePr w:type="lastRow">
      <w:rPr>
        <w:b/>
        <w:color w:val="689748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550">
    <w:name w:val="Grid Table 6 Colorful - Accent 3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A3740E" w:themeColor="accent3" w:themeTint="FE" w:themeShade="95"/>
      </w:rPr>
    </w:tblStylePr>
    <w:tblStylePr w:type="firstRow">
      <w:rPr>
        <w:b/>
        <w:color w:val="A3740E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A3740E" w:themeColor="accent3" w:themeTint="FE" w:themeShade="95"/>
      </w:rPr>
    </w:tblStylePr>
    <w:tblStylePr w:type="lastRow">
      <w:rPr>
        <w:b/>
        <w:color w:val="A3740E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551">
    <w:name w:val="Grid Table 6 Colorful - Accent 4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3F8C9A" w:themeColor="accent4" w:themeTint="9A" w:themeShade="95"/>
      </w:rPr>
    </w:tblStylePr>
    <w:tblStylePr w:type="firstRow">
      <w:rPr>
        <w:b/>
        <w:color w:val="3F8C9A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3F8C9A" w:themeColor="accent4" w:themeTint="9A" w:themeShade="95"/>
      </w:rPr>
    </w:tblStylePr>
    <w:tblStylePr w:type="lastRow">
      <w:rPr>
        <w:b/>
        <w:color w:val="3F8C9A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552">
    <w:name w:val="Grid Table 6 Colorful - Accent 5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603952" w:themeColor="accent5" w:themeShade="95"/>
      </w:rPr>
    </w:tblStylePr>
    <w:tblStylePr w:type="firstRow">
      <w:rPr>
        <w:b/>
        <w:color w:val="603952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603952" w:themeColor="accent5" w:themeShade="95"/>
      </w:rPr>
    </w:tblStylePr>
    <w:tblStylePr w:type="lastRow">
      <w:rPr>
        <w:b/>
        <w:color w:val="603952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553">
    <w:name w:val="Grid Table 6 Colorful - Accent 6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603952" w:themeColor="accent5" w:themeShade="95"/>
      </w:rPr>
    </w:tblStylePr>
    <w:tblStylePr w:type="firstRow">
      <w:rPr>
        <w:b/>
        <w:color w:val="603952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603952" w:themeColor="accent5" w:themeShade="95"/>
      </w:rPr>
    </w:tblStylePr>
    <w:tblStylePr w:type="lastRow">
      <w:rPr>
        <w:b/>
        <w:color w:val="603952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554">
    <w:name w:val="Grid Table 7 Colorful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1555">
    <w:name w:val="Grid Table 7 Colorful - Accent 1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DE1111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DE1111" w:themeColor="accent1" w:themeTint="80" w:themeShade="95"/>
        <w:sz w:val="22"/>
      </w:rPr>
    </w:tblStylePr>
    <w:tblStylePr w:type="firstCol">
      <w:rPr>
        <w:rFonts w:ascii="Arial" w:hAnsi="Arial"/>
        <w:i/>
        <w:color w:val="DE1111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DE1111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DE1111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E1111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1556">
    <w:name w:val="Grid Table 7 Colorful - Accent 2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689748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689748" w:themeColor="accent2" w:themeTint="97" w:themeShade="95"/>
        <w:sz w:val="22"/>
      </w:rPr>
    </w:tblStylePr>
    <w:tblStylePr w:type="firstCol">
      <w:rPr>
        <w:rFonts w:ascii="Arial" w:hAnsi="Arial"/>
        <w:i/>
        <w:color w:val="689748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689748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689748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89748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1557">
    <w:name w:val="Grid Table 7 Colorful - Accent 3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A3740E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A3740E" w:themeColor="accent3" w:themeTint="FE" w:themeShade="95"/>
        <w:sz w:val="22"/>
      </w:rPr>
    </w:tblStylePr>
    <w:tblStylePr w:type="firstCol">
      <w:rPr>
        <w:rFonts w:ascii="Arial" w:hAnsi="Arial"/>
        <w:i/>
        <w:color w:val="A3740E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3740E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A3740E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3740E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1558">
    <w:name w:val="Grid Table 7 Colorful - Accent 4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3F8C9A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3F8C9A" w:themeColor="accent4" w:themeTint="9A" w:themeShade="95"/>
        <w:sz w:val="22"/>
      </w:rPr>
    </w:tblStylePr>
    <w:tblStylePr w:type="firstCol">
      <w:rPr>
        <w:rFonts w:ascii="Arial" w:hAnsi="Arial"/>
        <w:i/>
        <w:color w:val="3F8C9A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3F8C9A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3F8C9A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F8C9A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1559">
    <w:name w:val="Grid Table 7 Colorful - Accent 5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603952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603952" w:themeColor="accent5" w:themeShade="95"/>
        <w:sz w:val="22"/>
      </w:rPr>
    </w:tblStylePr>
    <w:tblStylePr w:type="firstCol">
      <w:rPr>
        <w:rFonts w:ascii="Arial" w:hAnsi="Arial"/>
        <w:i/>
        <w:color w:val="603952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3952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603952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3952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1560">
    <w:name w:val="Grid Table 7 Colorful - Accent 6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AF5206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AF5206" w:themeColor="accent6" w:themeShade="95"/>
        <w:sz w:val="22"/>
      </w:rPr>
    </w:tblStylePr>
    <w:tblStylePr w:type="firstCol">
      <w:rPr>
        <w:rFonts w:ascii="Arial" w:hAnsi="Arial"/>
        <w:i/>
        <w:color w:val="AF5206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F5206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AF5206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F5206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1561">
    <w:name w:val="List Table 1 Light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562">
    <w:name w:val="List Table 1 Light - Accent 1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563">
    <w:name w:val="List Table 1 Light - Accent 2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564">
    <w:name w:val="List Table 1 Light - Accent 3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565">
    <w:name w:val="List Table 1 Light - Accent 4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566">
    <w:name w:val="List Table 1 Light - Accent 5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567">
    <w:name w:val="List Table 1 Light - Accent 6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568">
    <w:name w:val="List Table 2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569">
    <w:name w:val="List Table 2 - Accent 1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570">
    <w:name w:val="List Table 2 - Accent 2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571">
    <w:name w:val="List Table 2 - Accent 3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572">
    <w:name w:val="List Table 2 - Accent 4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573">
    <w:name w:val="List Table 2 - Accent 5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574">
    <w:name w:val="List Table 2 - Accent 6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575">
    <w:name w:val="List Table 3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76">
    <w:name w:val="List Table 3 - Accent 1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77">
    <w:name w:val="List Table 3 - Accent 2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78">
    <w:name w:val="List Table 3 - Accent 3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79">
    <w:name w:val="List Table 3 - Accent 4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80">
    <w:name w:val="List Table 3 - Accent 5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81">
    <w:name w:val="List Table 3 - Accent 6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82">
    <w:name w:val="List Table 4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83">
    <w:name w:val="List Table 4 - Accent 1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84">
    <w:name w:val="List Table 4 - Accent 2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85">
    <w:name w:val="List Table 4 - Accent 3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86">
    <w:name w:val="List Table 4 - Accent 4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87">
    <w:name w:val="List Table 4 - Accent 5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88">
    <w:name w:val="List Table 4 - Accent 6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89">
    <w:name w:val="List Table 5 Dark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90">
    <w:name w:val="List Table 5 Dark - Accent 1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91">
    <w:name w:val="List Table 5 Dark - Accent 2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92">
    <w:name w:val="List Table 5 Dark - Accent 3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93">
    <w:name w:val="List Table 5 Dark - Accent 4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94">
    <w:name w:val="List Table 5 Dark - Accent 5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95">
    <w:name w:val="List Table 5 Dark - Accent 6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96">
    <w:name w:val="List Table 6 Colorful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597">
    <w:name w:val="List Table 6 Colorful - Accent 1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AC0D0D" w:themeColor="accent1" w:themeShade="95"/>
      </w:rPr>
    </w:tblStylePr>
    <w:tblStylePr w:type="firstRow">
      <w:rPr>
        <w:b/>
        <w:color w:val="AC0D0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AC0D0D" w:themeColor="accent1" w:themeShade="95"/>
      </w:rPr>
    </w:tblStylePr>
    <w:tblStylePr w:type="lastRow">
      <w:rPr>
        <w:b/>
        <w:color w:val="AC0D0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598">
    <w:name w:val="List Table 6 Colorful - Accent 2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689748" w:themeColor="accent2" w:themeTint="97" w:themeShade="95"/>
      </w:rPr>
    </w:tblStylePr>
    <w:tblStylePr w:type="firstRow">
      <w:rPr>
        <w:b/>
        <w:color w:val="689748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689748" w:themeColor="accent2" w:themeTint="97" w:themeShade="95"/>
      </w:rPr>
    </w:tblStylePr>
    <w:tblStylePr w:type="lastRow">
      <w:rPr>
        <w:b/>
        <w:color w:val="689748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599">
    <w:name w:val="List Table 6 Colorful - Accent 3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D18F10" w:themeColor="accent3" w:themeTint="98" w:themeShade="95"/>
      </w:rPr>
    </w:tblStylePr>
    <w:tblStylePr w:type="firstRow">
      <w:rPr>
        <w:b/>
        <w:color w:val="D18F10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D18F10" w:themeColor="accent3" w:themeTint="98" w:themeShade="95"/>
      </w:rPr>
    </w:tblStylePr>
    <w:tblStylePr w:type="lastRow">
      <w:rPr>
        <w:b/>
        <w:color w:val="D18F10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600">
    <w:name w:val="List Table 6 Colorful - Accent 4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3F8C9A" w:themeColor="accent4" w:themeTint="9A" w:themeShade="95"/>
      </w:rPr>
    </w:tblStylePr>
    <w:tblStylePr w:type="firstRow">
      <w:rPr>
        <w:b/>
        <w:color w:val="3F8C9A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3F8C9A" w:themeColor="accent4" w:themeTint="9A" w:themeShade="95"/>
      </w:rPr>
    </w:tblStylePr>
    <w:tblStylePr w:type="lastRow">
      <w:rPr>
        <w:b/>
        <w:color w:val="3F8C9A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601">
    <w:name w:val="List Table 6 Colorful - Accent 5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834E71" w:themeColor="accent5" w:themeTint="9A" w:themeShade="95"/>
      </w:rPr>
    </w:tblStylePr>
    <w:tblStylePr w:type="firstRow">
      <w:rPr>
        <w:b/>
        <w:color w:val="834E7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834E71" w:themeColor="accent5" w:themeTint="9A" w:themeShade="95"/>
      </w:rPr>
    </w:tblStylePr>
    <w:tblStylePr w:type="lastRow">
      <w:rPr>
        <w:b/>
        <w:color w:val="834E7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602">
    <w:name w:val="List Table 6 Colorful - Accent 6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86609" w:themeColor="accent6" w:themeTint="98" w:themeShade="95"/>
      </w:rPr>
    </w:tblStylePr>
    <w:tblStylePr w:type="firstRow">
      <w:rPr>
        <w:b/>
        <w:color w:val="D86609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86609" w:themeColor="accent6" w:themeTint="98" w:themeShade="95"/>
      </w:rPr>
    </w:tblStylePr>
    <w:tblStylePr w:type="lastRow">
      <w:rPr>
        <w:b/>
        <w:color w:val="D86609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603">
    <w:name w:val="List Table 7 Colorful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604">
    <w:name w:val="List Table 7 Colorful - Accent 1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AC0D0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AC0D0D" w:themeColor="accent1" w:themeShade="95"/>
        <w:sz w:val="22"/>
      </w:rPr>
    </w:tblStylePr>
    <w:tblStylePr w:type="firstCol">
      <w:rPr>
        <w:rFonts w:ascii="Arial" w:hAnsi="Arial"/>
        <w:i/>
        <w:color w:val="AC0D0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AC0D0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AC0D0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C0D0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AC0D0D" w:themeColor="accent1" w:themeShade="95"/>
        <w:sz w:val="22"/>
      </w:rPr>
    </w:tblStylePr>
  </w:style>
  <w:style w:type="table" w:styleId="1605">
    <w:name w:val="List Table 7 Colorful - Accent 2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689748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689748" w:themeColor="accent2" w:themeTint="97" w:themeShade="95"/>
        <w:sz w:val="22"/>
      </w:rPr>
    </w:tblStylePr>
    <w:tblStylePr w:type="firstCol">
      <w:rPr>
        <w:rFonts w:ascii="Arial" w:hAnsi="Arial"/>
        <w:i/>
        <w:color w:val="689748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689748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689748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89748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89748" w:themeColor="accent2" w:themeTint="97" w:themeShade="95"/>
        <w:sz w:val="22"/>
      </w:rPr>
    </w:tblStylePr>
  </w:style>
  <w:style w:type="table" w:styleId="1606">
    <w:name w:val="List Table 7 Colorful - Accent 3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D18F1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D18F10" w:themeColor="accent3" w:themeTint="98" w:themeShade="95"/>
        <w:sz w:val="22"/>
      </w:rPr>
    </w:tblStylePr>
    <w:tblStylePr w:type="firstCol">
      <w:rPr>
        <w:rFonts w:ascii="Arial" w:hAnsi="Arial"/>
        <w:i/>
        <w:color w:val="D18F10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18F10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D18F10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18F10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18F10" w:themeColor="accent3" w:themeTint="98" w:themeShade="95"/>
        <w:sz w:val="22"/>
      </w:rPr>
    </w:tblStylePr>
  </w:style>
  <w:style w:type="table" w:styleId="1607">
    <w:name w:val="List Table 7 Colorful - Accent 4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3F8C9A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3F8C9A" w:themeColor="accent4" w:themeTint="9A" w:themeShade="95"/>
        <w:sz w:val="22"/>
      </w:rPr>
    </w:tblStylePr>
    <w:tblStylePr w:type="firstCol">
      <w:rPr>
        <w:rFonts w:ascii="Arial" w:hAnsi="Arial"/>
        <w:i/>
        <w:color w:val="3F8C9A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F8C9A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3F8C9A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F8C9A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F8C9A" w:themeColor="accent4" w:themeTint="9A" w:themeShade="95"/>
        <w:sz w:val="22"/>
      </w:rPr>
    </w:tblStylePr>
  </w:style>
  <w:style w:type="table" w:styleId="1608">
    <w:name w:val="List Table 7 Colorful - Accent 5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834E7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834E71" w:themeColor="accent5" w:themeTint="9A" w:themeShade="95"/>
        <w:sz w:val="22"/>
      </w:rPr>
    </w:tblStylePr>
    <w:tblStylePr w:type="firstCol">
      <w:rPr>
        <w:rFonts w:ascii="Arial" w:hAnsi="Arial"/>
        <w:i/>
        <w:color w:val="834E7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34E7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834E7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34E7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834E71" w:themeColor="accent5" w:themeTint="9A" w:themeShade="95"/>
        <w:sz w:val="22"/>
      </w:rPr>
    </w:tblStylePr>
  </w:style>
  <w:style w:type="table" w:styleId="1609">
    <w:name w:val="List Table 7 Colorful - Accent 6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86609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86609" w:themeColor="accent6" w:themeTint="98" w:themeShade="95"/>
        <w:sz w:val="22"/>
      </w:rPr>
    </w:tblStylePr>
    <w:tblStylePr w:type="firstCol">
      <w:rPr>
        <w:rFonts w:ascii="Arial" w:hAnsi="Arial"/>
        <w:i/>
        <w:color w:val="D86609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86609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86609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86609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86609" w:themeColor="accent6" w:themeTint="98" w:themeShade="95"/>
        <w:sz w:val="22"/>
      </w:rPr>
    </w:tblStylePr>
  </w:style>
  <w:style w:type="table" w:styleId="1610">
    <w:name w:val="Lined - Accent"/>
    <w:basedOn w:val="1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611">
    <w:name w:val="Lined - Accent 1"/>
    <w:basedOn w:val="1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12">
    <w:name w:val="Lined - Accent 2"/>
    <w:basedOn w:val="1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3">
    <w:name w:val="Lined - Accent 3"/>
    <w:basedOn w:val="1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14">
    <w:name w:val="Lined - Accent 4"/>
    <w:basedOn w:val="1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15">
    <w:name w:val="Lined - Accent 5"/>
    <w:basedOn w:val="1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16">
    <w:name w:val="Lined - Accent 6"/>
    <w:basedOn w:val="1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17">
    <w:name w:val="Bordered &amp; Lined - Accent"/>
    <w:basedOn w:val="1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618">
    <w:name w:val="Bordered &amp; Lined - Accent 1"/>
    <w:basedOn w:val="1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19">
    <w:name w:val="Bordered &amp; Lined - Accent 2"/>
    <w:basedOn w:val="1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20">
    <w:name w:val="Bordered &amp; Lined - Accent 3"/>
    <w:basedOn w:val="1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1">
    <w:name w:val="Bordered &amp; Lined - Accent 4"/>
    <w:basedOn w:val="1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22">
    <w:name w:val="Bordered &amp; Lined - Accent 5"/>
    <w:basedOn w:val="1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23">
    <w:name w:val="Bordered &amp; Lined - Accent 6"/>
    <w:basedOn w:val="1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24">
    <w:name w:val="Bordered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25">
    <w:name w:val="Bordered - Accent 1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26">
    <w:name w:val="Bordered - Accent 2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27">
    <w:name w:val="Bordered - Accent 3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28">
    <w:name w:val="Bordered - Accent 4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29">
    <w:name w:val="Bordered - Accent 5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30">
    <w:name w:val="Bordered - Accent 6"/>
    <w:basedOn w:val="1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631">
    <w:name w:val="Hyperlink"/>
    <w:uiPriority w:val="99"/>
    <w:unhideWhenUsed/>
    <w:rPr>
      <w:color w:val="0000FF" w:themeColor="hyperlink"/>
      <w:u w:val="single"/>
    </w:rPr>
  </w:style>
  <w:style w:type="paragraph" w:styleId="1632">
    <w:name w:val="footnote text"/>
    <w:basedOn w:val="1649"/>
    <w:link w:val="1633"/>
    <w:uiPriority w:val="99"/>
    <w:semiHidden/>
    <w:unhideWhenUsed/>
    <w:rPr>
      <w:sz w:val="18"/>
    </w:rPr>
    <w:pPr>
      <w:spacing w:lineRule="auto" w:line="240" w:after="40"/>
    </w:pPr>
  </w:style>
  <w:style w:type="character" w:styleId="1633">
    <w:name w:val="Footnote Text Char"/>
    <w:link w:val="1632"/>
    <w:uiPriority w:val="99"/>
    <w:rPr>
      <w:sz w:val="18"/>
    </w:rPr>
  </w:style>
  <w:style w:type="character" w:styleId="1634">
    <w:name w:val="footnote reference"/>
    <w:basedOn w:val="1650"/>
    <w:uiPriority w:val="99"/>
    <w:unhideWhenUsed/>
    <w:rPr>
      <w:vertAlign w:val="superscript"/>
    </w:rPr>
  </w:style>
  <w:style w:type="paragraph" w:styleId="1635">
    <w:name w:val="endnote text"/>
    <w:basedOn w:val="1649"/>
    <w:link w:val="1636"/>
    <w:uiPriority w:val="99"/>
    <w:semiHidden/>
    <w:unhideWhenUsed/>
    <w:rPr>
      <w:sz w:val="20"/>
    </w:rPr>
    <w:pPr>
      <w:spacing w:lineRule="auto" w:line="240" w:after="0"/>
    </w:pPr>
  </w:style>
  <w:style w:type="character" w:styleId="1636">
    <w:name w:val="Endnote Text Char"/>
    <w:link w:val="1635"/>
    <w:uiPriority w:val="99"/>
    <w:rPr>
      <w:sz w:val="20"/>
    </w:rPr>
  </w:style>
  <w:style w:type="character" w:styleId="1637">
    <w:name w:val="endnote reference"/>
    <w:basedOn w:val="1650"/>
    <w:uiPriority w:val="99"/>
    <w:semiHidden/>
    <w:unhideWhenUsed/>
    <w:rPr>
      <w:vertAlign w:val="superscript"/>
    </w:rPr>
  </w:style>
  <w:style w:type="paragraph" w:styleId="1638">
    <w:name w:val="toc 1"/>
    <w:basedOn w:val="1649"/>
    <w:next w:val="1649"/>
    <w:uiPriority w:val="39"/>
    <w:unhideWhenUsed/>
    <w:pPr>
      <w:ind w:left="0" w:right="0" w:firstLine="0"/>
      <w:spacing w:after="57"/>
    </w:pPr>
  </w:style>
  <w:style w:type="paragraph" w:styleId="1639">
    <w:name w:val="toc 2"/>
    <w:basedOn w:val="1649"/>
    <w:next w:val="1649"/>
    <w:uiPriority w:val="39"/>
    <w:unhideWhenUsed/>
    <w:pPr>
      <w:ind w:left="283" w:right="0" w:firstLine="0"/>
      <w:spacing w:after="57"/>
    </w:pPr>
  </w:style>
  <w:style w:type="paragraph" w:styleId="1640">
    <w:name w:val="toc 3"/>
    <w:basedOn w:val="1649"/>
    <w:next w:val="1649"/>
    <w:uiPriority w:val="39"/>
    <w:unhideWhenUsed/>
    <w:pPr>
      <w:ind w:left="567" w:right="0" w:firstLine="0"/>
      <w:spacing w:after="57"/>
    </w:pPr>
  </w:style>
  <w:style w:type="paragraph" w:styleId="1641">
    <w:name w:val="toc 4"/>
    <w:basedOn w:val="1649"/>
    <w:next w:val="1649"/>
    <w:uiPriority w:val="39"/>
    <w:unhideWhenUsed/>
    <w:pPr>
      <w:ind w:left="850" w:right="0" w:firstLine="0"/>
      <w:spacing w:after="57"/>
    </w:pPr>
  </w:style>
  <w:style w:type="paragraph" w:styleId="1642">
    <w:name w:val="toc 5"/>
    <w:basedOn w:val="1649"/>
    <w:next w:val="1649"/>
    <w:uiPriority w:val="39"/>
    <w:unhideWhenUsed/>
    <w:pPr>
      <w:ind w:left="1134" w:right="0" w:firstLine="0"/>
      <w:spacing w:after="57"/>
    </w:pPr>
  </w:style>
  <w:style w:type="paragraph" w:styleId="1643">
    <w:name w:val="toc 6"/>
    <w:basedOn w:val="1649"/>
    <w:next w:val="1649"/>
    <w:uiPriority w:val="39"/>
    <w:unhideWhenUsed/>
    <w:pPr>
      <w:ind w:left="1417" w:right="0" w:firstLine="0"/>
      <w:spacing w:after="57"/>
    </w:pPr>
  </w:style>
  <w:style w:type="paragraph" w:styleId="1644">
    <w:name w:val="toc 7"/>
    <w:basedOn w:val="1649"/>
    <w:next w:val="1649"/>
    <w:uiPriority w:val="39"/>
    <w:unhideWhenUsed/>
    <w:pPr>
      <w:ind w:left="1701" w:right="0" w:firstLine="0"/>
      <w:spacing w:after="57"/>
    </w:pPr>
  </w:style>
  <w:style w:type="paragraph" w:styleId="1645">
    <w:name w:val="toc 8"/>
    <w:basedOn w:val="1649"/>
    <w:next w:val="1649"/>
    <w:uiPriority w:val="39"/>
    <w:unhideWhenUsed/>
    <w:pPr>
      <w:ind w:left="1984" w:right="0" w:firstLine="0"/>
      <w:spacing w:after="57"/>
    </w:pPr>
  </w:style>
  <w:style w:type="paragraph" w:styleId="1646">
    <w:name w:val="toc 9"/>
    <w:basedOn w:val="1649"/>
    <w:next w:val="1649"/>
    <w:uiPriority w:val="39"/>
    <w:unhideWhenUsed/>
    <w:pPr>
      <w:ind w:left="2268" w:right="0" w:firstLine="0"/>
      <w:spacing w:after="57"/>
    </w:pPr>
  </w:style>
  <w:style w:type="paragraph" w:styleId="1647">
    <w:name w:val="TOC Heading"/>
    <w:uiPriority w:val="39"/>
    <w:unhideWhenUsed/>
  </w:style>
  <w:style w:type="paragraph" w:styleId="1648">
    <w:name w:val="table of figures"/>
    <w:basedOn w:val="1649"/>
    <w:next w:val="1649"/>
    <w:uiPriority w:val="99"/>
    <w:unhideWhenUsed/>
    <w:pPr>
      <w:spacing w:after="0" w:afterAutospacing="0"/>
    </w:pPr>
  </w:style>
  <w:style w:type="paragraph" w:styleId="1649" w:default="1">
    <w:name w:val="Normal"/>
    <w:qFormat/>
  </w:style>
  <w:style w:type="character" w:styleId="1650" w:default="1">
    <w:name w:val="Default Paragraph Font"/>
    <w:uiPriority w:val="1"/>
    <w:semiHidden/>
    <w:unhideWhenUsed/>
  </w:style>
  <w:style w:type="table" w:styleId="165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652" w:default="1">
    <w:name w:val="No List"/>
    <w:uiPriority w:val="99"/>
    <w:semiHidden/>
    <w:unhideWhenUsed/>
  </w:style>
  <w:style w:type="paragraph" w:styleId="1653" w:customStyle="1">
    <w:name w:val="9BD77D3BE0104A5DBC0E65A1719C05C2"/>
  </w:style>
  <w:style w:type="paragraph" w:styleId="1654" w:customStyle="1">
    <w:name w:val="886F6CA51FA9462882FE4A71539AE826"/>
  </w:style>
  <w:style w:type="paragraph" w:styleId="1655" w:customStyle="1">
    <w:name w:val="0108520FB2ED41C4A895B84BD0AD7032"/>
  </w:style>
  <w:style w:type="paragraph" w:styleId="1656" w:customStyle="1">
    <w:name w:val="295F4342F5D94FD7B6B56D2B90EA8AA3"/>
  </w:style>
  <w:style w:type="character" w:styleId="1657">
    <w:name w:val="Placeholder Text"/>
    <w:basedOn w:val="1650"/>
    <w:uiPriority w:val="99"/>
    <w:semiHidden/>
    <w:rPr>
      <w:color w:val="365F91" w:themeColor="accent1" w:themeShade="BF"/>
    </w:rPr>
  </w:style>
  <w:style w:type="paragraph" w:styleId="1658" w:customStyle="1">
    <w:name w:val="6A11E817A0D847ED84F40D5121799ABB"/>
  </w:style>
  <w:style w:type="paragraph" w:styleId="1659" w:customStyle="1">
    <w:name w:val="C68B5E48D7F04728A6FD51A62899AA08"/>
  </w:style>
  <w:style w:type="paragraph" w:styleId="1660" w:customStyle="1">
    <w:name w:val="FD617FA631004EB1B64A4B500F31FE73"/>
  </w:style>
  <w:style w:type="paragraph" w:styleId="1661" w:customStyle="1">
    <w:name w:val="13C9ACE4F2CB4C26930884968AB0F1C9"/>
  </w:style>
  <w:style w:type="paragraph" w:styleId="1662" w:customStyle="1">
    <w:name w:val="10B1FABE61384F3386C0E6433446646B"/>
  </w:style>
  <w:style w:type="paragraph" w:styleId="1663" w:customStyle="1">
    <w:name w:val="EB3E492E4D56407BAEC74F1647AD4BE5"/>
  </w:style>
  <w:style w:type="paragraph" w:styleId="1664" w:customStyle="1">
    <w:name w:val="508950FF5B654071AF4F9B47C0A063F7"/>
  </w:style>
  <w:style w:type="paragraph" w:styleId="1665" w:customStyle="1">
    <w:name w:val="935101E3A76A49E681BD73A0BD8D0B7A"/>
  </w:style>
  <w:style w:type="paragraph" w:styleId="1666" w:customStyle="1">
    <w:name w:val="CA923BAB4AF848ED9EACAA45F7F96497"/>
  </w:style>
  <w:style w:type="paragraph" w:styleId="1667" w:customStyle="1">
    <w:name w:val="24598E4DE9884EE2B746E8E4C90A2968"/>
  </w:style>
  <w:style w:type="paragraph" w:styleId="1668" w:customStyle="1">
    <w:name w:val="BB91CB8F13D44A8998A7E7B9EF423AD8"/>
  </w:style>
  <w:style w:type="paragraph" w:styleId="1669" w:customStyle="1">
    <w:name w:val="0404C4FE822F4BA9ADB0DF118BF67A9F"/>
  </w:style>
  <w:style w:type="paragraph" w:styleId="1670" w:customStyle="1">
    <w:name w:val="Текст совета"/>
    <w:basedOn w:val="1649"/>
    <w:uiPriority w:val="99"/>
    <w:semiHidden/>
    <w:rPr>
      <w:rFonts w:asciiTheme="majorHAnsi" w:hAnsiTheme="majorHAnsi" w:eastAsiaTheme="majorEastAsia" w:cstheme="majorBidi"/>
      <w:i/>
      <w:iCs/>
      <w:color w:val="1F497D" w:themeColor="text2"/>
      <w:sz w:val="16"/>
      <w:szCs w:val="16"/>
      <w:lang w:eastAsia="ja-JP"/>
    </w:rPr>
    <w:pPr>
      <w:ind w:right="576"/>
      <w:spacing w:lineRule="auto" w:line="264" w:after="160" w:before="160"/>
    </w:pPr>
  </w:style>
  <w:style w:type="paragraph" w:styleId="1671" w:customStyle="1">
    <w:name w:val="B420F65C7D46451289D2EC8DB1DB1EC9"/>
  </w:style>
  <w:style w:type="paragraph" w:styleId="1672" w:customStyle="1">
    <w:name w:val="64BF748375054410BE333E4E35D4BC65"/>
  </w:style>
  <w:style w:type="paragraph" w:styleId="1673" w:customStyle="1">
    <w:name w:val="331EF640D51440D3994B4E5A14BF95FE"/>
  </w:style>
  <w:style w:type="paragraph" w:styleId="1674" w:customStyle="1">
    <w:name w:val="D23D346C7DBD42DAB5C4099AEC777168"/>
  </w:style>
  <w:style w:type="paragraph" w:styleId="1675" w:customStyle="1">
    <w:name w:val="547665053C474B4096837CE962161E1E"/>
  </w:style>
  <w:style w:type="paragraph" w:styleId="1676" w:customStyle="1">
    <w:name w:val="A7F6F73F5620492BBD2C2063DB6906C6"/>
  </w:style>
  <w:style w:type="paragraph" w:styleId="1677" w:customStyle="1">
    <w:name w:val="E55B57A10A784233A5167AA95F9E7802"/>
  </w:style>
  <w:style w:type="paragraph" w:styleId="1678" w:customStyle="1">
    <w:name w:val="9B98AF8EC3174EA8A8A9BE8CD6CEA2BB"/>
  </w:style>
  <w:style w:type="paragraph" w:styleId="1679" w:customStyle="1">
    <w:name w:val="782C9E54714242FB8A5A5C91A545FF43"/>
  </w:style>
  <w:style w:type="paragraph" w:styleId="1680" w:customStyle="1">
    <w:name w:val="81AEB1BB22914FEC9A82F5A9B14D9D36"/>
  </w:style>
  <w:style w:type="paragraph" w:styleId="1681" w:customStyle="1">
    <w:name w:val="C42740D010834FEDB8691E05F5A8BA46"/>
  </w:style>
  <w:style w:type="paragraph" w:styleId="1682" w:customStyle="1">
    <w:name w:val="262C57DB11DF487DB143C97A0DA4C839"/>
  </w:style>
  <w:style w:type="paragraph" w:styleId="1683" w:customStyle="1">
    <w:name w:val="B439C6F38DCD48CFA8820ECEFF77F932"/>
  </w:style>
  <w:style w:type="paragraph" w:styleId="1684" w:customStyle="1">
    <w:name w:val="E484400F9C174F84A750ABC6FB45B7F9"/>
  </w:style>
  <w:style w:type="paragraph" w:styleId="1685" w:customStyle="1">
    <w:name w:val="C8EB7422D15145358609E6F3D47DB52A"/>
  </w:style>
  <w:style w:type="paragraph" w:styleId="1686" w:customStyle="1">
    <w:name w:val="06A70B6F3657463BB3BD44A7E1FF11F9"/>
  </w:style>
  <w:style w:type="paragraph" w:styleId="1687" w:customStyle="1">
    <w:name w:val="34B1AF3128E64109B065606A243FECB2"/>
  </w:style>
  <w:style w:type="paragraph" w:styleId="1688" w:customStyle="1">
    <w:name w:val="50FAF60747C54D5EBC371091D84916D8"/>
  </w:style>
  <w:style w:type="paragraph" w:styleId="1689" w:customStyle="1">
    <w:name w:val="4EDEE92B459B43F1B66DB54D6E69639D"/>
  </w:style>
  <w:style w:type="paragraph" w:styleId="1690" w:customStyle="1">
    <w:name w:val="EFCDA05D0F6C4D4AB3F22CECA66EFA21"/>
  </w:style>
  <w:style w:type="paragraph" w:styleId="1691" w:customStyle="1">
    <w:name w:val="459B302583A343FBAC0CABBE90AA9F65"/>
  </w:style>
  <w:style w:type="paragraph" w:styleId="1692" w:customStyle="1">
    <w:name w:val="C3CFD23546D147F887DFFD61BD6BB891"/>
  </w:style>
  <w:style w:type="paragraph" w:styleId="1693" w:customStyle="1">
    <w:name w:val="1B187F9D81B645F5B59CED216902E867"/>
  </w:style>
  <w:style w:type="paragraph" w:styleId="1694" w:customStyle="1">
    <w:name w:val="F4D0F33279874E8785FAF524C540E073"/>
  </w:style>
  <w:style w:type="paragraph" w:styleId="1695" w:customStyle="1">
    <w:name w:val="4B0307D5BBC54C56A163F98F0B8033AA"/>
  </w:style>
  <w:style w:type="paragraph" w:styleId="1696" w:customStyle="1">
    <w:name w:val="6511CB8EBD1C4AC6807455225F75939C"/>
  </w:style>
  <w:style w:type="paragraph" w:styleId="1697" w:customStyle="1">
    <w:name w:val="9933A477F96A43F3898DD64E360CE02F"/>
  </w:style>
  <w:style w:type="paragraph" w:styleId="1698" w:customStyle="1">
    <w:name w:val="1E68A7905B80470F91AF3D9583CC0861"/>
  </w:style>
  <w:style w:type="paragraph" w:styleId="1699" w:customStyle="1">
    <w:name w:val="B94AEF3748B648EEBACE86DAB102857F"/>
  </w:style>
  <w:style w:type="paragraph" w:styleId="1700" w:customStyle="1">
    <w:name w:val="42A0AB9D3C7D421592ED10C3150F0461"/>
  </w:style>
  <w:style w:type="paragraph" w:styleId="1701" w:customStyle="1">
    <w:name w:val="D1D87B4075514F5AB9BCD25A7360CE8F"/>
  </w:style>
  <w:style w:type="paragraph" w:styleId="1702" w:customStyle="1">
    <w:name w:val="66DFDE2FBEE04CC4883F5F78BBC88860"/>
  </w:style>
  <w:style w:type="paragraph" w:styleId="1703" w:customStyle="1">
    <w:name w:val="CF9864B6AAB341A198E1176C6EFBF134"/>
  </w:style>
  <w:style w:type="paragraph" w:styleId="1704" w:customStyle="1">
    <w:name w:val="95C57E6AE3B74DAAB12C025210DCC0AE"/>
  </w:style>
  <w:style w:type="paragraph" w:styleId="1705" w:customStyle="1">
    <w:name w:val="3B8D6A02CA784713B2CBD328B0CA2C46"/>
  </w:style>
  <w:style w:type="paragraph" w:styleId="1706" w:customStyle="1">
    <w:name w:val="E71A16887F0D4CF6ACDE38D7FA1BFFC7"/>
  </w:style>
  <w:style w:type="paragraph" w:styleId="1707" w:customStyle="1">
    <w:name w:val="1F92296933BA44A08E93D003C9614390"/>
  </w:style>
  <w:style w:type="paragraph" w:styleId="1708" w:customStyle="1">
    <w:name w:val="8B5ED83716A84B0DA29DE5846F7702B6"/>
  </w:style>
  <w:style w:type="paragraph" w:styleId="1709" w:customStyle="1">
    <w:name w:val="5B5978EB99A64E68B98496C7C880C963"/>
  </w:style>
  <w:style w:type="paragraph" w:styleId="1710" w:customStyle="1">
    <w:name w:val="4817859D738E482E839992557CAE3560"/>
  </w:style>
  <w:style w:type="paragraph" w:styleId="1711" w:customStyle="1">
    <w:name w:val="69519DB0F3F8455AA7CA9273553F6A08"/>
  </w:style>
  <w:style w:type="paragraph" w:styleId="1712" w:customStyle="1">
    <w:name w:val="E2A3557A55664684859807418D5E2B98"/>
  </w:style>
  <w:style w:type="paragraph" w:styleId="1713" w:customStyle="1">
    <w:name w:val="4A86BC5F23AA4FE882816FDEB6B0D473"/>
  </w:style>
  <w:style w:type="paragraph" w:styleId="1714" w:customStyle="1">
    <w:name w:val="C5FFBA57CEF04AB0B7849032362467E9"/>
  </w:style>
  <w:style w:type="paragraph" w:styleId="1715" w:customStyle="1">
    <w:name w:val="F7559BF4790D4E25B376C89721925397"/>
  </w:style>
  <w:style w:type="paragraph" w:styleId="1716" w:customStyle="1">
    <w:name w:val="F8535B37F0814D5B97A9CA0A8A6FA5A2"/>
  </w:style>
  <w:style w:type="paragraph" w:styleId="1717" w:customStyle="1">
    <w:name w:val="2BCBB33B39C345718971FE9F8F9FB22D"/>
  </w:style>
  <w:style w:type="paragraph" w:styleId="1718" w:customStyle="1">
    <w:name w:val="8F6E39C480C747C2B9E0D23EB9C89BA4"/>
  </w:style>
  <w:style w:type="paragraph" w:styleId="1719" w:customStyle="1">
    <w:name w:val="E6227E8D5A4247F2942732D0FAA965CF"/>
  </w:style>
  <w:style w:type="paragraph" w:styleId="1720" w:customStyle="1">
    <w:name w:val="976C679BA77543D890B03376DDF47D07"/>
  </w:style>
  <w:style w:type="paragraph" w:styleId="1721" w:customStyle="1">
    <w:name w:val="7B4F40FE7C374791B470BC1DA7D03E1D"/>
  </w:style>
  <w:style w:type="paragraph" w:styleId="1722" w:customStyle="1">
    <w:name w:val="6987BF5CBF4F46E5A5A84718F34ABC23"/>
  </w:style>
  <w:style w:type="paragraph" w:styleId="1723" w:customStyle="1">
    <w:name w:val="FD42267F5D674CBF9155F704616ABEE2"/>
  </w:style>
  <w:style w:type="paragraph" w:styleId="1724" w:customStyle="1">
    <w:name w:val="2A823061435F473096DA453C98B7C74B"/>
  </w:style>
  <w:style w:type="paragraph" w:styleId="1725" w:customStyle="1">
    <w:name w:val="46DB4A14763B446A9E85D1A2B54E38A2"/>
  </w:style>
  <w:style w:type="paragraph" w:styleId="1726" w:customStyle="1">
    <w:name w:val="E4209B9B78E74DEB8153DE1323F820A5"/>
  </w:style>
  <w:style w:type="paragraph" w:styleId="1727" w:customStyle="1">
    <w:name w:val="00D41E678B944714A1205337475C4FF5"/>
  </w:style>
  <w:style w:type="paragraph" w:styleId="1728" w:customStyle="1">
    <w:name w:val="553CA6CACF194FDEB320DE949F70875D"/>
  </w:style>
  <w:style w:type="paragraph" w:styleId="1729" w:customStyle="1">
    <w:name w:val="BA64533072D54B0D8AD831025A8ACCA8"/>
  </w:style>
  <w:style w:type="paragraph" w:styleId="1730" w:customStyle="1">
    <w:name w:val="ECF4449EAB4B444E87E13D85FD4DB553"/>
  </w:style>
  <w:style w:type="paragraph" w:styleId="1731" w:customStyle="1">
    <w:name w:val="4FA3B3A6A50648C396BB79476CD478D6"/>
  </w:style>
  <w:style w:type="paragraph" w:styleId="1732" w:customStyle="1">
    <w:name w:val="F4E238F0584E4E30BFE6360B121E2E7F"/>
  </w:style>
  <w:style w:type="paragraph" w:styleId="1733" w:customStyle="1">
    <w:name w:val="5E4D3D97D01E461EADDB826CAD89BFDF"/>
  </w:style>
  <w:style w:type="paragraph" w:styleId="1734" w:customStyle="1">
    <w:name w:val="546D82386D2C46C4920D7A907187A712"/>
  </w:style>
  <w:style w:type="paragraph" w:styleId="1735" w:customStyle="1">
    <w:name w:val="919DDEB781804D3CB3EE638F10E05D95"/>
  </w:style>
  <w:style w:type="paragraph" w:styleId="1736" w:customStyle="1">
    <w:name w:val="9F8B33BF61C84B96B2815541372C129A"/>
  </w:style>
  <w:style w:type="paragraph" w:styleId="1737" w:customStyle="1">
    <w:name w:val="B8BE0DCA206145A58BAFF6585796210C"/>
  </w:style>
  <w:style w:type="paragraph" w:styleId="1738" w:customStyle="1">
    <w:name w:val="C8514E2CDE974EA6810D87008686DCF4"/>
  </w:style>
  <w:style w:type="paragraph" w:styleId="1739" w:customStyle="1">
    <w:name w:val="8C21066B355A4958A85076CCF5D45F8C"/>
  </w:style>
  <w:style w:type="paragraph" w:styleId="1740" w:customStyle="1">
    <w:name w:val="5165929DF9F24FC196D853B34EBC377F"/>
  </w:style>
  <w:style w:type="paragraph" w:styleId="1741" w:customStyle="1">
    <w:name w:val="52CBD0D577704CB788165703C02BFD22"/>
  </w:style>
  <w:style w:type="paragraph" w:styleId="1742" w:customStyle="1">
    <w:name w:val="5633BE296CA447A18935C50BEA307FE0"/>
  </w:style>
  <w:style w:type="paragraph" w:styleId="1743" w:customStyle="1">
    <w:name w:val="20487576C50348C2A2A959162CB782F1"/>
  </w:style>
  <w:style w:type="paragraph" w:styleId="1744" w:customStyle="1">
    <w:name w:val="0E2079AD799B4E8BAF7F2620B1A9A77B"/>
  </w:style>
  <w:style w:type="paragraph" w:styleId="1745" w:customStyle="1">
    <w:name w:val="EC3D36211DF84F2F8528DB9B726D44A2"/>
  </w:style>
  <w:style w:type="paragraph" w:styleId="1746" w:customStyle="1">
    <w:name w:val="75EB8B8E888649D5BE951B7F5E523779"/>
  </w:style>
  <w:style w:type="character" w:styleId="1747">
    <w:name w:val="Strong"/>
    <w:basedOn w:val="1650"/>
    <w:qFormat/>
    <w:uiPriority w:val="10"/>
    <w:unhideWhenUsed/>
    <w:rPr>
      <w:b/>
      <w:bCs/>
    </w:rPr>
  </w:style>
  <w:style w:type="paragraph" w:styleId="1748" w:customStyle="1">
    <w:name w:val="A070F53341DC44DD8C7EA6C1C3F9D58C"/>
  </w:style>
  <w:style w:type="paragraph" w:styleId="1749" w:customStyle="1">
    <w:name w:val="5240F45DAD534AF38EE7417B792D34F5"/>
  </w:style>
  <w:style w:type="paragraph" w:styleId="1750" w:customStyle="1">
    <w:name w:val="B2A69BA8BED34ABB8600DE6A92060146"/>
  </w:style>
  <w:style w:type="paragraph" w:styleId="1751" w:customStyle="1">
    <w:name w:val="11F2133915E545AFAEE16666B03C98AF"/>
  </w:style>
  <w:style w:type="paragraph" w:styleId="1752" w:customStyle="1">
    <w:name w:val="8BFB87EBAF1F48B18C03F13EF0E29FFF"/>
  </w:style>
  <w:style w:type="paragraph" w:styleId="1753" w:customStyle="1">
    <w:name w:val="9CFC0F61E9374AE0B04A75B5383860EE"/>
  </w:style>
  <w:style w:type="paragraph" w:styleId="1754" w:customStyle="1">
    <w:name w:val="B25D00A6A11445F697ACAE05E28E7D12"/>
  </w:style>
  <w:style w:type="paragraph" w:styleId="1755" w:customStyle="1">
    <w:name w:val="7CF89916460D442CBAA6988C952F8786"/>
  </w:style>
  <w:style w:type="paragraph" w:styleId="1756" w:customStyle="1">
    <w:name w:val="6DC147F8E44F42E48979A2343FAE3365"/>
  </w:style>
  <w:style w:type="paragraph" w:styleId="1757" w:customStyle="1">
    <w:name w:val="C3B319B76BFF4850AA49BB496B85DAFB"/>
  </w:style>
  <w:style w:type="paragraph" w:styleId="1758" w:customStyle="1">
    <w:name w:val="4444ADBD2A3B49F3964BB5D2C7AB4D8E"/>
  </w:style>
  <w:style w:type="paragraph" w:styleId="1759" w:customStyle="1">
    <w:name w:val="5D883905A956446FA0C61CC4169CA685"/>
  </w:style>
  <w:style w:type="paragraph" w:styleId="1760" w:customStyle="1">
    <w:name w:val="2CC8328D6A5A4BB2AF589509C9C946D1"/>
  </w:style>
  <w:style w:type="paragraph" w:styleId="1761" w:customStyle="1">
    <w:name w:val="7ACE77CBF1234AC1A30C8113A6A66459"/>
  </w:style>
  <w:style w:type="paragraph" w:styleId="1762" w:customStyle="1">
    <w:name w:val="4B0F1E76EA9F4A57A01018DBF521C443"/>
  </w:style>
  <w:style w:type="paragraph" w:styleId="1763" w:customStyle="1">
    <w:name w:val="1E06A4C0CBDE49DA8F20696E877078ED"/>
  </w:style>
  <w:style w:type="paragraph" w:styleId="1764" w:customStyle="1">
    <w:name w:val="3349CE4E0E0B47E7956E277291A52F7B"/>
  </w:style>
  <w:style w:type="paragraph" w:styleId="1765" w:customStyle="1">
    <w:name w:val="AAC135077D514FDFBD95016A42FA1DBE"/>
  </w:style>
  <w:style w:type="paragraph" w:styleId="1766" w:customStyle="1">
    <w:name w:val="76FFFEBF17F14DDBBE809FA3CDD4C09C"/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overPageProperties xmlns="http://schemas.microsoft.com/office/2006/coverPageProps">
  <PublishDate/>
  <Abstract/>
  <CompanyAddress>Карла Маркса д.1, пом.1</CompanyAddress>
  <CompanyPhone>«Обмен 1С:УНФ с ОЗОН и Aliexpress»</CompanyPhone>
  <CompanyFax/>
  <CompanyEmail>456787 г. Озерск, Челябинска область</CompanyEmail>
</CoverPagePropertie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3130152-5170-405B-B011-7E6EB1CB17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ONLYOFFICE/6.3.0.111</Application>
  <Company>ООО «Х128»</Company>
  <DocSecurity>0</DocSecurity>
  <HyperlinksChanged>false</HyperlinksChanged>
  <LinksUpToDate>false</LinksUpToDate>
  <ScaleCrop>false</ScaleCrop>
  <SharedDoc>false</SharedDoc>
  <Template>tf03923594_win32.dotx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keywords>«Обмен 1С:УНФ с ОЗОН и Aliexpress</cp:keywords>
  <cp:lastModifiedBy>Сергей</cp:lastModifiedBy>
  <cp:revision>11</cp:revision>
  <dcterms:created xsi:type="dcterms:W3CDTF">2022-10-18T11:00:00Z</dcterms:created>
  <dcterms:modified xsi:type="dcterms:W3CDTF">2023-05-02T07:37:33Z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