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Руководство пользователя.</w:t>
      </w:r>
      <w:r/>
    </w:p>
    <w:p>
      <w:pPr>
        <w:pStyle w:val="979"/>
        <w:jc w:val="center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  <w:t xml:space="preserve">Расширение Контроль долгов с контрагентами УНФ</w:t>
      </w:r>
      <w:r>
        <w:rPr>
          <w:sz w:val="32"/>
          <w:szCs w:val="32"/>
          <w:lang w:bidi="ru-RU"/>
        </w:rPr>
        <w:t xml:space="preserve">.</w:t>
      </w:r>
      <w:r/>
    </w:p>
    <w:p>
      <w:r/>
      <w:r/>
    </w:p>
    <w:p>
      <w:pPr>
        <w:spacing w:after="320"/>
      </w:pPr>
      <w:r>
        <w:br w:type="page"/>
      </w:r>
      <w:r/>
    </w:p>
    <w:p>
      <w:pPr>
        <w:pStyle w:val="1024"/>
        <w:jc w:val="left"/>
        <w:spacing w:after="360"/>
        <w:rPr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 xml:space="preserve">Оглавление </w:t>
      </w:r>
      <w:r/>
    </w:p>
    <w:p>
      <w:pPr>
        <w:pStyle w:val="102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сведения о расширении</w:t>
      </w:r>
      <w:r>
        <w:rPr>
          <w:sz w:val="28"/>
          <w:szCs w:val="28"/>
        </w:rPr>
        <w:t xml:space="preserve"> ……………………………..…….........3</w:t>
      </w:r>
      <w:r>
        <w:rPr>
          <w:sz w:val="28"/>
          <w:szCs w:val="28"/>
        </w:rPr>
      </w:r>
      <w:r/>
    </w:p>
    <w:p>
      <w:pPr>
        <w:pStyle w:val="102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Установка </w:t>
      </w:r>
      <w:r>
        <w:rPr>
          <w:sz w:val="28"/>
          <w:szCs w:val="28"/>
        </w:rPr>
        <w:t xml:space="preserve">расширения</w:t>
      </w:r>
      <w:r>
        <w:rPr>
          <w:sz w:val="28"/>
          <w:szCs w:val="28"/>
        </w:rPr>
        <w:t xml:space="preserve"> …………………………………… ...……..…...3</w:t>
      </w:r>
      <w:r/>
    </w:p>
    <w:p>
      <w:pPr>
        <w:pStyle w:val="102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Настройка </w:t>
      </w:r>
      <w:r>
        <w:rPr>
          <w:sz w:val="28"/>
          <w:szCs w:val="28"/>
        </w:rPr>
        <w:t xml:space="preserve">прав пользователей</w:t>
      </w:r>
      <w:r>
        <w:rPr>
          <w:sz w:val="28"/>
          <w:szCs w:val="28"/>
        </w:rPr>
        <w:t xml:space="preserve">……………………………………….</w:t>
      </w:r>
      <w:r>
        <w:rPr>
          <w:sz w:val="28"/>
          <w:szCs w:val="28"/>
        </w:rPr>
        <w:t xml:space="preserve">....6</w:t>
      </w:r>
      <w:r>
        <w:rPr>
          <w:sz w:val="28"/>
          <w:szCs w:val="28"/>
        </w:rPr>
        <w:t xml:space="preserve"> </w:t>
      </w:r>
      <w:r/>
    </w:p>
    <w:p>
      <w:pPr>
        <w:pStyle w:val="102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Настройка лимитов ..…………………………………………….............7 </w:t>
      </w:r>
      <w:r/>
    </w:p>
    <w:p>
      <w:pPr>
        <w:pStyle w:val="102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Загрузка заказов из маркетплейсов в 1С:УНФ …………………</w:t>
      </w:r>
      <w:r>
        <w:rPr>
          <w:sz w:val="28"/>
          <w:szCs w:val="28"/>
        </w:rPr>
        <w:t xml:space="preserve">…</w:t>
      </w:r>
      <w:r>
        <w:rPr>
          <w:sz w:val="28"/>
          <w:szCs w:val="28"/>
        </w:rPr>
        <w:t xml:space="preserve">......8</w:t>
      </w:r>
      <w:r/>
    </w:p>
    <w:p>
      <w:pPr>
        <w:pStyle w:val="1022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/>
    </w:p>
    <w:p>
      <w:pPr>
        <w:pStyle w:val="1022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 программном продукте.</w:t>
      </w:r>
      <w:r/>
    </w:p>
    <w:p>
      <w:pPr>
        <w:pStyle w:val="1022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Программный продукт разработан в среде «1С:Предприятие 8.3» для расширяемой конфигурации «1С:Управление нашей фирмой».</w:t>
      </w:r>
      <w:r/>
    </w:p>
    <w:p>
      <w:pPr>
        <w:pStyle w:val="1022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Рекомендуемая к использованию версия платформы «1С:Предприятия 8.3», а так же требования к ПО для каждого релиза конфигурации «1С:УНФ», находятся в файле </w:t>
      </w:r>
      <w:r>
        <w:rPr>
          <w:sz w:val="28"/>
          <w:szCs w:val="28"/>
          <w:lang w:val="en-US"/>
        </w:rPr>
        <w:t xml:space="preserve">readme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txt</w:t>
      </w:r>
      <w:r>
        <w:rPr>
          <w:sz w:val="28"/>
          <w:szCs w:val="28"/>
        </w:rPr>
        <w:t xml:space="preserve">.</w:t>
      </w:r>
      <w:r/>
    </w:p>
    <w:p>
      <w:pPr>
        <w:pStyle w:val="1022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Программный продукт имеет вид расширения и разработан для «1С:Управление нашей фирмой», редакция 3.0.</w:t>
      </w:r>
      <w:r/>
    </w:p>
    <w:p>
      <w:pPr>
        <w:pStyle w:val="1022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Имеет назначение «Адаптация» и не требует внесения изменений в типовую конфигурацию.</w:t>
      </w:r>
      <w:r/>
    </w:p>
    <w:p>
      <w:pPr>
        <w:jc w:val="both"/>
        <w:rPr>
          <w:lang w:bidi="ru-RU"/>
        </w:rPr>
      </w:pPr>
      <w:r>
        <w:rPr>
          <w:sz w:val="28"/>
          <w:szCs w:val="28"/>
          <w:lang w:bidi="ru-RU"/>
        </w:rPr>
        <w:t xml:space="preserve">Данное расширение позволяет расширить функционал 1С:УНФ, относящийся к контролю взаиморасчётов с контрагентами.</w:t>
      </w:r>
      <w:r>
        <w:rPr>
          <w:sz w:val="28"/>
          <w:szCs w:val="28"/>
        </w:rPr>
      </w:r>
      <w:r/>
    </w:p>
    <w:p>
      <w:pPr>
        <w:jc w:val="both"/>
        <w:rPr>
          <w:lang w:bidi="ru-RU"/>
        </w:rPr>
      </w:pPr>
      <w:r>
        <w:rPr>
          <w:sz w:val="28"/>
          <w:szCs w:val="28"/>
          <w:lang w:bidi="ru-RU"/>
        </w:rPr>
        <w:t xml:space="preserve">Настройки расширения минимальны, возможность управления лимитами доступна всем пользователям из группы «Администраторы» а так же пользователям, у которых в настройках отмечен разрешающий такую возможность чекбокс.</w:t>
      </w:r>
      <w:r>
        <w:rPr>
          <w:sz w:val="28"/>
          <w:szCs w:val="28"/>
          <w:lang w:bidi="ru-RU"/>
        </w:rPr>
      </w:r>
      <w:r/>
    </w:p>
    <w:tbl>
      <w:tblPr>
        <w:tblStyle w:val="987"/>
        <w:tblW w:w="8687" w:type="dxa"/>
        <w:shd w:val="clear" w:fill="E4E3E2" w:themeFill="background2" w:color="auto"/>
        <w:tblLayout w:type="fixed"/>
        <w:tblCellMar>
          <w:top w:w="0" w:type="dxa"/>
        </w:tblCellMar>
        <w:tblLook w:val="04A0" w:firstRow="1" w:lastRow="0" w:firstColumn="1" w:lastColumn="0" w:noHBand="0" w:noVBand="1"/>
      </w:tblPr>
      <w:tblGrid>
        <w:gridCol w:w="623"/>
        <w:gridCol w:w="8064"/>
      </w:tblGrid>
      <w:tr>
        <w:trPr/>
        <w:tc>
          <w:tcPr>
            <w:shd w:val="clear" w:fill="E4E3E2" w:color="auto"/>
            <w:tcW w:w="623" w:type="dxa"/>
            <w:textDirection w:val="lrTb"/>
            <w:noWrap w:val="false"/>
          </w:tcPr>
          <w:p>
            <w:pPr>
              <w:pStyle w:val="989"/>
              <w:rPr>
                <w:u w:val="single"/>
              </w:rPr>
            </w:pPr>
            <w:r>
              <w:rPr>
                <w:color w:val="4C483D" w:themeColor="text2"/>
                <w:sz w:val="20"/>
                <w:szCs w:val="20"/>
                <w:lang w:bidi="ru-RU"/>
              </w:rPr>
            </w:r>
            <w:r>
              <w:rPr>
                <w:color w:val="4C483D" w:themeColor="text2"/>
                <w:sz w:val="20"/>
                <w:szCs w:val="20"/>
                <w:lang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28600" cy="228600"/>
                      <wp:effectExtent l="0" t="0" r="0" b="0"/>
                      <wp:docPr id="2" name="" hidden="fal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4F4F"/>
                                </a:solidFill>
                                <a:ln w="0">
                                  <a:noFill/>
                                  <a:miter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>
                                    <a:gd name="adj0" fmla="val 0"/>
                                    <a:gd name="adj1" fmla="val 0"/>
                                    <a:gd name="adj2" fmla="val 0"/>
                                  </a:avLst>
                                  <a:gdLst>
                                    <a:gd name="gd0" fmla="val 65536"/>
                                    <a:gd name="gd1" fmla="val 3915"/>
                                    <a:gd name="gd2" fmla="val 38279"/>
                                    <a:gd name="gd3" fmla="+- gd1 23491 0"/>
                                    <a:gd name="gd4" fmla="+- gd2 0 0"/>
                                    <a:gd name="gd5" fmla="val 27406"/>
                                    <a:gd name="gd6" fmla="val 127000"/>
                                    <a:gd name="gd7" fmla="+- gd5 -23491 0"/>
                                    <a:gd name="gd8" fmla="+- gd6 0 0"/>
                                    <a:gd name="gd9" fmla="val 3915"/>
                                    <a:gd name="gd10" fmla="val 38279"/>
                                    <a:gd name="gd11" fmla="val 15661"/>
                                    <a:gd name="gd12" fmla="val 0"/>
                                    <a:gd name="gd13" fmla="+- gd11 8649 0"/>
                                    <a:gd name="gd14" fmla="+- gd12 0 0"/>
                                    <a:gd name="gd15" fmla="+- gd11 15661 0"/>
                                    <a:gd name="gd16" fmla="+- gd12 7012 0"/>
                                    <a:gd name="gd17" fmla="+- gd11 15661 0"/>
                                    <a:gd name="gd18" fmla="+- gd12 15661 0"/>
                                    <a:gd name="gd19" fmla="val gd17"/>
                                    <a:gd name="gd20" fmla="val gd18"/>
                                    <a:gd name="gd21" fmla="val 15661"/>
                                    <a:gd name="gd22" fmla="val 31322"/>
                                    <a:gd name="gd23" fmla="val 0"/>
                                    <a:gd name="gd24" fmla="val 15661"/>
                                    <a:gd name="gd25" fmla="val 15661"/>
                                    <a:gd name="gd26" fmla="val 0"/>
                                    <a:gd name="gd27" fmla="*/ w 0 31322"/>
                                    <a:gd name="gd28" fmla="*/ h 0 127000"/>
                                    <a:gd name="gd29" fmla="*/ w 21600 31322"/>
                                    <a:gd name="gd30" fmla="*/ h 21600 127000"/>
                                  </a:gdLst>
                                  <a:ahLst/>
                                  <a:cxnLst/>
                                  <a:rect l="gd27" t="gd28" r="gd29" b="gd30"/>
                                  <a:pathLst>
                                    <a:path w="31322" h="127000" fill="norm" stroke="1" extrusionOk="0">
                                      <a:moveTo>
                                        <a:pt x="gd1" y="gd2"/>
                                      </a:moveTo>
                                      <a:lnTo>
                                        <a:pt x="gd3" y="gd4"/>
                                      </a:lnTo>
                                      <a:lnTo>
                                        <a:pt x="gd5" y="gd6"/>
                                      </a:lnTo>
                                      <a:lnTo>
                                        <a:pt x="gd7" y="gd8"/>
                                      </a:lnTo>
                                      <a:lnTo>
                                        <a:pt x="gd9" y="gd10"/>
                                      </a:lnTo>
                                      <a:close/>
                                      <a:moveTo>
                                        <a:pt x="gd11" y="gd12"/>
                                      </a:moveTo>
                                      <a:cubicBezTo>
                                        <a:pt x="gd13" y="gd14"/>
                                        <a:pt x="gd15" y="gd16"/>
                                        <a:pt x="gd17" y="gd18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  <a:path w="31322" h="127000" fill="norm" stroke="1" extrusionOk="0"/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  <a:miter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0000" style="mso-wrap-distance-left:0.0pt;mso-wrap-distance-top:0.0pt;mso-wrap-distance-right:0.0pt;mso-wrap-distance-bottom:0.0pt;width:18.0pt;height:18.0pt;" coordorigin="0,0" coordsize="2286,2286">
                      <v:shape id="shape 2" o:spid="_x0000_s2" o:spt="3" style="position:absolute;left:0;top:0;width:2286;height:2286;" coordsize="100000,100000" path="" fillcolor="#F24F4F" stroked="f" strokeweight="0.00pt">
                        <v:path textboxrect="0,0,0,0"/>
                      </v:shape>
                      <v:shape id="shape 3" o:spid="_x0000_s3" style="position:absolute;left:986;top:508;width:313;height:1270;" coordsize="100000,100000" path="m12492,30139l87494,30139l87494,100000l12492,100000l12492,30139xm49998,0l49998,0c77611,0,99996,5521,99996,12331l99996,12331c99996,19141,77611,24662,49998,24662l49998,24662c22385,24662,0,19141,0,12331l0,12331c0,5521,22385,0,49998,0xee" fillcolor="#FFFFFF" stroked="f" strokeweight="1.00pt">
                        <v:path textboxrect="0,0,68957,17006"/>
                      </v:shape>
                    </v:group>
                  </w:pict>
                </mc:Fallback>
              </mc:AlternateContent>
            </w:r>
            <w:r/>
          </w:p>
        </w:tc>
        <w:tc>
          <w:tcPr>
            <w:shd w:val="clear" w:fill="E4E3E2" w:color="auto"/>
            <w:tcW w:w="8064" w:type="dxa"/>
            <w:textDirection w:val="lrTb"/>
            <w:noWrap w:val="false"/>
          </w:tcPr>
          <w:p>
            <w:pPr>
              <w:pStyle w:val="988"/>
            </w:pPr>
            <w:r>
              <w:t xml:space="preserve">При необходимости, </w:t>
            </w:r>
            <w:r>
              <w:t xml:space="preserve"> работоспособность расширения </w:t>
            </w:r>
            <w:r>
              <w:t xml:space="preserve">обеспечивается предоставлением пользователю новой версии по заявке на электронную почту 1</w:t>
            </w:r>
            <w:r>
              <w:rPr>
                <w:lang w:val="en-US"/>
              </w:rPr>
              <w:t xml:space="preserve">c</w:t>
            </w:r>
            <w:r>
              <w:t xml:space="preserve">@</w:t>
            </w:r>
            <w:r>
              <w:rPr>
                <w:lang w:val="en-US"/>
              </w:rPr>
              <w:t xml:space="preserve">ic-pro.su</w:t>
            </w:r>
            <w:r/>
          </w:p>
        </w:tc>
      </w:tr>
    </w:tbl>
    <w:p>
      <w:r/>
      <w:r/>
    </w:p>
    <w:p>
      <w:pPr>
        <w:pStyle w:val="1022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Установка расширения.</w:t>
      </w:r>
      <w:r/>
    </w:p>
    <w:p>
      <w:pPr>
        <w:pStyle w:val="1022"/>
        <w:numPr>
          <w:ilvl w:val="1"/>
          <w:numId w:val="14"/>
        </w:numPr>
        <w:rPr>
          <w:sz w:val="28"/>
          <w:szCs w:val="28"/>
        </w:rPr>
      </w:pPr>
      <w:r/>
      <w:sdt>
        <w:sdtPr>
          <w:alias w:val="Введите номер рабочего задания:"/>
          <w15:appearance w15:val="boundingBox"/>
          <w:id w:val="4886436"/>
          <w:placeholder>
            <w:docPart w:val="1E06A4C0CBDE49DA8F20696E877078ED"/>
          </w:placeholder>
          <w:tag w:val="Введите номер рабочего задания:"/>
          <w:text/>
          <w:rPr>
            <w:sz w:val="32"/>
            <w:szCs w:val="32"/>
          </w:rPr>
        </w:sdtPr>
        <w:sdtContent>
          <w:r>
            <w:rPr>
              <w:sz w:val="32"/>
              <w:szCs w:val="32"/>
            </w:rPr>
            <w:t xml:space="preserve">«</w:t>
          </w:r>
          <w:r>
            <w:rPr>
              <w:sz w:val="32"/>
              <w:szCs w:val="32"/>
            </w:rPr>
            <w:t xml:space="preserve">Расширение Контроль долгов с контрагентами УНФ</w:t>
          </w:r>
          <w:r>
            <w:rPr>
              <w:sz w:val="32"/>
              <w:szCs w:val="32"/>
            </w:rPr>
          </w:r>
          <w:r>
            <w:rPr>
              <w:sz w:val="32"/>
              <w:szCs w:val="32"/>
              <w:lang w:val="en-US"/>
            </w:rPr>
          </w:r>
          <w:r>
            <w:rPr>
              <w:sz w:val="32"/>
              <w:szCs w:val="32"/>
            </w:rPr>
            <w:t xml:space="preserve">»</w:t>
          </w:r>
        </w:sdtContent>
      </w:sdt>
      <w:r>
        <w:rPr>
          <w:sz w:val="32"/>
          <w:szCs w:val="32"/>
        </w:rPr>
        <w:t xml:space="preserve"> поставляется в виде файла расширения формата (.</w:t>
      </w:r>
      <w:r>
        <w:rPr>
          <w:sz w:val="32"/>
          <w:szCs w:val="32"/>
          <w:lang w:val="en-US"/>
        </w:rPr>
        <w:t xml:space="preserve">cfe</w:t>
      </w:r>
      <w:r>
        <w:rPr>
          <w:sz w:val="32"/>
          <w:szCs w:val="32"/>
        </w:rPr>
        <w:t xml:space="preserve">).</w:t>
      </w:r>
      <w:r/>
    </w:p>
    <w:p>
      <w:pPr>
        <w:pStyle w:val="1022"/>
        <w:numPr>
          <w:ilvl w:val="1"/>
          <w:numId w:val="14"/>
        </w:numPr>
        <w:rPr>
          <w:sz w:val="28"/>
          <w:szCs w:val="28"/>
        </w:rPr>
      </w:pPr>
      <w:r>
        <w:rPr>
          <w:sz w:val="32"/>
          <w:szCs w:val="32"/>
        </w:rPr>
        <w:t xml:space="preserve">Для подключения расширения в базу необходимо перейти</w:t>
      </w:r>
      <w:r>
        <w:rPr>
          <w:sz w:val="32"/>
          <w:szCs w:val="32"/>
        </w:rPr>
        <w:t xml:space="preserve"> в Настройки – Печатные формы, отчеты и обработки – Расширения.</w:t>
      </w:r>
      <w:r/>
    </w:p>
    <w:p>
      <w:pPr>
        <w:pStyle w:val="1022"/>
        <w:ind w:left="-142"/>
        <w:rPr>
          <w:sz w:val="28"/>
          <w:szCs w:val="28"/>
          <w:lang w:val="en-US"/>
        </w:rPr>
      </w:pPr>
      <w:r>
        <w:rPr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02910" cy="4335685"/>
                <wp:effectExtent l="0" t="0" r="0" b="0"/>
                <wp:docPr id="3" name="Рисунок 2" descr="1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rcRect l="0" t="4518" r="0" b="0"/>
                        <a:stretch/>
                      </pic:blipFill>
                      <pic:spPr bwMode="auto">
                        <a:xfrm flipH="0" flipV="0">
                          <a:off x="0" y="0"/>
                          <a:ext cx="5502909" cy="4335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33.3pt;height:341.4pt;" stroked="false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1022"/>
        <w:ind w:left="-142"/>
        <w:rPr>
          <w:sz w:val="28"/>
          <w:szCs w:val="28"/>
          <w:lang w:val="en-US"/>
        </w:rPr>
      </w:pPr>
      <w:r>
        <w:rPr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02910" cy="3582158"/>
                <wp:effectExtent l="0" t="0" r="0" b="0"/>
                <wp:docPr id="4" name="Рисунок 3" descr="2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2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rcRect l="0" t="3088" r="0" b="0"/>
                        <a:stretch/>
                      </pic:blipFill>
                      <pic:spPr bwMode="auto">
                        <a:xfrm flipH="0" flipV="0">
                          <a:off x="0" y="0"/>
                          <a:ext cx="5502909" cy="3582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433.3pt;height:282.1pt;" stroked="false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pStyle w:val="1022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В форме списка расширений необходимо добавить новое расширение, выбрать файл формата .</w:t>
      </w:r>
      <w:r>
        <w:rPr>
          <w:sz w:val="28"/>
          <w:szCs w:val="28"/>
          <w:lang w:val="en-US"/>
        </w:rPr>
        <w:t xml:space="preserve">cfe</w:t>
      </w:r>
      <w:r>
        <w:rPr>
          <w:sz w:val="28"/>
          <w:szCs w:val="28"/>
        </w:rPr>
        <w:t xml:space="preserve"> из папки, где находится данное расширение.</w:t>
      </w:r>
      <w:r/>
    </w:p>
    <w:p>
      <w:pPr>
        <w:pStyle w:val="1022"/>
        <w:ind w:left="0"/>
        <w:rPr>
          <w:sz w:val="28"/>
          <w:szCs w:val="28"/>
        </w:rPr>
      </w:pPr>
      <w:r>
        <w:rPr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02910" cy="2019840"/>
                <wp:effectExtent l="0" t="0" r="0" b="0"/>
                <wp:docPr id="5" name="Рисунок 0" descr="3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3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rcRect l="0" t="5584" r="0" b="0"/>
                        <a:stretch/>
                      </pic:blipFill>
                      <pic:spPr bwMode="auto">
                        <a:xfrm flipH="0" flipV="0">
                          <a:off x="0" y="0"/>
                          <a:ext cx="5502909" cy="2019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433.3pt;height:159.0pt;" stroked="false">
                <v:path textboxrect="0,0,0,0"/>
                <v:imagedata r:id="rId18" o:title=""/>
              </v:shape>
            </w:pict>
          </mc:Fallback>
        </mc:AlternateContent>
      </w:r>
      <w:r/>
    </w:p>
    <w:p>
      <w:pPr>
        <w:pStyle w:val="1022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987"/>
        <w:tblW w:w="8685" w:type="dxa"/>
        <w:shd w:val="clear" w:fill="E4E3E2" w:themeFill="background2" w:color="auto"/>
        <w:tblLayout w:type="fixed"/>
        <w:tblCellMar>
          <w:top w:w="0" w:type="dxa"/>
        </w:tblCellMar>
        <w:tblLook w:val="04A0" w:firstRow="1" w:lastRow="0" w:firstColumn="1" w:lastColumn="0" w:noHBand="0" w:noVBand="1"/>
      </w:tblPr>
      <w:tblGrid>
        <w:gridCol w:w="623"/>
        <w:gridCol w:w="8062"/>
      </w:tblGrid>
      <w:tr>
        <w:trPr/>
        <w:tc>
          <w:tcPr>
            <w:shd w:val="clear" w:fill="E4E3E2" w:color="auto"/>
            <w:tcW w:w="623" w:type="dxa"/>
            <w:vAlign w:val="center"/>
            <w:textDirection w:val="lrTb"/>
            <w:noWrap w:val="false"/>
          </w:tcPr>
          <w:p>
            <w:pPr>
              <w:pStyle w:val="981"/>
            </w:pPr>
            <w:r>
              <w:rPr>
                <w:color w:val="4C483D" w:themeColor="text2"/>
                <w:sz w:val="20"/>
                <w:szCs w:val="20"/>
                <w:lang w:bidi="ru-RU"/>
              </w:rPr>
            </w:r>
            <w:r>
              <w:rPr>
                <w:color w:val="4C483D" w:themeColor="text2"/>
                <w:sz w:val="20"/>
                <w:szCs w:val="20"/>
                <w:lang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28600" cy="228600"/>
                      <wp:effectExtent l="0" t="0" r="0" b="0"/>
                      <wp:docPr id="6" name="" hidden="fal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4F4F"/>
                                </a:solidFill>
                                <a:ln w="0">
                                  <a:noFill/>
                                  <a:miter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>
                                    <a:gd name="adj0" fmla="val 0"/>
                                    <a:gd name="adj1" fmla="val 0"/>
                                    <a:gd name="adj2" fmla="val 0"/>
                                  </a:avLst>
                                  <a:gdLst>
                                    <a:gd name="gd0" fmla="val 65536"/>
                                    <a:gd name="gd1" fmla="val 3915"/>
                                    <a:gd name="gd2" fmla="val 38279"/>
                                    <a:gd name="gd3" fmla="+- gd1 23491 0"/>
                                    <a:gd name="gd4" fmla="+- gd2 0 0"/>
                                    <a:gd name="gd5" fmla="val 27406"/>
                                    <a:gd name="gd6" fmla="val 127000"/>
                                    <a:gd name="gd7" fmla="+- gd5 -23491 0"/>
                                    <a:gd name="gd8" fmla="+- gd6 0 0"/>
                                    <a:gd name="gd9" fmla="val 3915"/>
                                    <a:gd name="gd10" fmla="val 38279"/>
                                    <a:gd name="gd11" fmla="val 15661"/>
                                    <a:gd name="gd12" fmla="val 0"/>
                                    <a:gd name="gd13" fmla="+- gd11 8649 0"/>
                                    <a:gd name="gd14" fmla="+- gd12 0 0"/>
                                    <a:gd name="gd15" fmla="+- gd11 15661 0"/>
                                    <a:gd name="gd16" fmla="+- gd12 7012 0"/>
                                    <a:gd name="gd17" fmla="+- gd11 15661 0"/>
                                    <a:gd name="gd18" fmla="+- gd12 15661 0"/>
                                    <a:gd name="gd19" fmla="val gd17"/>
                                    <a:gd name="gd20" fmla="val gd18"/>
                                    <a:gd name="gd21" fmla="val 15661"/>
                                    <a:gd name="gd22" fmla="val 31322"/>
                                    <a:gd name="gd23" fmla="val 0"/>
                                    <a:gd name="gd24" fmla="val 15661"/>
                                    <a:gd name="gd25" fmla="val 15661"/>
                                    <a:gd name="gd26" fmla="val 0"/>
                                    <a:gd name="gd27" fmla="*/ w 0 31322"/>
                                    <a:gd name="gd28" fmla="*/ h 0 127000"/>
                                    <a:gd name="gd29" fmla="*/ w 21600 31322"/>
                                    <a:gd name="gd30" fmla="*/ h 21600 127000"/>
                                  </a:gdLst>
                                  <a:ahLst/>
                                  <a:cxnLst/>
                                  <a:rect l="gd27" t="gd28" r="gd29" b="gd30"/>
                                  <a:pathLst>
                                    <a:path w="31322" h="127000" fill="norm" stroke="1" extrusionOk="0">
                                      <a:moveTo>
                                        <a:pt x="gd1" y="gd2"/>
                                      </a:moveTo>
                                      <a:lnTo>
                                        <a:pt x="gd3" y="gd4"/>
                                      </a:lnTo>
                                      <a:lnTo>
                                        <a:pt x="gd5" y="gd6"/>
                                      </a:lnTo>
                                      <a:lnTo>
                                        <a:pt x="gd7" y="gd8"/>
                                      </a:lnTo>
                                      <a:lnTo>
                                        <a:pt x="gd9" y="gd10"/>
                                      </a:lnTo>
                                      <a:close/>
                                      <a:moveTo>
                                        <a:pt x="gd11" y="gd12"/>
                                      </a:moveTo>
                                      <a:cubicBezTo>
                                        <a:pt x="gd13" y="gd14"/>
                                        <a:pt x="gd15" y="gd16"/>
                                        <a:pt x="gd17" y="gd18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  <a:path w="31322" h="127000" fill="norm" stroke="1" extrusionOk="0"/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  <a:miter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0000" style="mso-wrap-distance-left:0.0pt;mso-wrap-distance-top:0.0pt;mso-wrap-distance-right:0.0pt;mso-wrap-distance-bottom:0.0pt;width:18.0pt;height:18.0pt;" coordorigin="0,0" coordsize="2286,2286">
                      <v:shape id="shape 8" o:spid="_x0000_s8" o:spt="3" style="position:absolute;left:0;top:0;width:2286;height:2286;" coordsize="100000,100000" path="" fillcolor="#F24F4F" stroked="f" strokeweight="0.00pt">
                        <v:path textboxrect="0,0,0,0"/>
                      </v:shape>
                      <v:shape id="shape 9" o:spid="_x0000_s9" style="position:absolute;left:986;top:508;width:313;height:1270;" coordsize="100000,100000" path="m12492,30139l87494,30139l87494,100000l12492,100000l12492,30139xm49998,0l49998,0c77611,0,99996,5521,99996,12331l99996,12331c99996,19141,77611,24662,49998,24662l49998,24662c22385,24662,0,19141,0,12331l0,12331c0,5521,22385,0,49998,0xee" fillcolor="#FFFFFF" stroked="f" strokeweight="1.00pt">
                        <v:path textboxrect="0,0,68957,17006"/>
                      </v:shape>
                    </v:group>
                  </w:pict>
                </mc:Fallback>
              </mc:AlternateContent>
            </w:r>
            <w:r/>
          </w:p>
        </w:tc>
        <w:tc>
          <w:tcPr>
            <w:shd w:val="clear" w:fill="E4E3E2" w:color="auto"/>
            <w:tcW w:w="8062" w:type="dxa"/>
            <w:vAlign w:val="center"/>
            <w:textDirection w:val="lrTb"/>
            <w:noWrap w:val="false"/>
          </w:tcPr>
          <w:p>
            <w:pPr>
              <w:pStyle w:val="988"/>
            </w:pPr>
            <w:r>
              <w:t xml:space="preserve">Важно. Расшрение имеет тип файла *.</w:t>
            </w:r>
            <w:r>
              <w:rPr>
                <w:lang w:val="en-US"/>
              </w:rPr>
              <w:t xml:space="preserve">cfe</w:t>
            </w:r>
            <w:r/>
          </w:p>
        </w:tc>
      </w:tr>
    </w:tbl>
    <w:p>
      <w:pPr>
        <w:pStyle w:val="1022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22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После добавления расширения необходимо снять значек «Безопасный режим».</w:t>
      </w:r>
      <w:r/>
    </w:p>
    <w:tbl>
      <w:tblPr>
        <w:tblStyle w:val="987"/>
        <w:tblW w:w="8685" w:type="dxa"/>
        <w:shd w:val="clear" w:fill="E4E3E2" w:themeFill="background2" w:color="auto"/>
        <w:tblLayout w:type="fixed"/>
        <w:tblCellMar>
          <w:top w:w="0" w:type="dxa"/>
        </w:tblCellMar>
        <w:tblLook w:val="04A0" w:firstRow="1" w:lastRow="0" w:firstColumn="1" w:lastColumn="0" w:noHBand="0" w:noVBand="1"/>
      </w:tblPr>
      <w:tblGrid>
        <w:gridCol w:w="623"/>
        <w:gridCol w:w="8062"/>
      </w:tblGrid>
      <w:tr>
        <w:trPr/>
        <w:tc>
          <w:tcPr>
            <w:shd w:val="clear" w:fill="E4E3E2" w:color="auto"/>
            <w:tcW w:w="623" w:type="dxa"/>
            <w:vAlign w:val="center"/>
            <w:textDirection w:val="lrTb"/>
            <w:noWrap w:val="false"/>
          </w:tcPr>
          <w:p>
            <w:pPr>
              <w:pStyle w:val="988"/>
            </w:pPr>
            <w:r>
              <w:rPr>
                <w:color w:val="4C483D" w:themeColor="text2"/>
              </w:rPr>
            </w:r>
            <w:r>
              <w:rPr>
                <w:color w:val="4C483D" w:themeColor="text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28600" cy="228600"/>
                      <wp:effectExtent l="0" t="0" r="0" b="0"/>
                      <wp:docPr id="7" name="" hidden="fal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4F4F"/>
                                </a:solidFill>
                                <a:ln w="0">
                                  <a:noFill/>
                                  <a:miter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>
                                    <a:gd name="adj0" fmla="val 0"/>
                                    <a:gd name="adj1" fmla="val 0"/>
                                    <a:gd name="adj2" fmla="val 0"/>
                                  </a:avLst>
                                  <a:gdLst>
                                    <a:gd name="gd0" fmla="val 65536"/>
                                    <a:gd name="gd1" fmla="val 3915"/>
                                    <a:gd name="gd2" fmla="val 38279"/>
                                    <a:gd name="gd3" fmla="+- gd1 23491 0"/>
                                    <a:gd name="gd4" fmla="+- gd2 0 0"/>
                                    <a:gd name="gd5" fmla="val 27406"/>
                                    <a:gd name="gd6" fmla="val 127000"/>
                                    <a:gd name="gd7" fmla="+- gd5 -23491 0"/>
                                    <a:gd name="gd8" fmla="+- gd6 0 0"/>
                                    <a:gd name="gd9" fmla="val 3915"/>
                                    <a:gd name="gd10" fmla="val 38279"/>
                                    <a:gd name="gd11" fmla="val 15661"/>
                                    <a:gd name="gd12" fmla="val 0"/>
                                    <a:gd name="gd13" fmla="+- gd11 8649 0"/>
                                    <a:gd name="gd14" fmla="+- gd12 0 0"/>
                                    <a:gd name="gd15" fmla="+- gd11 15661 0"/>
                                    <a:gd name="gd16" fmla="+- gd12 7012 0"/>
                                    <a:gd name="gd17" fmla="+- gd11 15661 0"/>
                                    <a:gd name="gd18" fmla="+- gd12 15661 0"/>
                                    <a:gd name="gd19" fmla="val gd17"/>
                                    <a:gd name="gd20" fmla="val gd18"/>
                                    <a:gd name="gd21" fmla="val 15661"/>
                                    <a:gd name="gd22" fmla="val 31322"/>
                                    <a:gd name="gd23" fmla="val 0"/>
                                    <a:gd name="gd24" fmla="val 15661"/>
                                    <a:gd name="gd25" fmla="val 15661"/>
                                    <a:gd name="gd26" fmla="val 0"/>
                                    <a:gd name="gd27" fmla="*/ w 0 31322"/>
                                    <a:gd name="gd28" fmla="*/ h 0 127000"/>
                                    <a:gd name="gd29" fmla="*/ w 21600 31322"/>
                                    <a:gd name="gd30" fmla="*/ h 21600 127000"/>
                                  </a:gdLst>
                                  <a:ahLst/>
                                  <a:cxnLst/>
                                  <a:rect l="gd27" t="gd28" r="gd29" b="gd30"/>
                                  <a:pathLst>
                                    <a:path w="31322" h="127000" fill="norm" stroke="1" extrusionOk="0">
                                      <a:moveTo>
                                        <a:pt x="gd1" y="gd2"/>
                                      </a:moveTo>
                                      <a:lnTo>
                                        <a:pt x="gd3" y="gd4"/>
                                      </a:lnTo>
                                      <a:lnTo>
                                        <a:pt x="gd5" y="gd6"/>
                                      </a:lnTo>
                                      <a:lnTo>
                                        <a:pt x="gd7" y="gd8"/>
                                      </a:lnTo>
                                      <a:lnTo>
                                        <a:pt x="gd9" y="gd10"/>
                                      </a:lnTo>
                                      <a:close/>
                                      <a:moveTo>
                                        <a:pt x="gd11" y="gd12"/>
                                      </a:moveTo>
                                      <a:cubicBezTo>
                                        <a:pt x="gd13" y="gd14"/>
                                        <a:pt x="gd15" y="gd16"/>
                                        <a:pt x="gd17" y="gd18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  <a:path w="31322" h="127000" fill="norm" stroke="1" extrusionOk="0"/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  <a:miter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0000" style="mso-wrap-distance-left:0.0pt;mso-wrap-distance-top:0.0pt;mso-wrap-distance-right:0.0pt;mso-wrap-distance-bottom:0.0pt;width:18.0pt;height:18.0pt;" coordorigin="0,0" coordsize="2286,2286">
                      <v:shape id="shape 11" o:spid="_x0000_s11" o:spt="3" style="position:absolute;left:0;top:0;width:2286;height:2286;" coordsize="100000,100000" path="" fillcolor="#F24F4F" stroked="f" strokeweight="0.00pt">
                        <v:path textboxrect="0,0,0,0"/>
                      </v:shape>
                      <v:shape id="shape 12" o:spid="_x0000_s12" style="position:absolute;left:986;top:508;width:313;height:1270;" coordsize="100000,100000" path="m12492,30139l87494,30139l87494,100000l12492,100000l12492,30139xm49998,0l49998,0c77611,0,99996,5521,99996,12331l99996,12331c99996,19141,77611,24662,49998,24662l49998,24662c22385,24662,0,19141,0,12331l0,12331c0,5521,22385,0,49998,0xee" fillcolor="#FFFFFF" stroked="f" strokeweight="1.00pt">
                        <v:path textboxrect="0,0,68957,17006"/>
                      </v:shape>
                    </v:group>
                  </w:pict>
                </mc:Fallback>
              </mc:AlternateContent>
            </w:r>
            <w:r/>
          </w:p>
        </w:tc>
        <w:tc>
          <w:tcPr>
            <w:shd w:val="clear" w:fill="E4E3E2" w:color="auto"/>
            <w:tcW w:w="8062" w:type="dxa"/>
            <w:vAlign w:val="center"/>
            <w:textDirection w:val="lrTb"/>
            <w:noWrap w:val="false"/>
          </w:tcPr>
          <w:p>
            <w:pPr>
              <w:pStyle w:val="988"/>
            </w:pPr>
            <w:r>
              <w:rPr>
                <w:i w:val="false"/>
                <w:iCs w:val="false"/>
              </w:rPr>
              <w:t xml:space="preserve">Отключенный безопасный режим не значит, что расширение будет вам вредить. Сняв этот флажок вы разрешаете расширению, например, перехватывать серверные процедуры и функции. Часто это необходимое условие работы расширения.</w:t>
            </w:r>
            <w:r/>
          </w:p>
        </w:tc>
      </w:tr>
    </w:tbl>
    <w:p>
      <w:pPr>
        <w:pStyle w:val="1022"/>
        <w:ind w:left="14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22"/>
        <w:ind w:left="0"/>
        <w:rPr>
          <w:sz w:val="28"/>
          <w:szCs w:val="28"/>
        </w:rPr>
      </w:pPr>
      <w:r>
        <w:rPr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486445" cy="1872122"/>
                <wp:effectExtent l="0" t="0" r="0" b="0"/>
                <wp:docPr id="8" name="Рисунок 4" descr="4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4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9"/>
                        <a:srcRect l="36643" t="12045" r="0" b="0"/>
                        <a:stretch/>
                      </pic:blipFill>
                      <pic:spPr bwMode="auto">
                        <a:xfrm flipH="0" flipV="0">
                          <a:off x="0" y="0"/>
                          <a:ext cx="3486444" cy="1872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mso-wrap-distance-left:0.0pt;mso-wrap-distance-top:0.0pt;mso-wrap-distance-right:0.0pt;mso-wrap-distance-bottom:0.0pt;width:274.5pt;height:147.4pt;" stroked="false">
                <v:path textboxrect="0,0,0,0"/>
                <v:imagedata r:id="rId19" o:title=""/>
              </v:shape>
            </w:pict>
          </mc:Fallback>
        </mc:AlternateContent>
      </w:r>
      <w:r/>
    </w:p>
    <w:p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е. Перезапустите программу.</w:t>
      </w:r>
      <w:r/>
    </w:p>
    <w:p>
      <w:pPr>
        <w:ind w:left="108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f</w:t>
      </w:r>
      <w:r>
        <w:rPr>
          <w:sz w:val="28"/>
          <w:szCs w:val="28"/>
        </w:rPr>
        <w:t xml:space="preserve">. Убедитесь, что расширение корректно подключилась к вашей базе.</w:t>
      </w:r>
      <w:r/>
    </w:p>
    <w:p>
      <w:pPr>
        <w:pStyle w:val="1022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22"/>
        <w:ind w:left="0"/>
        <w:rPr>
          <w:sz w:val="28"/>
          <w:szCs w:val="28"/>
        </w:rPr>
      </w:pPr>
      <w:r>
        <w:rPr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2676" cy="2403718"/>
                <wp:effectExtent l="0" t="0" r="0" b="0"/>
                <wp:docPr id="9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 flipH="0" flipV="0">
                          <a:off x="0" y="0"/>
                          <a:ext cx="5712675" cy="24037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mso-wrap-distance-left:0.0pt;mso-wrap-distance-top:0.0pt;mso-wrap-distance-right:0.0pt;mso-wrap-distance-bottom:0.0pt;width:449.8pt;height:189.3pt;" stroked="false">
                <v:path textboxrect="0,0,0,0"/>
                <v:imagedata r:id="rId20" o:title=""/>
              </v:shape>
            </w:pict>
          </mc:Fallback>
        </mc:AlternateContent>
      </w:r>
      <w:r>
        <w:rPr>
          <w:sz w:val="28"/>
          <w:szCs w:val="28"/>
          <w:lang w:eastAsia="ru-RU"/>
        </w:rPr>
      </w:r>
      <w:r/>
    </w:p>
    <w:p>
      <w:pPr>
        <w:pStyle w:val="1022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22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Настройка прав пользователей</w:t>
      </w:r>
      <w:r>
        <w:rPr>
          <w:b/>
          <w:sz w:val="28"/>
          <w:szCs w:val="28"/>
        </w:rPr>
        <w:t xml:space="preserve">.</w:t>
      </w:r>
      <w:r/>
    </w:p>
    <w:p>
      <w:pPr>
        <w:pStyle w:val="1022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После добавления и активации расширения, в окне настроек пользователя добавляется чекбокс, разрешающий изменение лимитов в договорах.</w:t>
      </w:r>
      <w:r/>
    </w:p>
    <w:p>
      <w:pPr>
        <w:pStyle w:val="1022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Необходимо открыть окно настроек пользователя, для этого откройте Настройки - Настройки пользователей и прав - Пользователи, затем откройте форму редактирования пользователя, которому следует установить разрешение редактирования лимитов.</w:t>
      </w:r>
      <w:r/>
    </w:p>
    <w:p>
      <w:pPr>
        <w:pStyle w:val="1022"/>
        <w:ind w:left="0"/>
        <w:rPr>
          <w:sz w:val="28"/>
          <w:szCs w:val="28"/>
        </w:rPr>
      </w:pPr>
      <w:r>
        <w:rPr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78226" cy="3576225"/>
                <wp:effectExtent l="0" t="0" r="0" b="0"/>
                <wp:docPr id="10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 flipH="0" flipV="0">
                          <a:off x="0" y="0"/>
                          <a:ext cx="4678225" cy="3576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mso-wrap-distance-left:0.0pt;mso-wrap-distance-top:0.0pt;mso-wrap-distance-right:0.0pt;mso-wrap-distance-bottom:0.0pt;width:368.4pt;height:281.6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sz w:val="28"/>
          <w:szCs w:val="28"/>
          <w:lang w:eastAsia="ru-RU"/>
        </w:rPr>
      </w:r>
      <w:r/>
    </w:p>
    <w:p>
      <w:pPr>
        <w:pStyle w:val="1022"/>
        <w:ind w:left="0"/>
        <w:rPr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60527" cy="2503425"/>
                <wp:effectExtent l="0" t="0" r="0" b="0"/>
                <wp:docPr id="1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 flipH="0" flipV="0">
                          <a:off x="0" y="0"/>
                          <a:ext cx="5460527" cy="2503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mso-wrap-distance-left:0.0pt;mso-wrap-distance-top:0.0pt;mso-wrap-distance-right:0.0pt;mso-wrap-distance-bottom:0.0pt;width:430.0pt;height:197.1pt;" stroked="false">
                <v:path textboxrect="0,0,0,0"/>
                <v:imagedata r:id="rId22" o:title=""/>
              </v:shape>
            </w:pict>
          </mc:Fallback>
        </mc:AlternateContent>
      </w:r>
      <w:r>
        <w:rPr>
          <w:sz w:val="28"/>
          <w:szCs w:val="28"/>
          <w:lang w:eastAsia="ru-RU"/>
        </w:rPr>
      </w:r>
      <w:r/>
    </w:p>
    <w:p>
      <w:pPr>
        <w:pStyle w:val="1022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Отметьте чекбокс «Лимиты в договорах доступны», затем нажмите «Записать и закрыть».</w:t>
      </w:r>
      <w:r/>
    </w:p>
    <w:p>
      <w:pPr>
        <w:ind w:left="720" w:firstLine="0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1022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Настройка лимитов </w:t>
      </w:r>
      <w:r>
        <w:rPr>
          <w:b/>
          <w:sz w:val="28"/>
          <w:szCs w:val="28"/>
        </w:rPr>
        <w:t xml:space="preserve">.</w:t>
      </w:r>
      <w:r/>
    </w:p>
    <w:p>
      <w:pPr>
        <w:pStyle w:val="1022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Лимиты контрагентов устанавливаются непосредственно в форме элемента «ДоговорыКонтрагентов». Откройте меню CRM - Договоры, выберите нужный договор. </w:t>
      </w:r>
      <w:r/>
    </w:p>
    <w:p>
      <w:pPr>
        <w:pStyle w:val="1022"/>
        <w:ind w:left="0"/>
        <w:rPr>
          <w:sz w:val="28"/>
          <w:szCs w:val="28"/>
        </w:rPr>
      </w:pPr>
      <w:r>
        <w:rPr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159715" cy="3080772"/>
                <wp:effectExtent l="0" t="0" r="0" b="0"/>
                <wp:docPr id="1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 flipH="0" flipV="0">
                          <a:off x="0" y="0"/>
                          <a:ext cx="5159714" cy="3080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mso-wrap-distance-left:0.0pt;mso-wrap-distance-top:0.0pt;mso-wrap-distance-right:0.0pt;mso-wrap-distance-bottom:0.0pt;width:406.3pt;height:242.6pt;" stroked="false">
                <v:path textboxrect="0,0,0,0"/>
                <v:imagedata r:id="rId23" o:title=""/>
              </v:shape>
            </w:pict>
          </mc:Fallback>
        </mc:AlternateContent>
      </w:r>
      <w:r>
        <w:rPr>
          <w:sz w:val="28"/>
          <w:szCs w:val="28"/>
          <w:lang w:eastAsia="ru-RU"/>
        </w:rPr>
      </w:r>
      <w:r/>
    </w:p>
    <w:p>
      <w:pPr>
        <w:pStyle w:val="1022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вида договора, в разделе «Взаиморасчёты» - «Лимиты» отобразятся доступные для редактирования реквизиты лимитов задолженности покупателя или поставщику. </w:t>
      </w:r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31215" cy="3248106"/>
                <wp:effectExtent l="0" t="0" r="0" b="0"/>
                <wp:docPr id="13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 flipH="0" flipV="0">
                          <a:off x="0" y="0"/>
                          <a:ext cx="5731214" cy="3248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mso-wrap-distance-left:0.0pt;mso-wrap-distance-top:0.0pt;mso-wrap-distance-right:0.0pt;mso-wrap-distance-bottom:0.0pt;width:451.3pt;height:255.8pt;" stroked="false">
                <v:path textboxrect="0,0,0,0"/>
                <v:imagedata r:id="rId24" o:title=""/>
              </v:shape>
            </w:pict>
          </mc:Fallback>
        </mc:AlternateContent>
      </w:r>
      <w:r/>
    </w:p>
    <w:p>
      <w:pPr>
        <w:pStyle w:val="1022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Если данные поля видны, но недоступны для редактирования - значит у пользователя нет права изменения лимитов (Раздел 3. Настройка прав пользователей)</w:t>
      </w:r>
      <w:r>
        <w:rPr>
          <w:sz w:val="28"/>
          <w:szCs w:val="28"/>
        </w:rPr>
        <w:t xml:space="preserve">.</w:t>
      </w:r>
      <w:r/>
    </w:p>
    <w:p>
      <w:pPr>
        <w:pStyle w:val="1022"/>
        <w:ind w:left="0"/>
        <w:rPr>
          <w:sz w:val="28"/>
          <w:szCs w:val="28"/>
          <w:highlight w:val="none"/>
          <w:lang w:eastAsia="ru-RU"/>
        </w:rPr>
      </w:pPr>
      <w:r>
        <w:rPr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02910" cy="3069240"/>
                <wp:effectExtent l="0" t="0" r="0" b="0"/>
                <wp:docPr id="14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5502909" cy="3069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mso-wrap-distance-left:0.0pt;mso-wrap-distance-top:0.0pt;mso-wrap-distance-right:0.0pt;mso-wrap-distance-bottom:0.0pt;width:433.3pt;height:241.7pt;" stroked="false">
                <v:path textboxrect="0,0,0,0"/>
                <v:imagedata r:id="rId25" o:title=""/>
              </v:shape>
            </w:pict>
          </mc:Fallback>
        </mc:AlternateContent>
      </w:r>
      <w:r/>
    </w:p>
    <w:p>
      <w:pPr>
        <w:pStyle w:val="1022"/>
        <w:ind w:left="0"/>
        <w:rPr>
          <w:sz w:val="28"/>
          <w:szCs w:val="28"/>
        </w:rPr>
      </w:pPr>
      <w:r>
        <w:rPr>
          <w:sz w:val="28"/>
          <w:szCs w:val="28"/>
          <w:highlight w:val="none"/>
          <w:lang w:eastAsia="ru-RU"/>
        </w:rPr>
      </w:r>
      <w:r>
        <w:rPr>
          <w:sz w:val="28"/>
          <w:szCs w:val="28"/>
          <w:highlight w:val="none"/>
          <w:lang w:eastAsia="ru-RU"/>
        </w:rPr>
      </w:r>
      <w:r/>
    </w:p>
    <w:p>
      <w:pPr>
        <w:pStyle w:val="1022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проведения документов, в зависимости от лимитов задолженности</w:t>
      </w:r>
      <w:r>
        <w:rPr>
          <w:b/>
          <w:sz w:val="28"/>
          <w:szCs w:val="28"/>
        </w:rPr>
        <w:t xml:space="preserve">.</w:t>
      </w:r>
      <w:r/>
    </w:p>
    <w:p>
      <w:pPr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После успешного заполнения лимитов задолженностей в договорах можно приступить к проверке их учёта в документах</w:t>
      </w:r>
      <w:r>
        <w:rPr>
          <w:sz w:val="28"/>
          <w:szCs w:val="28"/>
        </w:rPr>
        <w:t xml:space="preserve">.</w:t>
      </w:r>
      <w:r/>
    </w:p>
    <w:tbl>
      <w:tblPr>
        <w:tblStyle w:val="987"/>
        <w:tblW w:w="8687" w:type="dxa"/>
        <w:shd w:val="clear" w:fill="E4E3E2" w:color="auto"/>
        <w:tblLayout w:type="fixed"/>
        <w:tblCellMar>
          <w:top w:w="0" w:type="dxa"/>
        </w:tblCellMar>
        <w:tblLook w:val="04A0" w:firstRow="1" w:lastRow="0" w:firstColumn="1" w:lastColumn="0" w:noHBand="0" w:noVBand="1"/>
      </w:tblPr>
      <w:tblGrid>
        <w:gridCol w:w="623"/>
        <w:gridCol w:w="8064"/>
      </w:tblGrid>
      <w:tr>
        <w:trPr/>
        <w:tc>
          <w:tcPr>
            <w:shd w:val="clear" w:color="FFFFFF" w:fill="E4E3E2"/>
            <w:tcW w:w="623" w:type="dxa"/>
            <w:textDirection w:val="lrTb"/>
            <w:noWrap w:val="false"/>
          </w:tcPr>
          <w:p>
            <w:pPr>
              <w:pStyle w:val="989"/>
            </w:pPr>
            <w:r>
              <w:rPr>
                <w:color w:val="4C483D" w:themeColor="text2"/>
                <w:sz w:val="20"/>
                <w:szCs w:val="20"/>
                <w:lang w:bidi="ru-RU"/>
              </w:rPr>
            </w:r>
            <w:r>
              <w:rPr>
                <w:color w:val="4C483D" w:themeColor="text2"/>
                <w:sz w:val="20"/>
                <w:szCs w:val="20"/>
                <w:lang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28600" cy="228600"/>
                      <wp:effectExtent l="0" t="0" r="0" b="0"/>
                      <wp:docPr id="15" name="" hidden="fal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4F4F"/>
                                </a:solidFill>
                                <a:ln w="0">
                                  <a:noFill/>
                                  <a:miter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98638" y="50799"/>
                                  <a:ext cx="31321" cy="126999"/>
                                </a:xfrm>
                                <a:custGeom>
                                  <a:avLst>
                                    <a:gd name="adj0" fmla="val 0"/>
                                    <a:gd name="adj1" fmla="val 0"/>
                                    <a:gd name="adj2" fmla="val 0"/>
                                  </a:avLst>
                                  <a:gdLst>
                                    <a:gd name="gd0" fmla="val 65536"/>
                                    <a:gd name="gd1" fmla="val 3915"/>
                                    <a:gd name="gd2" fmla="val 38279"/>
                                    <a:gd name="gd3" fmla="+- gd1 23491 0"/>
                                    <a:gd name="gd4" fmla="+- gd2 0 0"/>
                                    <a:gd name="gd5" fmla="val 27406"/>
                                    <a:gd name="gd6" fmla="val 127000"/>
                                    <a:gd name="gd7" fmla="+- gd5 -23491 0"/>
                                    <a:gd name="gd8" fmla="+- gd6 0 0"/>
                                    <a:gd name="gd9" fmla="val 3915"/>
                                    <a:gd name="gd10" fmla="val 38279"/>
                                    <a:gd name="gd11" fmla="val 15661"/>
                                    <a:gd name="gd12" fmla="val 0"/>
                                    <a:gd name="gd13" fmla="+- gd11 8649 0"/>
                                    <a:gd name="gd14" fmla="+- gd12 0 0"/>
                                    <a:gd name="gd15" fmla="+- gd11 15661 0"/>
                                    <a:gd name="gd16" fmla="+- gd12 7012 0"/>
                                    <a:gd name="gd17" fmla="+- gd11 15661 0"/>
                                    <a:gd name="gd18" fmla="+- gd12 15661 0"/>
                                    <a:gd name="gd19" fmla="val gd17"/>
                                    <a:gd name="gd20" fmla="val gd18"/>
                                    <a:gd name="gd21" fmla="val 15661"/>
                                    <a:gd name="gd22" fmla="val 31322"/>
                                    <a:gd name="gd23" fmla="val 0"/>
                                    <a:gd name="gd24" fmla="val 15661"/>
                                    <a:gd name="gd25" fmla="val 15661"/>
                                    <a:gd name="gd26" fmla="val 0"/>
                                    <a:gd name="gd27" fmla="*/ w 0 31322"/>
                                    <a:gd name="gd28" fmla="*/ h 0 127000"/>
                                    <a:gd name="gd29" fmla="*/ w 21600 31322"/>
                                    <a:gd name="gd30" fmla="*/ h 21600 127000"/>
                                  </a:gdLst>
                                  <a:ahLst/>
                                  <a:cxnLst/>
                                  <a:rect l="gd27" t="gd28" r="gd29" b="gd30"/>
                                  <a:pathLst>
                                    <a:path w="31322" h="127000" fill="norm" stroke="1" extrusionOk="0">
                                      <a:moveTo>
                                        <a:pt x="gd1" y="gd2"/>
                                      </a:moveTo>
                                      <a:lnTo>
                                        <a:pt x="gd3" y="gd4"/>
                                      </a:lnTo>
                                      <a:lnTo>
                                        <a:pt x="gd5" y="gd6"/>
                                      </a:lnTo>
                                      <a:lnTo>
                                        <a:pt x="gd7" y="gd8"/>
                                      </a:lnTo>
                                      <a:lnTo>
                                        <a:pt x="gd9" y="gd10"/>
                                      </a:lnTo>
                                      <a:close/>
                                      <a:moveTo>
                                        <a:pt x="gd11" y="gd12"/>
                                      </a:moveTo>
                                      <a:cubicBezTo>
                                        <a:pt x="gd13" y="gd14"/>
                                        <a:pt x="gd15" y="gd16"/>
                                        <a:pt x="gd17" y="gd18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  <a:path w="31322" h="127000" fill="norm" stroke="1" extrusionOk="0"/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  <a:miter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0000" style="mso-wrap-distance-left:0.0pt;mso-wrap-distance-top:0.0pt;mso-wrap-distance-right:0.0pt;mso-wrap-distance-bottom:0.0pt;width:18.0pt;height:18.0pt;" coordorigin="0,0" coordsize="2286,2286">
                      <v:shape id="shape 21" o:spid="_x0000_s21" o:spt="3" style="position:absolute;left:0;top:0;width:2286;height:2286;" coordsize="100000,100000" path="" fillcolor="#F24F4F" stroked="f" strokeweight="0.00pt">
                        <v:path textboxrect="0,0,0,0"/>
                      </v:shape>
                      <v:shape id="shape 22" o:spid="_x0000_s22" style="position:absolute;left:986;top:507;width:313;height:1269;" coordsize="100000,100000" path="m12493,30139l87496,30139l87496,100000l12493,100000l12493,30139xm49999,0l49999,0c77613,0,99999,5521,99999,12331l99999,12331c99999,19141,77613,24662,49999,24662l49999,24662c22386,24662,0,19141,0,12331l0,12331c0,5521,22386,0,49999,0xee" fillcolor="#FFFFFF" stroked="f" strokeweight="1.00pt">
                        <v:path textboxrect="0,0,68959,17006"/>
                      </v:shape>
                    </v:group>
                  </w:pict>
                </mc:Fallback>
              </mc:AlternateContent>
            </w:r>
            <w:r>
              <w:rPr>
                <w:u w:val="single"/>
              </w:rPr>
            </w:r>
            <w:r/>
          </w:p>
        </w:tc>
        <w:tc>
          <w:tcPr>
            <w:shd w:val="clear" w:color="FFFFFF" w:fill="E4E3E2"/>
            <w:tcW w:w="8064" w:type="dxa"/>
            <w:textDirection w:val="lrTb"/>
            <w:noWrap w:val="false"/>
          </w:tcPr>
          <w:p>
            <w:pPr>
              <w:pStyle w:val="988"/>
              <w:numPr>
                <w:ilvl w:val="0"/>
                <w:numId w:val="28"/>
              </w:numPr>
            </w:pPr>
            <w:r>
              <w:t xml:space="preserve">Пользователи, у которых включены «Полные права» (группа «Администраторы») могут проводить документы без учёта лимитов.</w:t>
            </w:r>
            <w:r/>
          </w:p>
          <w:p>
            <w:pPr>
              <w:pStyle w:val="988"/>
              <w:numPr>
                <w:ilvl w:val="0"/>
                <w:numId w:val="28"/>
              </w:numPr>
            </w:pPr>
            <w:r>
              <w:rPr>
                <w:highlight w:val="none"/>
              </w:rPr>
              <w:t xml:space="preserve">Если лимиты в договоре не заполнены - документы проводятся без учёта задолженности контрагента(у)</w:t>
            </w:r>
            <w:r>
              <w:rPr>
                <w:highlight w:val="none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1022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Создадим новую расходную накладную для покупателя, в договоре с которым мы установили лимит долга. Для этого откроем Продажи - Расходные накладные - Создать. Заполним</w:t>
      </w:r>
      <w:r>
        <w:rPr>
          <w:sz w:val="28"/>
          <w:szCs w:val="28"/>
        </w:rPr>
        <w:t xml:space="preserve"> товары, и попробуем отгрузить данному покупателю товаров на сумму, превышающую установленный в договоре лимит. При попытке провести данный документ, отображается сообщение с информацией о том, что лимит долга контрагента превышен и документ не проводится.</w:t>
      </w:r>
      <w:r/>
    </w:p>
    <w:p>
      <w:pPr>
        <w:pStyle w:val="1022"/>
        <w:ind w:left="0"/>
        <w:rPr>
          <w:sz w:val="28"/>
          <w:szCs w:val="28"/>
        </w:rPr>
      </w:pPr>
      <w:r>
        <w:rPr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33055" cy="3696215"/>
                <wp:effectExtent l="0" t="0" r="0" b="0"/>
                <wp:docPr id="16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 flipH="0" flipV="0">
                          <a:off x="0" y="0"/>
                          <a:ext cx="5933054" cy="3696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mso-wrap-distance-left:0.0pt;mso-wrap-distance-top:0.0pt;mso-wrap-distance-right:0.0pt;mso-wrap-distance-bottom:0.0pt;width:467.2pt;height:291.0pt;" stroked="false">
                <v:path textboxrect="0,0,0,0"/>
                <v:imagedata r:id="rId26" o:title=""/>
              </v:shape>
            </w:pict>
          </mc:Fallback>
        </mc:AlternateContent>
      </w:r>
      <w:r>
        <w:rPr>
          <w:sz w:val="28"/>
          <w:szCs w:val="28"/>
          <w:lang w:eastAsia="ru-RU"/>
        </w:rPr>
      </w:r>
      <w:r/>
    </w:p>
    <w:p>
      <w:pPr>
        <w:pStyle w:val="1022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22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же исправить сумму документа на допустимую - документ проводится без ошибок.</w:t>
      </w:r>
      <w:r>
        <w:rPr>
          <w:sz w:val="28"/>
          <w:szCs w:val="28"/>
          <w:highlight w:val="none"/>
        </w:rPr>
      </w:r>
      <w:r/>
    </w:p>
    <w:p>
      <w:pPr>
        <w:pStyle w:val="1022"/>
        <w:ind w:left="0"/>
        <w:rPr>
          <w:sz w:val="28"/>
          <w:szCs w:val="28"/>
          <w:highlight w:val="none"/>
        </w:rPr>
      </w:pPr>
      <w:r>
        <w:rPr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65631" cy="2173842"/>
                <wp:effectExtent l="0" t="0" r="0" b="0"/>
                <wp:docPr id="17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 flipH="0" flipV="0">
                          <a:off x="0" y="0"/>
                          <a:ext cx="6065630" cy="2173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mso-wrap-distance-left:0.0pt;mso-wrap-distance-top:0.0pt;mso-wrap-distance-right:0.0pt;mso-wrap-distance-bottom:0.0pt;width:477.6pt;height:171.2pt;" stroked="false">
                <v:path textboxrect="0,0,0,0"/>
                <v:imagedata r:id="rId27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080" w:right="1224" w:bottom="1560" w:left="2016" w:header="720" w:footer="36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Courier New">
    <w:panose1 w:val="02070309020205020404"/>
  </w:font>
  <w:font w:name="Cambria">
    <w:panose1 w:val="02040803050406030204"/>
  </w:font>
  <w:font w:name="Segoe UI">
    <w:panose1 w:val="020B0503020204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982"/>
      <w:tblW w:w="5000" w:type="pct"/>
      <w:tblBorders>
        <w:left w:val="none" w:sz="0" w:space="0" w:color="auto"/>
        <w:top w:val="single" w:color="DF1010" w:sz="4" w:space="0" w:themeColor="accent1" w:themeShade="BF"/>
        <w:right w:val="none" w:sz="0" w:space="0" w:color="auto"/>
        <w:bottom w:val="none" w:sz="0" w:space="0" w:color="auto"/>
        <w:insideV w:val="none" w:sz="0" w:space="0" w:color="auto"/>
        <w:insideH w:val="none" w:sz="0" w:space="0" w:color="auto"/>
      </w:tblBorders>
      <w:tblCellMar>
        <w:left w:w="0" w:type="dxa"/>
        <w:top w:w="72" w:type="dxa"/>
        <w:right w:w="0" w:type="dxa"/>
      </w:tblCellMar>
      <w:tblLook w:val="04A0" w:firstRow="1" w:lastRow="0" w:firstColumn="1" w:lastColumn="0" w:noHBand="0" w:noVBand="1"/>
    </w:tblPr>
    <w:tblGrid>
      <w:gridCol w:w="7548"/>
      <w:gridCol w:w="1118"/>
    </w:tblGrid>
    <w:tr>
      <w:trPr/>
      <w:tc>
        <w:tcPr>
          <w:tcW w:w="4355" w:type="pct"/>
          <w:textDirection w:val="lrTb"/>
          <w:noWrap w:val="false"/>
        </w:tcPr>
        <w:p>
          <w:pPr>
            <w:pStyle w:val="1005"/>
          </w:pPr>
          <w:r>
            <w:t xml:space="preserve">Руководство пользователя ПО</w:t>
          </w:r>
          <w:r>
            <w:rPr>
              <w:lang w:bidi="ru-RU"/>
            </w:rPr>
            <w:t xml:space="preserve"> </w:t>
          </w:r>
          <w:r>
            <w:rPr>
              <w:rFonts w:ascii="Wingdings" w:hAnsi="Wingdings" w:cs="Wingdings" w:eastAsia="Wingdings"/>
              <w:lang w:bidi="ru-RU"/>
            </w:rPr>
            <w:t xml:space="preserve"> </w:t>
          </w:r>
          <w:r>
            <w:rPr>
              <w:lang w:bidi="ru-RU"/>
            </w:rPr>
            <w:t xml:space="preserve"> </w:t>
          </w:r>
          <w:r>
            <w:t xml:space="preserve">Расширение Контроль долгов с контрагентами УНФ</w:t>
          </w:r>
          <w:r/>
        </w:p>
      </w:tc>
      <w:tc>
        <w:tcPr>
          <w:tcW w:w="645" w:type="pct"/>
          <w:textDirection w:val="lrTb"/>
          <w:noWrap w:val="false"/>
        </w:tcPr>
        <w:p>
          <w:pPr>
            <w:pStyle w:val="1005"/>
          </w:pPr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>
            <w:rPr>
              <w:lang w:bidi="ru-RU"/>
            </w:rPr>
            <w:t xml:space="preserve">32</w:t>
          </w:r>
          <w:r>
            <w:rPr>
              <w:lang w:bidi="ru-RU"/>
            </w:rPr>
            <w:fldChar w:fldCharType="end"/>
          </w:r>
          <w:r/>
        </w:p>
      </w:tc>
    </w:tr>
  </w:tbl>
  <w:p>
    <w:pPr>
      <w:pStyle w:val="100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982"/>
      <w:tblW w:w="5000" w:type="pct"/>
      <w:tblBorders>
        <w:left w:val="none" w:sz="0" w:space="0" w:color="auto"/>
        <w:top w:val="single" w:color="DF1010" w:sz="4" w:space="0" w:themeColor="accent1" w:themeShade="BF"/>
        <w:right w:val="none" w:sz="0" w:space="0" w:color="auto"/>
        <w:bottom w:val="none" w:sz="0" w:space="0" w:color="auto"/>
        <w:insideV w:val="none" w:sz="0" w:space="0" w:color="auto"/>
        <w:insideH w:val="none" w:sz="0" w:space="0" w:color="auto"/>
      </w:tblBorders>
      <w:tblCellMar>
        <w:left w:w="0" w:type="dxa"/>
        <w:top w:w="72" w:type="dxa"/>
        <w:right w:w="0" w:type="dxa"/>
      </w:tblCellMar>
      <w:tblLook w:val="04A0" w:firstRow="1" w:lastRow="0" w:firstColumn="1" w:lastColumn="0" w:noHBand="0" w:noVBand="1"/>
    </w:tblPr>
    <w:tblGrid>
      <w:gridCol w:w="7548"/>
      <w:gridCol w:w="1118"/>
    </w:tblGrid>
    <w:tr>
      <w:trPr/>
      <w:tc>
        <w:tcPr>
          <w:tcW w:w="4355" w:type="pct"/>
          <w:textDirection w:val="lrTb"/>
          <w:noWrap w:val="false"/>
        </w:tcPr>
        <w:p>
          <w:pPr>
            <w:pStyle w:val="1005"/>
          </w:pPr>
          <w:r>
            <w:t xml:space="preserve">Руководство пользователя ПО</w:t>
          </w:r>
          <w:r>
            <w:rPr>
              <w:lang w:bidi="ru-RU"/>
            </w:rPr>
            <w:t xml:space="preserve"> </w:t>
          </w:r>
          <w:r>
            <w:rPr>
              <w:rFonts w:ascii="Wingdings" w:hAnsi="Wingdings" w:cs="Wingdings" w:eastAsia="Wingdings"/>
              <w:lang w:bidi="ru-RU"/>
            </w:rPr>
            <w:t xml:space="preserve"> </w:t>
          </w:r>
          <w:r>
            <w:rPr>
              <w:lang w:bidi="ru-RU"/>
            </w:rPr>
            <w:t xml:space="preserve"> </w:t>
          </w:r>
          <w:r>
            <w:rPr>
              <w:lang w:bidi="ru-RU"/>
            </w:rPr>
            <w:t xml:space="preserve">Расширение Контроль долгов с контрагентами УНФ</w:t>
          </w:r>
          <w:r>
            <w:rPr>
              <w:lang w:bidi="ru-RU"/>
            </w:rPr>
          </w:r>
          <w:r/>
        </w:p>
      </w:tc>
      <w:tc>
        <w:tcPr>
          <w:tcW w:w="645" w:type="pct"/>
          <w:textDirection w:val="lrTb"/>
          <w:noWrap w:val="false"/>
        </w:tcPr>
        <w:p>
          <w:pPr>
            <w:pStyle w:val="1005"/>
          </w:pPr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>
            <w:rPr>
              <w:lang w:bidi="ru-RU"/>
            </w:rPr>
            <w:t xml:space="preserve">1</w:t>
          </w:r>
          <w:r>
            <w:rPr>
              <w:lang w:bidi="ru-RU"/>
            </w:rPr>
            <w:fldChar w:fldCharType="end"/>
          </w:r>
          <w:r/>
        </w:p>
      </w:tc>
    </w:tr>
  </w:tbl>
  <w:p>
    <w:pPr>
      <w:pStyle w:val="1005"/>
      <w:rPr>
        <w:lang w:val="en-US"/>
      </w:rPr>
    </w:pPr>
    <w:r>
      <w:rPr>
        <w:lang w:val="en-US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6"/>
    </w:pPr>
    <w:r>
      <w:rPr>
        <w:lang w:bidi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8752" behindDoc="1" locked="0" layoutInCell="1" allowOverlap="1">
              <wp:simplePos x="0" y="0"/>
              <wp:positionH relativeFrom="leftMargin">
                <wp:posOffset>549910</wp:posOffset>
              </wp:positionH>
              <wp:positionV relativeFrom="margin">
                <wp:posOffset>0</wp:posOffset>
              </wp:positionV>
              <wp:extent cx="1005840" cy="5733415"/>
              <wp:effectExtent l="0" t="0" r="0" b="0"/>
              <wp:wrapNone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005840" cy="5733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77"/>
                            <w:rPr>
                              <w:lang w:val="en-US"/>
                            </w:rPr>
                          </w:pPr>
                          <w:r/>
                          <w:sdt>
                            <w:sdtPr>
                              <w:alias w:val="Рабочее задание"/>
                              <w15:appearance w15:val="boundingBox"/>
                              <w:id w:val="255860627"/>
                              <w:placeholder>
                                <w:docPart w:val="4B0F1E76EA9F4A57A01018DBF521C443"/>
                              </w:placeholder>
                              <w:tag w:val="Рабочее задание"/>
                              <w:rPr/>
                            </w:sdtPr>
                            <w:sdtContent>
                              <w:r>
                                <w:t xml:space="preserve">Руководство пользователя </w:t>
                              </w:r>
                            </w:sdtContent>
                          </w:sdt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/>
                        </w:p>
                      </w:txbxContent>
                    </wps:txbx>
                    <wps:bodyPr vert="vert270" wrap="square" lIns="0" tIns="182880" rIns="228600" bIns="635" anchor="b">
                      <a:spAutoFit/>
                    </wps:bodyPr>
                  </wps:wsp>
                </a:graphicData>
              </a:graphic>
              <wp14:sizeRelH relativeFrom="leftMargin">
                <wp14:pctWidth>15000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251658752;o:allowoverlap:true;o:allowincell:true;mso-position-horizontal-relative:left-margin-area;margin-left:43.3pt;mso-position-horizontal:absolute;mso-position-vertical-relative:margin;margin-top:0.0pt;mso-position-vertical:absolute;width:79.2pt;height:451.4pt;v-text-anchor:bottom;" coordsize="100000,100000" path="" filled="f" stroked="f" strokeweight="0.50pt">
              <v:path textboxrect="0,0,0,0"/>
              <v:textbox>
                <w:txbxContent>
                  <w:p>
                    <w:pPr>
                      <w:pStyle w:val="977"/>
                      <w:rPr>
                        <w:lang w:val="en-US"/>
                      </w:rPr>
                    </w:pPr>
                    <w:r/>
                    <w:sdt>
                      <w:sdtPr>
                        <w:alias w:val="Рабочее задание"/>
                        <w15:appearance w15:val="boundingBox"/>
                        <w:id w:val="255860627"/>
                        <w:placeholder>
                          <w:docPart w:val="4B0F1E76EA9F4A57A01018DBF521C443"/>
                        </w:placeholder>
                        <w:tag w:val="Рабочее задание"/>
                        <w:rPr/>
                      </w:sdtPr>
                      <w:sdtContent>
                        <w:r>
                          <w:t xml:space="preserve">Руководство пользователя </w:t>
                        </w:r>
                      </w:sdtContent>
                    </w:sdt>
                    <w:r>
                      <w:rPr>
                        <w:lang w:val="en-US"/>
                      </w:rPr>
                      <w:t xml:space="preserve"> 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pStyle w:val="1003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9"/>
  </w:num>
  <w:num w:numId="16">
    <w:abstractNumId w:val="11"/>
  </w:num>
  <w:num w:numId="17">
    <w:abstractNumId w:val="25"/>
  </w:num>
  <w:num w:numId="18">
    <w:abstractNumId w:val="23"/>
  </w:num>
  <w:num w:numId="19">
    <w:abstractNumId w:val="21"/>
  </w:num>
  <w:num w:numId="20">
    <w:abstractNumId w:val="16"/>
  </w:num>
  <w:num w:numId="21">
    <w:abstractNumId w:val="13"/>
  </w:num>
  <w:num w:numId="22">
    <w:abstractNumId w:val="24"/>
  </w:num>
  <w:num w:numId="23">
    <w:abstractNumId w:val="22"/>
  </w:num>
  <w:num w:numId="24">
    <w:abstractNumId w:val="10"/>
  </w:num>
  <w:num w:numId="25">
    <w:abstractNumId w:val="15"/>
  </w:num>
  <w:num w:numId="26">
    <w:abstractNumId w:val="18"/>
  </w:num>
  <w:num w:numId="27">
    <w:abstractNumId w:val="26"/>
  </w:num>
  <w:num w:numId="28">
    <w:abstractNumId w:val="2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color w:val="4C483D" w:themeColor="text2"/>
        <w:lang w:val="ru-RU" w:bidi="ar-SA" w:eastAsia="ja-JP"/>
      </w:rPr>
    </w:rPrDefault>
    <w:pPrDefault>
      <w:pPr>
        <w:spacing w:lineRule="auto" w:line="300" w:after="32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04">
    <w:name w:val="Heading 1 Char"/>
    <w:basedOn w:val="972"/>
    <w:link w:val="963"/>
    <w:uiPriority w:val="9"/>
    <w:rPr>
      <w:rFonts w:ascii="Arial" w:hAnsi="Arial" w:cs="Arial" w:eastAsia="Arial"/>
      <w:sz w:val="40"/>
      <w:szCs w:val="40"/>
    </w:rPr>
  </w:style>
  <w:style w:type="character" w:styleId="805">
    <w:name w:val="Heading 2 Char"/>
    <w:basedOn w:val="972"/>
    <w:link w:val="964"/>
    <w:uiPriority w:val="9"/>
    <w:rPr>
      <w:rFonts w:ascii="Arial" w:hAnsi="Arial" w:cs="Arial" w:eastAsia="Arial"/>
      <w:sz w:val="34"/>
    </w:rPr>
  </w:style>
  <w:style w:type="character" w:styleId="806">
    <w:name w:val="Heading 3 Char"/>
    <w:basedOn w:val="972"/>
    <w:link w:val="965"/>
    <w:uiPriority w:val="9"/>
    <w:rPr>
      <w:rFonts w:ascii="Arial" w:hAnsi="Arial" w:cs="Arial" w:eastAsia="Arial"/>
      <w:sz w:val="30"/>
      <w:szCs w:val="30"/>
    </w:rPr>
  </w:style>
  <w:style w:type="character" w:styleId="807">
    <w:name w:val="Heading 4 Char"/>
    <w:basedOn w:val="972"/>
    <w:link w:val="966"/>
    <w:uiPriority w:val="9"/>
    <w:rPr>
      <w:rFonts w:ascii="Arial" w:hAnsi="Arial" w:cs="Arial" w:eastAsia="Arial"/>
      <w:b/>
      <w:bCs/>
      <w:sz w:val="26"/>
      <w:szCs w:val="26"/>
    </w:rPr>
  </w:style>
  <w:style w:type="character" w:styleId="808">
    <w:name w:val="Heading 5 Char"/>
    <w:basedOn w:val="972"/>
    <w:link w:val="967"/>
    <w:uiPriority w:val="9"/>
    <w:rPr>
      <w:rFonts w:ascii="Arial" w:hAnsi="Arial" w:cs="Arial" w:eastAsia="Arial"/>
      <w:b/>
      <w:bCs/>
      <w:sz w:val="24"/>
      <w:szCs w:val="24"/>
    </w:rPr>
  </w:style>
  <w:style w:type="character" w:styleId="809">
    <w:name w:val="Heading 6 Char"/>
    <w:basedOn w:val="972"/>
    <w:link w:val="968"/>
    <w:uiPriority w:val="9"/>
    <w:rPr>
      <w:rFonts w:ascii="Arial" w:hAnsi="Arial" w:cs="Arial" w:eastAsia="Arial"/>
      <w:b/>
      <w:bCs/>
      <w:sz w:val="22"/>
      <w:szCs w:val="22"/>
    </w:rPr>
  </w:style>
  <w:style w:type="character" w:styleId="810">
    <w:name w:val="Heading 7 Char"/>
    <w:basedOn w:val="972"/>
    <w:link w:val="9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1">
    <w:name w:val="Heading 8 Char"/>
    <w:basedOn w:val="972"/>
    <w:link w:val="970"/>
    <w:uiPriority w:val="9"/>
    <w:rPr>
      <w:rFonts w:ascii="Arial" w:hAnsi="Arial" w:cs="Arial" w:eastAsia="Arial"/>
      <w:i/>
      <w:iCs/>
      <w:sz w:val="22"/>
      <w:szCs w:val="22"/>
    </w:rPr>
  </w:style>
  <w:style w:type="character" w:styleId="812">
    <w:name w:val="Heading 9 Char"/>
    <w:basedOn w:val="972"/>
    <w:link w:val="971"/>
    <w:uiPriority w:val="9"/>
    <w:rPr>
      <w:rFonts w:ascii="Arial" w:hAnsi="Arial" w:cs="Arial" w:eastAsia="Arial"/>
      <w:i/>
      <w:iCs/>
      <w:sz w:val="21"/>
      <w:szCs w:val="21"/>
    </w:rPr>
  </w:style>
  <w:style w:type="character" w:styleId="813">
    <w:name w:val="Title Char"/>
    <w:basedOn w:val="972"/>
    <w:link w:val="977"/>
    <w:uiPriority w:val="10"/>
    <w:rPr>
      <w:sz w:val="48"/>
      <w:szCs w:val="48"/>
    </w:rPr>
  </w:style>
  <w:style w:type="character" w:styleId="814">
    <w:name w:val="Subtitle Char"/>
    <w:basedOn w:val="972"/>
    <w:link w:val="979"/>
    <w:uiPriority w:val="11"/>
    <w:rPr>
      <w:sz w:val="24"/>
      <w:szCs w:val="24"/>
    </w:rPr>
  </w:style>
  <w:style w:type="paragraph" w:styleId="815">
    <w:name w:val="Quote"/>
    <w:basedOn w:val="962"/>
    <w:next w:val="962"/>
    <w:link w:val="816"/>
    <w:qFormat/>
    <w:uiPriority w:val="29"/>
    <w:rPr>
      <w:i/>
    </w:rPr>
    <w:pPr>
      <w:ind w:left="720" w:right="720"/>
    </w:pPr>
  </w:style>
  <w:style w:type="character" w:styleId="816">
    <w:name w:val="Quote Char"/>
    <w:link w:val="815"/>
    <w:uiPriority w:val="29"/>
    <w:rPr>
      <w:i/>
    </w:rPr>
  </w:style>
  <w:style w:type="character" w:styleId="817">
    <w:name w:val="Intense Quote Char"/>
    <w:link w:val="1013"/>
    <w:uiPriority w:val="30"/>
    <w:rPr>
      <w:i/>
    </w:rPr>
  </w:style>
  <w:style w:type="character" w:styleId="818">
    <w:name w:val="Header Char"/>
    <w:basedOn w:val="972"/>
    <w:link w:val="986"/>
    <w:uiPriority w:val="99"/>
  </w:style>
  <w:style w:type="character" w:styleId="819">
    <w:name w:val="Footer Char"/>
    <w:basedOn w:val="972"/>
    <w:link w:val="1005"/>
    <w:uiPriority w:val="99"/>
  </w:style>
  <w:style w:type="paragraph" w:styleId="820">
    <w:name w:val="Caption"/>
    <w:basedOn w:val="962"/>
    <w:next w:val="9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21">
    <w:name w:val="Caption Char"/>
    <w:basedOn w:val="820"/>
    <w:link w:val="1005"/>
    <w:uiPriority w:val="99"/>
  </w:style>
  <w:style w:type="table" w:styleId="822">
    <w:name w:val="Table Grid Light"/>
    <w:basedOn w:val="9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>
    <w:name w:val="Plain Table 1"/>
    <w:basedOn w:val="9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>
    <w:name w:val="Plain Table 2"/>
    <w:basedOn w:val="9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>
    <w:name w:val="Plain Table 3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>
    <w:name w:val="Plain Table 4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Plain Table 5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8">
    <w:name w:val="Grid Table 1 Light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1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- Accent 2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1 Light - Accent 3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Grid Table 1 Light - Accent 4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Grid Table 1 Light - Accent 5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Grid Table 1 Light - Accent 6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Grid Table 2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Grid Table 2 - Accent 1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Grid Table 2 - Accent 2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Grid Table 2 - Accent 3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Grid Table 2 - Accent 4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Grid Table 2 - Accent 5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Grid Table 2 - Accent 6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Grid Table 3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Grid Table 3 - Accent 1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Grid Table 3 - Accent 2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Grid Table 3 - Accent 3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Grid Table 3 - Accent 4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Grid Table 3 - Accent 5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Grid Table 3 - Accent 6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Grid Table 4"/>
    <w:basedOn w:val="9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0">
    <w:name w:val="Grid Table 4 - Accent 1"/>
    <w:basedOn w:val="9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51">
    <w:name w:val="Grid Table 4 - Accent 2"/>
    <w:basedOn w:val="9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52">
    <w:name w:val="Grid Table 4 - Accent 3"/>
    <w:basedOn w:val="9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53">
    <w:name w:val="Grid Table 4 - Accent 4"/>
    <w:basedOn w:val="9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54">
    <w:name w:val="Grid Table 4 - Accent 5"/>
    <w:basedOn w:val="9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55">
    <w:name w:val="Grid Table 4 - Accent 6"/>
    <w:basedOn w:val="9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56">
    <w:name w:val="Grid Table 5 Dark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57">
    <w:name w:val="Grid Table 5 Dark- Accent 1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58">
    <w:name w:val="Grid Table 5 Dark - Accent 2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59">
    <w:name w:val="Grid Table 5 Dark - Accent 3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60">
    <w:name w:val="Grid Table 5 Dark- Accent 4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1">
    <w:name w:val="Grid Table 5 Dark - Accent 5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62">
    <w:name w:val="Grid Table 5 Dark - Accent 6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63">
    <w:name w:val="Grid Table 6 Colorful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4">
    <w:name w:val="Grid Table 6 Colorful - Accent 1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DE1111" w:themeColor="accent1" w:themeTint="80" w:themeShade="95"/>
      </w:rPr>
    </w:tblStylePr>
    <w:tblStylePr w:type="firstRow">
      <w:rPr>
        <w:b/>
        <w:color w:val="DE1111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DE1111" w:themeColor="accent1" w:themeTint="80" w:themeShade="95"/>
      </w:rPr>
    </w:tblStylePr>
    <w:tblStylePr w:type="lastRow">
      <w:rPr>
        <w:b/>
        <w:color w:val="DE1111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5">
    <w:name w:val="Grid Table 6 Colorful - Accent 2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689748" w:themeColor="accent2" w:themeTint="97" w:themeShade="95"/>
      </w:rPr>
    </w:tblStylePr>
    <w:tblStylePr w:type="firstRow">
      <w:rPr>
        <w:b/>
        <w:color w:val="689748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689748" w:themeColor="accent2" w:themeTint="97" w:themeShade="95"/>
      </w:rPr>
    </w:tblStylePr>
    <w:tblStylePr w:type="lastRow">
      <w:rPr>
        <w:b/>
        <w:color w:val="689748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6">
    <w:name w:val="Grid Table 6 Colorful - Accent 3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A3740E" w:themeColor="accent3" w:themeTint="FE" w:themeShade="95"/>
      </w:rPr>
    </w:tblStylePr>
    <w:tblStylePr w:type="firstRow">
      <w:rPr>
        <w:b/>
        <w:color w:val="A3740E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A3740E" w:themeColor="accent3" w:themeTint="FE" w:themeShade="95"/>
      </w:rPr>
    </w:tblStylePr>
    <w:tblStylePr w:type="lastRow">
      <w:rPr>
        <w:b/>
        <w:color w:val="A3740E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7">
    <w:name w:val="Grid Table 6 Colorful - Accent 4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3F8C9A" w:themeColor="accent4" w:themeTint="9A" w:themeShade="95"/>
      </w:rPr>
    </w:tblStylePr>
    <w:tblStylePr w:type="firstRow">
      <w:rPr>
        <w:b/>
        <w:color w:val="3F8C9A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3F8C9A" w:themeColor="accent4" w:themeTint="9A" w:themeShade="95"/>
      </w:rPr>
    </w:tblStylePr>
    <w:tblStylePr w:type="lastRow">
      <w:rPr>
        <w:b/>
        <w:color w:val="3F8C9A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8">
    <w:name w:val="Grid Table 6 Colorful - Accent 5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603952" w:themeColor="accent5" w:themeShade="95"/>
      </w:rPr>
    </w:tblStylePr>
    <w:tblStylePr w:type="firstRow">
      <w:rPr>
        <w:b/>
        <w:color w:val="603952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603952" w:themeColor="accent5" w:themeShade="95"/>
      </w:rPr>
    </w:tblStylePr>
    <w:tblStylePr w:type="lastRow">
      <w:rPr>
        <w:b/>
        <w:color w:val="603952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9">
    <w:name w:val="Grid Table 6 Colorful - Accent 6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603952" w:themeColor="accent5" w:themeShade="95"/>
      </w:rPr>
    </w:tblStylePr>
    <w:tblStylePr w:type="firstRow">
      <w:rPr>
        <w:b/>
        <w:color w:val="603952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603952" w:themeColor="accent5" w:themeShade="95"/>
      </w:rPr>
    </w:tblStylePr>
    <w:tblStylePr w:type="lastRow">
      <w:rPr>
        <w:b/>
        <w:color w:val="603952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0">
    <w:name w:val="Grid Table 7 Colorful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1">
    <w:name w:val="Grid Table 7 Colorful - Accent 1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DE1111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DE1111" w:themeColor="accent1" w:themeTint="80" w:themeShade="95"/>
        <w:sz w:val="22"/>
      </w:rPr>
    </w:tblStylePr>
    <w:tblStylePr w:type="firstCol">
      <w:rPr>
        <w:rFonts w:ascii="Arial" w:hAnsi="Arial"/>
        <w:i/>
        <w:color w:val="DE1111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E1111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DE1111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E1111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2">
    <w:name w:val="Grid Table 7 Colorful - Accent 2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689748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689748" w:themeColor="accent2" w:themeTint="97" w:themeShade="95"/>
        <w:sz w:val="22"/>
      </w:rPr>
    </w:tblStylePr>
    <w:tblStylePr w:type="firstCol">
      <w:rPr>
        <w:rFonts w:ascii="Arial" w:hAnsi="Arial"/>
        <w:i/>
        <w:color w:val="689748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689748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689748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89748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3">
    <w:name w:val="Grid Table 7 Colorful - Accent 3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A3740E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A3740E" w:themeColor="accent3" w:themeTint="FE" w:themeShade="95"/>
        <w:sz w:val="22"/>
      </w:rPr>
    </w:tblStylePr>
    <w:tblStylePr w:type="firstCol">
      <w:rPr>
        <w:rFonts w:ascii="Arial" w:hAnsi="Arial"/>
        <w:i/>
        <w:color w:val="A3740E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3740E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A3740E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3740E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4">
    <w:name w:val="Grid Table 7 Colorful - Accent 4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3F8C9A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3F8C9A" w:themeColor="accent4" w:themeTint="9A" w:themeShade="95"/>
        <w:sz w:val="22"/>
      </w:rPr>
    </w:tblStylePr>
    <w:tblStylePr w:type="firstCol">
      <w:rPr>
        <w:rFonts w:ascii="Arial" w:hAnsi="Arial"/>
        <w:i/>
        <w:color w:val="3F8C9A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3F8C9A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3F8C9A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F8C9A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5">
    <w:name w:val="Grid Table 7 Colorful - Accent 5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603952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603952" w:themeColor="accent5" w:themeShade="95"/>
        <w:sz w:val="22"/>
      </w:rPr>
    </w:tblStylePr>
    <w:tblStylePr w:type="firstCol">
      <w:rPr>
        <w:rFonts w:ascii="Arial" w:hAnsi="Arial"/>
        <w:i/>
        <w:color w:val="603952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3952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603952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3952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6">
    <w:name w:val="Grid Table 7 Colorful - Accent 6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AF5206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AF5206" w:themeColor="accent6" w:themeShade="95"/>
        <w:sz w:val="22"/>
      </w:rPr>
    </w:tblStylePr>
    <w:tblStylePr w:type="firstCol">
      <w:rPr>
        <w:rFonts w:ascii="Arial" w:hAnsi="Arial"/>
        <w:i/>
        <w:color w:val="AF5206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F5206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AF5206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F5206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7">
    <w:name w:val="List Table 1 Light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8">
    <w:name w:val="List Table 1 Light - Accent 1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9">
    <w:name w:val="List Table 1 Light - Accent 2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0">
    <w:name w:val="List Table 1 Light - Accent 3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1">
    <w:name w:val="List Table 1 Light - Accent 4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2">
    <w:name w:val="List Table 1 Light - Accent 5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3">
    <w:name w:val="List Table 1 Light - Accent 6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4">
    <w:name w:val="List Table 2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85">
    <w:name w:val="List Table 2 - Accent 1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86">
    <w:name w:val="List Table 2 - Accent 2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87">
    <w:name w:val="List Table 2 - Accent 3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88">
    <w:name w:val="List Table 2 - Accent 4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89">
    <w:name w:val="List Table 2 - Accent 5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90">
    <w:name w:val="List Table 2 - Accent 6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91">
    <w:name w:val="List Table 3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1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- Accent 2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3 - Accent 3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3 - Accent 4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3 - Accent 5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3 - Accent 6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1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- Accent 2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 - Accent 3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4 - Accent 4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4 - Accent 5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4 - Accent 6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5 Dark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1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5 Dark - Accent 2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8">
    <w:name w:val="List Table 5 Dark - Accent 3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9">
    <w:name w:val="List Table 5 Dark - Accent 4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0">
    <w:name w:val="List Table 5 Dark - Accent 5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1">
    <w:name w:val="List Table 5 Dark - Accent 6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2">
    <w:name w:val="List Table 6 Colorful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913">
    <w:name w:val="List Table 6 Colorful - Accent 1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AC0D0D" w:themeColor="accent1" w:themeShade="95"/>
      </w:rPr>
    </w:tblStylePr>
    <w:tblStylePr w:type="firstRow">
      <w:rPr>
        <w:b/>
        <w:color w:val="AC0D0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AC0D0D" w:themeColor="accent1" w:themeShade="95"/>
      </w:rPr>
    </w:tblStylePr>
    <w:tblStylePr w:type="lastRow">
      <w:rPr>
        <w:b/>
        <w:color w:val="AC0D0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914">
    <w:name w:val="List Table 6 Colorful - Accent 2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689748" w:themeColor="accent2" w:themeTint="97" w:themeShade="95"/>
      </w:rPr>
    </w:tblStylePr>
    <w:tblStylePr w:type="firstRow">
      <w:rPr>
        <w:b/>
        <w:color w:val="689748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689748" w:themeColor="accent2" w:themeTint="97" w:themeShade="95"/>
      </w:rPr>
    </w:tblStylePr>
    <w:tblStylePr w:type="lastRow">
      <w:rPr>
        <w:b/>
        <w:color w:val="689748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915">
    <w:name w:val="List Table 6 Colorful - Accent 3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D18F10" w:themeColor="accent3" w:themeTint="98" w:themeShade="95"/>
      </w:rPr>
    </w:tblStylePr>
    <w:tblStylePr w:type="firstRow">
      <w:rPr>
        <w:b/>
        <w:color w:val="D18F10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D18F10" w:themeColor="accent3" w:themeTint="98" w:themeShade="95"/>
      </w:rPr>
    </w:tblStylePr>
    <w:tblStylePr w:type="lastRow">
      <w:rPr>
        <w:b/>
        <w:color w:val="D18F10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916">
    <w:name w:val="List Table 6 Colorful - Accent 4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3F8C9A" w:themeColor="accent4" w:themeTint="9A" w:themeShade="95"/>
      </w:rPr>
    </w:tblStylePr>
    <w:tblStylePr w:type="firstRow">
      <w:rPr>
        <w:b/>
        <w:color w:val="3F8C9A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3F8C9A" w:themeColor="accent4" w:themeTint="9A" w:themeShade="95"/>
      </w:rPr>
    </w:tblStylePr>
    <w:tblStylePr w:type="lastRow">
      <w:rPr>
        <w:b/>
        <w:color w:val="3F8C9A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917">
    <w:name w:val="List Table 6 Colorful - Accent 5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834E71" w:themeColor="accent5" w:themeTint="9A" w:themeShade="95"/>
      </w:rPr>
    </w:tblStylePr>
    <w:tblStylePr w:type="firstRow">
      <w:rPr>
        <w:b/>
        <w:color w:val="834E7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834E71" w:themeColor="accent5" w:themeTint="9A" w:themeShade="95"/>
      </w:rPr>
    </w:tblStylePr>
    <w:tblStylePr w:type="lastRow">
      <w:rPr>
        <w:b/>
        <w:color w:val="834E7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18">
    <w:name w:val="List Table 6 Colorful - Accent 6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86609" w:themeColor="accent6" w:themeTint="98" w:themeShade="95"/>
      </w:rPr>
    </w:tblStylePr>
    <w:tblStylePr w:type="firstRow">
      <w:rPr>
        <w:b/>
        <w:color w:val="D86609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86609" w:themeColor="accent6" w:themeTint="98" w:themeShade="95"/>
      </w:rPr>
    </w:tblStylePr>
    <w:tblStylePr w:type="lastRow">
      <w:rPr>
        <w:b/>
        <w:color w:val="D86609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19">
    <w:name w:val="List Table 7 Colorful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0">
    <w:name w:val="List Table 7 Colorful - Accent 1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AC0D0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AC0D0D" w:themeColor="accent1" w:themeShade="95"/>
        <w:sz w:val="22"/>
      </w:rPr>
    </w:tblStylePr>
    <w:tblStylePr w:type="firstCol">
      <w:rPr>
        <w:rFonts w:ascii="Arial" w:hAnsi="Arial"/>
        <w:i/>
        <w:color w:val="AC0D0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AC0D0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AC0D0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C0D0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AC0D0D" w:themeColor="accent1" w:themeShade="95"/>
        <w:sz w:val="22"/>
      </w:rPr>
    </w:tblStylePr>
  </w:style>
  <w:style w:type="table" w:styleId="921">
    <w:name w:val="List Table 7 Colorful - Accent 2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689748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689748" w:themeColor="accent2" w:themeTint="97" w:themeShade="95"/>
        <w:sz w:val="22"/>
      </w:rPr>
    </w:tblStylePr>
    <w:tblStylePr w:type="firstCol">
      <w:rPr>
        <w:rFonts w:ascii="Arial" w:hAnsi="Arial"/>
        <w:i/>
        <w:color w:val="689748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689748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689748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89748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89748" w:themeColor="accent2" w:themeTint="97" w:themeShade="95"/>
        <w:sz w:val="22"/>
      </w:rPr>
    </w:tblStylePr>
  </w:style>
  <w:style w:type="table" w:styleId="922">
    <w:name w:val="List Table 7 Colorful - Accent 3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D18F1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D18F10" w:themeColor="accent3" w:themeTint="98" w:themeShade="95"/>
        <w:sz w:val="22"/>
      </w:rPr>
    </w:tblStylePr>
    <w:tblStylePr w:type="firstCol">
      <w:rPr>
        <w:rFonts w:ascii="Arial" w:hAnsi="Arial"/>
        <w:i/>
        <w:color w:val="D18F10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18F10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D18F10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18F10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18F10" w:themeColor="accent3" w:themeTint="98" w:themeShade="95"/>
        <w:sz w:val="22"/>
      </w:rPr>
    </w:tblStylePr>
  </w:style>
  <w:style w:type="table" w:styleId="923">
    <w:name w:val="List Table 7 Colorful - Accent 4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3F8C9A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3F8C9A" w:themeColor="accent4" w:themeTint="9A" w:themeShade="95"/>
        <w:sz w:val="22"/>
      </w:rPr>
    </w:tblStylePr>
    <w:tblStylePr w:type="firstCol">
      <w:rPr>
        <w:rFonts w:ascii="Arial" w:hAnsi="Arial"/>
        <w:i/>
        <w:color w:val="3F8C9A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F8C9A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3F8C9A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F8C9A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F8C9A" w:themeColor="accent4" w:themeTint="9A" w:themeShade="95"/>
        <w:sz w:val="22"/>
      </w:rPr>
    </w:tblStylePr>
  </w:style>
  <w:style w:type="table" w:styleId="924">
    <w:name w:val="List Table 7 Colorful - Accent 5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834E7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834E71" w:themeColor="accent5" w:themeTint="9A" w:themeShade="95"/>
        <w:sz w:val="22"/>
      </w:rPr>
    </w:tblStylePr>
    <w:tblStylePr w:type="firstCol">
      <w:rPr>
        <w:rFonts w:ascii="Arial" w:hAnsi="Arial"/>
        <w:i/>
        <w:color w:val="834E7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34E7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834E7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34E7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834E71" w:themeColor="accent5" w:themeTint="9A" w:themeShade="95"/>
        <w:sz w:val="22"/>
      </w:rPr>
    </w:tblStylePr>
  </w:style>
  <w:style w:type="table" w:styleId="925">
    <w:name w:val="List Table 7 Colorful - Accent 6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86609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86609" w:themeColor="accent6" w:themeTint="98" w:themeShade="95"/>
        <w:sz w:val="22"/>
      </w:rPr>
    </w:tblStylePr>
    <w:tblStylePr w:type="firstCol">
      <w:rPr>
        <w:rFonts w:ascii="Arial" w:hAnsi="Arial"/>
        <w:i/>
        <w:color w:val="D86609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86609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86609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86609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86609" w:themeColor="accent6" w:themeTint="98" w:themeShade="95"/>
        <w:sz w:val="22"/>
      </w:rPr>
    </w:tblStylePr>
  </w:style>
  <w:style w:type="table" w:styleId="926">
    <w:name w:val="Lined - Accent"/>
    <w:basedOn w:val="9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27">
    <w:name w:val="Lined - Accent 1"/>
    <w:basedOn w:val="9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28">
    <w:name w:val="Lined - Accent 2"/>
    <w:basedOn w:val="9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29">
    <w:name w:val="Lined - Accent 3"/>
    <w:basedOn w:val="9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30">
    <w:name w:val="Lined - Accent 4"/>
    <w:basedOn w:val="9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31">
    <w:name w:val="Lined - Accent 5"/>
    <w:basedOn w:val="9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32">
    <w:name w:val="Lined - Accent 6"/>
    <w:basedOn w:val="9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33">
    <w:name w:val="Bordered &amp; Lined - Accent"/>
    <w:basedOn w:val="9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34">
    <w:name w:val="Bordered &amp; Lined - Accent 1"/>
    <w:basedOn w:val="9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35">
    <w:name w:val="Bordered &amp; Lined - Accent 2"/>
    <w:basedOn w:val="9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36">
    <w:name w:val="Bordered &amp; Lined - Accent 3"/>
    <w:basedOn w:val="9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37">
    <w:name w:val="Bordered &amp; Lined - Accent 4"/>
    <w:basedOn w:val="9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38">
    <w:name w:val="Bordered &amp; Lined - Accent 5"/>
    <w:basedOn w:val="9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39">
    <w:name w:val="Bordered &amp; Lined - Accent 6"/>
    <w:basedOn w:val="9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40">
    <w:name w:val="Bordered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41">
    <w:name w:val="Bordered - Accent 1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42">
    <w:name w:val="Bordered - Accent 2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43">
    <w:name w:val="Bordered - Accent 3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44">
    <w:name w:val="Bordered - Accent 4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45">
    <w:name w:val="Bordered - Accent 5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46">
    <w:name w:val="Bordered - Accent 6"/>
    <w:basedOn w:val="9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947">
    <w:name w:val="footnote text"/>
    <w:basedOn w:val="962"/>
    <w:link w:val="948"/>
    <w:uiPriority w:val="99"/>
    <w:semiHidden/>
    <w:unhideWhenUsed/>
    <w:rPr>
      <w:sz w:val="18"/>
    </w:rPr>
    <w:pPr>
      <w:spacing w:lineRule="auto" w:line="240" w:after="40"/>
    </w:pPr>
  </w:style>
  <w:style w:type="character" w:styleId="948">
    <w:name w:val="Footnote Text Char"/>
    <w:link w:val="947"/>
    <w:uiPriority w:val="99"/>
    <w:rPr>
      <w:sz w:val="18"/>
    </w:rPr>
  </w:style>
  <w:style w:type="character" w:styleId="949">
    <w:name w:val="footnote reference"/>
    <w:basedOn w:val="972"/>
    <w:uiPriority w:val="99"/>
    <w:unhideWhenUsed/>
    <w:rPr>
      <w:vertAlign w:val="superscript"/>
    </w:rPr>
  </w:style>
  <w:style w:type="paragraph" w:styleId="950">
    <w:name w:val="endnote text"/>
    <w:basedOn w:val="962"/>
    <w:link w:val="951"/>
    <w:uiPriority w:val="99"/>
    <w:semiHidden/>
    <w:unhideWhenUsed/>
    <w:rPr>
      <w:sz w:val="20"/>
    </w:rPr>
    <w:pPr>
      <w:spacing w:lineRule="auto" w:line="240" w:after="0"/>
    </w:pPr>
  </w:style>
  <w:style w:type="character" w:styleId="951">
    <w:name w:val="Endnote Text Char"/>
    <w:link w:val="950"/>
    <w:uiPriority w:val="99"/>
    <w:rPr>
      <w:sz w:val="20"/>
    </w:rPr>
  </w:style>
  <w:style w:type="character" w:styleId="952">
    <w:name w:val="endnote reference"/>
    <w:basedOn w:val="972"/>
    <w:uiPriority w:val="99"/>
    <w:semiHidden/>
    <w:unhideWhenUsed/>
    <w:rPr>
      <w:vertAlign w:val="superscript"/>
    </w:rPr>
  </w:style>
  <w:style w:type="paragraph" w:styleId="953">
    <w:name w:val="toc 1"/>
    <w:basedOn w:val="962"/>
    <w:next w:val="962"/>
    <w:uiPriority w:val="39"/>
    <w:unhideWhenUsed/>
    <w:pPr>
      <w:ind w:left="0" w:right="0" w:firstLine="0"/>
      <w:spacing w:after="57"/>
    </w:pPr>
  </w:style>
  <w:style w:type="paragraph" w:styleId="954">
    <w:name w:val="toc 2"/>
    <w:basedOn w:val="962"/>
    <w:next w:val="962"/>
    <w:uiPriority w:val="39"/>
    <w:unhideWhenUsed/>
    <w:pPr>
      <w:ind w:left="283" w:right="0" w:firstLine="0"/>
      <w:spacing w:after="57"/>
    </w:pPr>
  </w:style>
  <w:style w:type="paragraph" w:styleId="955">
    <w:name w:val="toc 5"/>
    <w:basedOn w:val="962"/>
    <w:next w:val="962"/>
    <w:uiPriority w:val="39"/>
    <w:unhideWhenUsed/>
    <w:pPr>
      <w:ind w:left="1134" w:right="0" w:firstLine="0"/>
      <w:spacing w:after="57"/>
    </w:pPr>
  </w:style>
  <w:style w:type="paragraph" w:styleId="956">
    <w:name w:val="toc 6"/>
    <w:basedOn w:val="962"/>
    <w:next w:val="962"/>
    <w:uiPriority w:val="39"/>
    <w:unhideWhenUsed/>
    <w:pPr>
      <w:ind w:left="1417" w:right="0" w:firstLine="0"/>
      <w:spacing w:after="57"/>
    </w:pPr>
  </w:style>
  <w:style w:type="paragraph" w:styleId="957">
    <w:name w:val="toc 7"/>
    <w:basedOn w:val="962"/>
    <w:next w:val="962"/>
    <w:uiPriority w:val="39"/>
    <w:unhideWhenUsed/>
    <w:pPr>
      <w:ind w:left="1701" w:right="0" w:firstLine="0"/>
      <w:spacing w:after="57"/>
    </w:pPr>
  </w:style>
  <w:style w:type="paragraph" w:styleId="958">
    <w:name w:val="toc 8"/>
    <w:basedOn w:val="962"/>
    <w:next w:val="962"/>
    <w:uiPriority w:val="39"/>
    <w:unhideWhenUsed/>
    <w:pPr>
      <w:ind w:left="1984" w:right="0" w:firstLine="0"/>
      <w:spacing w:after="57"/>
    </w:pPr>
  </w:style>
  <w:style w:type="paragraph" w:styleId="959">
    <w:name w:val="toc 9"/>
    <w:basedOn w:val="962"/>
    <w:next w:val="962"/>
    <w:uiPriority w:val="39"/>
    <w:unhideWhenUsed/>
    <w:pPr>
      <w:ind w:left="2268" w:right="0" w:firstLine="0"/>
      <w:spacing w:after="57"/>
    </w:pPr>
  </w:style>
  <w:style w:type="paragraph" w:styleId="960">
    <w:name w:val="TOC Heading"/>
    <w:uiPriority w:val="39"/>
    <w:unhideWhenUsed/>
  </w:style>
  <w:style w:type="paragraph" w:styleId="961">
    <w:name w:val="table of figures"/>
    <w:basedOn w:val="962"/>
    <w:next w:val="962"/>
    <w:uiPriority w:val="99"/>
    <w:unhideWhenUsed/>
    <w:pPr>
      <w:spacing w:after="0" w:afterAutospacing="0"/>
    </w:pPr>
  </w:style>
  <w:style w:type="paragraph" w:styleId="962" w:default="1">
    <w:name w:val="Normal"/>
    <w:qFormat/>
    <w:pPr>
      <w:spacing w:after="160"/>
    </w:pPr>
  </w:style>
  <w:style w:type="paragraph" w:styleId="963">
    <w:name w:val="Heading 1"/>
    <w:basedOn w:val="962"/>
    <w:next w:val="962"/>
    <w:link w:val="983"/>
    <w:qFormat/>
    <w:uiPriority w:val="9"/>
    <w:rPr>
      <w:rFonts w:asciiTheme="majorHAnsi" w:hAnsiTheme="majorHAnsi" w:eastAsiaTheme="majorEastAsia" w:cstheme="majorBidi"/>
      <w:color w:val="DF1010" w:themeColor="accent1" w:themeShade="BF"/>
      <w:sz w:val="36"/>
      <w:szCs w:val="36"/>
    </w:rPr>
    <w:pPr>
      <w:keepLines/>
      <w:keepNext/>
      <w:spacing w:lineRule="auto" w:line="240" w:after="120" w:before="120"/>
      <w:pBdr>
        <w:bottom w:val="single" w:color="FCDBDB" w:sz="8" w:space="0" w:themeColor="accent1" w:themeTint="33"/>
      </w:pBdr>
      <w:outlineLvl w:val="0"/>
    </w:pPr>
  </w:style>
  <w:style w:type="paragraph" w:styleId="964">
    <w:name w:val="Heading 2"/>
    <w:basedOn w:val="962"/>
    <w:next w:val="962"/>
    <w:link w:val="984"/>
    <w:qFormat/>
    <w:uiPriority w:val="9"/>
    <w:unhideWhenUsed/>
    <w:rPr>
      <w:b/>
      <w:bCs/>
      <w:sz w:val="26"/>
      <w:szCs w:val="26"/>
    </w:rPr>
    <w:pPr>
      <w:keepLines/>
      <w:keepNext/>
      <w:spacing w:lineRule="auto" w:line="240" w:after="120" w:before="120"/>
      <w:outlineLvl w:val="1"/>
    </w:pPr>
  </w:style>
  <w:style w:type="paragraph" w:styleId="965">
    <w:name w:val="Heading 3"/>
    <w:basedOn w:val="962"/>
    <w:next w:val="962"/>
    <w:link w:val="985"/>
    <w:qFormat/>
    <w:uiPriority w:val="9"/>
    <w:unhideWhenUsed/>
    <w:rPr>
      <w:b/>
      <w:bCs/>
      <w:i/>
      <w:iCs/>
      <w:sz w:val="24"/>
      <w:szCs w:val="24"/>
    </w:rPr>
    <w:pPr>
      <w:keepLines/>
      <w:keepNext/>
      <w:spacing w:after="0" w:before="40"/>
      <w:outlineLvl w:val="2"/>
    </w:pPr>
  </w:style>
  <w:style w:type="paragraph" w:styleId="966">
    <w:name w:val="Heading 4"/>
    <w:basedOn w:val="962"/>
    <w:next w:val="962"/>
    <w:link w:val="990"/>
    <w:qFormat/>
    <w:uiPriority w:val="9"/>
    <w:semiHidden/>
    <w:unhideWhenUsed/>
    <w:rPr>
      <w:rFonts w:asciiTheme="majorHAnsi" w:hAnsiTheme="majorHAnsi" w:eastAsiaTheme="majorEastAsia" w:cstheme="majorBidi"/>
      <w:i/>
      <w:iCs/>
      <w:color w:val="DF1010" w:themeColor="accent1" w:themeShade="BF"/>
    </w:rPr>
    <w:pPr>
      <w:keepLines/>
      <w:keepNext/>
      <w:spacing w:after="0" w:before="40"/>
      <w:outlineLvl w:val="3"/>
    </w:pPr>
  </w:style>
  <w:style w:type="paragraph" w:styleId="967">
    <w:name w:val="Heading 5"/>
    <w:basedOn w:val="962"/>
    <w:next w:val="962"/>
    <w:link w:val="1007"/>
    <w:qFormat/>
    <w:uiPriority w:val="9"/>
    <w:semiHidden/>
    <w:unhideWhenUsed/>
    <w:rPr>
      <w:rFonts w:asciiTheme="majorHAnsi" w:hAnsiTheme="majorHAnsi" w:eastAsiaTheme="majorEastAsia" w:cstheme="majorBidi"/>
      <w:color w:val="DF1010" w:themeColor="accent1" w:themeShade="BF"/>
    </w:rPr>
    <w:pPr>
      <w:keepLines/>
      <w:keepNext/>
      <w:spacing w:after="0" w:before="40"/>
      <w:outlineLvl w:val="4"/>
    </w:pPr>
  </w:style>
  <w:style w:type="paragraph" w:styleId="968">
    <w:name w:val="Heading 6"/>
    <w:basedOn w:val="962"/>
    <w:next w:val="962"/>
    <w:link w:val="1008"/>
    <w:qFormat/>
    <w:uiPriority w:val="9"/>
    <w:semiHidden/>
    <w:unhideWhenUsed/>
    <w:rPr>
      <w:rFonts w:asciiTheme="majorHAnsi" w:hAnsiTheme="majorHAnsi" w:eastAsiaTheme="majorEastAsia" w:cstheme="majorBidi"/>
      <w:color w:val="940B0B" w:themeColor="accent1" w:themeShade="7F"/>
    </w:rPr>
    <w:pPr>
      <w:keepLines/>
      <w:keepNext/>
      <w:spacing w:after="0" w:before="40"/>
      <w:outlineLvl w:val="5"/>
    </w:pPr>
  </w:style>
  <w:style w:type="paragraph" w:styleId="969">
    <w:name w:val="Heading 7"/>
    <w:basedOn w:val="962"/>
    <w:next w:val="962"/>
    <w:link w:val="1009"/>
    <w:qFormat/>
    <w:uiPriority w:val="9"/>
    <w:semiHidden/>
    <w:unhideWhenUsed/>
    <w:rPr>
      <w:rFonts w:asciiTheme="majorHAnsi" w:hAnsiTheme="majorHAnsi" w:eastAsiaTheme="majorEastAsia" w:cstheme="majorBidi"/>
      <w:i/>
      <w:iCs/>
      <w:color w:val="940B0B" w:themeColor="accent1" w:themeShade="7F"/>
    </w:rPr>
    <w:pPr>
      <w:keepLines/>
      <w:keepNext/>
      <w:spacing w:after="0" w:before="40"/>
      <w:outlineLvl w:val="6"/>
    </w:pPr>
  </w:style>
  <w:style w:type="paragraph" w:styleId="970">
    <w:name w:val="Heading 8"/>
    <w:basedOn w:val="962"/>
    <w:next w:val="962"/>
    <w:link w:val="1010"/>
    <w:qFormat/>
    <w:uiPriority w:val="9"/>
    <w:semiHidden/>
    <w:unhideWhenUsed/>
    <w:rPr>
      <w:rFonts w:asciiTheme="majorHAnsi" w:hAnsiTheme="majorHAnsi" w:eastAsiaTheme="majorEastAsia" w:cstheme="majorBidi"/>
      <w:color w:val="272727" w:themeColor="text1" w:themeTint="D8"/>
      <w:sz w:val="21"/>
      <w:szCs w:val="21"/>
    </w:rPr>
    <w:pPr>
      <w:keepLines/>
      <w:keepNext/>
      <w:spacing w:after="0" w:before="40"/>
      <w:outlineLvl w:val="7"/>
    </w:pPr>
  </w:style>
  <w:style w:type="paragraph" w:styleId="971">
    <w:name w:val="Heading 9"/>
    <w:basedOn w:val="962"/>
    <w:next w:val="962"/>
    <w:link w:val="1011"/>
    <w:qFormat/>
    <w:uiPriority w:val="9"/>
    <w:semiHidden/>
    <w:unhideWhenUsed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  <w:pPr>
      <w:keepLines/>
      <w:keepNext/>
      <w:spacing w:after="0" w:before="40"/>
      <w:outlineLvl w:val="8"/>
    </w:pPr>
  </w:style>
  <w:style w:type="character" w:styleId="972" w:default="1">
    <w:name w:val="Default Paragraph Font"/>
    <w:uiPriority w:val="1"/>
    <w:semiHidden/>
    <w:unhideWhenUsed/>
  </w:style>
  <w:style w:type="table" w:styleId="97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74" w:default="1">
    <w:name w:val="No List"/>
    <w:uiPriority w:val="99"/>
    <w:semiHidden/>
    <w:unhideWhenUsed/>
  </w:style>
  <w:style w:type="paragraph" w:styleId="975" w:customStyle="1">
    <w:name w:val="Логотип"/>
    <w:basedOn w:val="962"/>
    <w:uiPriority w:val="99"/>
    <w:semiHidden/>
    <w:unhideWhenUsed/>
    <w:pPr>
      <w:spacing w:before="600"/>
    </w:pPr>
  </w:style>
  <w:style w:type="character" w:styleId="976">
    <w:name w:val="Placeholder Text"/>
    <w:basedOn w:val="972"/>
    <w:uiPriority w:val="99"/>
    <w:semiHidden/>
    <w:rPr>
      <w:color w:val="DF1010" w:themeColor="accent1" w:themeShade="BF"/>
    </w:rPr>
  </w:style>
  <w:style w:type="paragraph" w:styleId="977">
    <w:name w:val="Title"/>
    <w:basedOn w:val="962"/>
    <w:next w:val="962"/>
    <w:link w:val="978"/>
    <w:qFormat/>
    <w:uiPriority w:val="2"/>
    <w:rPr>
      <w:rFonts w:asciiTheme="majorHAnsi" w:hAnsiTheme="majorHAnsi" w:eastAsiaTheme="majorEastAsia" w:cstheme="majorBidi"/>
      <w:sz w:val="62"/>
      <w:szCs w:val="62"/>
    </w:rPr>
    <w:pPr>
      <w:jc w:val="right"/>
      <w:spacing w:lineRule="auto" w:line="240" w:after="0"/>
    </w:pPr>
  </w:style>
  <w:style w:type="character" w:styleId="978" w:customStyle="1">
    <w:name w:val="Название Знак"/>
    <w:basedOn w:val="972"/>
    <w:link w:val="977"/>
    <w:uiPriority w:val="2"/>
    <w:rPr>
      <w:rFonts w:asciiTheme="majorHAnsi" w:hAnsiTheme="majorHAnsi" w:eastAsiaTheme="majorEastAsia" w:cstheme="majorBidi"/>
      <w:sz w:val="62"/>
      <w:szCs w:val="62"/>
    </w:rPr>
  </w:style>
  <w:style w:type="paragraph" w:styleId="979">
    <w:name w:val="Subtitle"/>
    <w:basedOn w:val="962"/>
    <w:next w:val="962"/>
    <w:link w:val="980"/>
    <w:qFormat/>
    <w:uiPriority w:val="3"/>
    <w:rPr>
      <w:b/>
      <w:bCs/>
      <w:sz w:val="28"/>
      <w:szCs w:val="28"/>
    </w:rPr>
    <w:pPr>
      <w:numPr>
        <w:ilvl w:val="1"/>
      </w:numPr>
      <w:spacing w:lineRule="auto" w:line="240" w:before="320"/>
    </w:pPr>
  </w:style>
  <w:style w:type="character" w:styleId="980" w:customStyle="1">
    <w:name w:val="Подзаголовок Знак"/>
    <w:basedOn w:val="972"/>
    <w:link w:val="979"/>
    <w:uiPriority w:val="3"/>
    <w:rPr>
      <w:b/>
      <w:bCs/>
      <w:sz w:val="28"/>
      <w:szCs w:val="28"/>
    </w:rPr>
  </w:style>
  <w:style w:type="paragraph" w:styleId="981">
    <w:name w:val="No Spacing"/>
    <w:qFormat/>
    <w:uiPriority w:val="1"/>
    <w:pPr>
      <w:spacing w:lineRule="auto" w:line="240" w:after="0" w:before="60"/>
    </w:pPr>
  </w:style>
  <w:style w:type="table" w:styleId="982">
    <w:name w:val="Table Grid"/>
    <w:basedOn w:val="973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83" w:customStyle="1">
    <w:name w:val="Заголовок 1 Знак"/>
    <w:basedOn w:val="972"/>
    <w:link w:val="963"/>
    <w:uiPriority w:val="9"/>
    <w:rPr>
      <w:rFonts w:asciiTheme="majorHAnsi" w:hAnsiTheme="majorHAnsi" w:eastAsiaTheme="majorEastAsia" w:cstheme="majorBidi"/>
      <w:color w:val="DF1010" w:themeColor="accent1" w:themeShade="BF"/>
      <w:sz w:val="36"/>
      <w:szCs w:val="36"/>
    </w:rPr>
  </w:style>
  <w:style w:type="character" w:styleId="984" w:customStyle="1">
    <w:name w:val="Заголовок 2 Знак"/>
    <w:basedOn w:val="972"/>
    <w:link w:val="964"/>
    <w:uiPriority w:val="9"/>
    <w:rPr>
      <w:b/>
      <w:bCs/>
      <w:sz w:val="26"/>
      <w:szCs w:val="26"/>
    </w:rPr>
  </w:style>
  <w:style w:type="character" w:styleId="985" w:customStyle="1">
    <w:name w:val="Заголовок 3 Знак"/>
    <w:basedOn w:val="972"/>
    <w:link w:val="965"/>
    <w:uiPriority w:val="9"/>
    <w:rPr>
      <w:b/>
      <w:bCs/>
      <w:i/>
      <w:iCs/>
      <w:sz w:val="24"/>
      <w:szCs w:val="24"/>
    </w:rPr>
  </w:style>
  <w:style w:type="paragraph" w:styleId="986">
    <w:name w:val="Header"/>
    <w:basedOn w:val="962"/>
    <w:link w:val="1004"/>
    <w:uiPriority w:val="99"/>
    <w:unhideWhenUsed/>
    <w:pPr>
      <w:spacing w:lineRule="auto" w:line="240" w:after="0"/>
      <w:tabs>
        <w:tab w:val="center" w:pos="4680" w:leader="none"/>
        <w:tab w:val="right" w:pos="9360" w:leader="none"/>
      </w:tabs>
    </w:pPr>
  </w:style>
  <w:style w:type="table" w:styleId="987" w:customStyle="1">
    <w:name w:val="Таблица советов"/>
    <w:basedOn w:val="973"/>
    <w:uiPriority w:val="99"/>
    <w:rPr>
      <w:color w:val="404040" w:themeColor="text1" w:themeTint="BF"/>
      <w:sz w:val="18"/>
      <w:szCs w:val="18"/>
    </w:rPr>
    <w:pPr>
      <w:spacing w:lineRule="auto" w:line="240" w:after="0"/>
    </w:pPr>
    <w:tblPr>
      <w:tblInd w:w="0" w:type="dxa"/>
      <w:tblCellMar>
        <w:left w:w="0" w:type="dxa"/>
        <w:top w:w="144" w:type="dxa"/>
        <w:right w:w="0" w:type="dxa"/>
        <w:bottom w:w="0" w:type="dxa"/>
      </w:tblCellMar>
    </w:tblPr>
    <w:tcPr>
      <w:shd w:val="clear" w:fill="FCDBDB" w:color="auto"/>
    </w:tcPr>
    <w:tblStylePr w:type="firstCol">
      <w:pPr>
        <w:jc w:val="center"/>
      </w:pPr>
    </w:tblStylePr>
  </w:style>
  <w:style w:type="paragraph" w:styleId="988" w:customStyle="1">
    <w:name w:val="Текст совета"/>
    <w:basedOn w:val="962"/>
    <w:uiPriority w:val="99"/>
    <w:semiHidden/>
    <w:rPr>
      <w:rFonts w:asciiTheme="majorHAnsi" w:hAnsiTheme="majorHAnsi" w:eastAsiaTheme="majorEastAsia" w:cstheme="majorBidi"/>
      <w:i/>
      <w:iCs/>
      <w:sz w:val="16"/>
      <w:szCs w:val="16"/>
    </w:rPr>
    <w:pPr>
      <w:ind w:right="576"/>
      <w:spacing w:lineRule="auto" w:line="264" w:before="160"/>
    </w:pPr>
  </w:style>
  <w:style w:type="paragraph" w:styleId="989" w:customStyle="1">
    <w:name w:val="Значок"/>
    <w:basedOn w:val="962"/>
    <w:qFormat/>
    <w:uiPriority w:val="99"/>
    <w:semiHidden/>
    <w:pPr>
      <w:jc w:val="center"/>
      <w:spacing w:lineRule="auto" w:line="240" w:before="160"/>
    </w:pPr>
  </w:style>
  <w:style w:type="character" w:styleId="990" w:customStyle="1">
    <w:name w:val="Заголовок 4 Знак"/>
    <w:basedOn w:val="972"/>
    <w:link w:val="966"/>
    <w:uiPriority w:val="9"/>
    <w:semiHidden/>
    <w:rPr>
      <w:rFonts w:asciiTheme="majorHAnsi" w:hAnsiTheme="majorHAnsi" w:eastAsiaTheme="majorEastAsia" w:cstheme="majorBidi"/>
      <w:i/>
      <w:iCs/>
      <w:color w:val="DF1010" w:themeColor="accent1" w:themeShade="BF"/>
    </w:rPr>
  </w:style>
  <w:style w:type="table" w:styleId="991" w:customStyle="1">
    <w:name w:val="Таблица рабочего задания"/>
    <w:basedOn w:val="973"/>
    <w:uiPriority w:val="99"/>
    <w:pPr>
      <w:spacing w:lineRule="auto" w:line="240" w:after="60" w:before="60"/>
    </w:pPr>
    <w:tblPr>
      <w:tblStyleRowBandSize w:val="1"/>
      <w:tblInd w:w="0" w:type="dxa"/>
      <w:tblBorders>
        <w:left w:val="single" w:color="BCB8AC" w:sz="4" w:space="0" w:themeColor="text2" w:themeTint="66"/>
        <w:top w:val="single" w:color="BCB8AC" w:sz="4" w:space="0" w:themeColor="text2" w:themeTint="66"/>
        <w:right w:val="single" w:color="BCB8AC" w:sz="4" w:space="0" w:themeColor="text2" w:themeTint="66"/>
        <w:bottom w:val="single" w:color="BCB8AC" w:sz="4" w:space="0" w:themeColor="text2" w:themeTint="66"/>
        <w:insideV w:val="single" w:color="BCB8AC" w:sz="4" w:space="0" w:themeColor="text2" w:themeTint="66"/>
      </w:tblBorders>
      <w:tblCellMar>
        <w:left w:w="108" w:type="dxa"/>
        <w:top w:w="0" w:type="dxa"/>
        <w:right w:w="108" w:type="dxa"/>
        <w:bottom w:w="0" w:type="dxa"/>
      </w:tblCellMar>
    </w:tblPr>
    <w:tblStylePr w:type="band2Horz">
      <w:tcPr>
        <w:shd w:val="clear" w:fill="DDDBD5" w:color="auto"/>
      </w:tcPr>
    </w:tblStylePr>
    <w:tblStylePr w:type="firstCol">
      <w:rPr>
        <w:rFonts w:asciiTheme="majorHAnsi" w:hAnsiTheme="majorHAnsi"/>
        <w:sz w:val="16"/>
      </w:rPr>
    </w:tblStylePr>
    <w:tblStylePr w:type="firstRow">
      <w:rPr>
        <w:rFonts w:asciiTheme="majorHAnsi" w:hAnsiTheme="majorHAnsi"/>
        <w:color w:val="FFFFFF" w:themeColor="background1"/>
        <w:sz w:val="16"/>
      </w:rPr>
      <w:tcPr>
        <w:shd w:val="clear" w:fill="DF1010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rFonts w:asciiTheme="majorHAnsi" w:hAnsiTheme="majorHAnsi"/>
        <w:b/>
        <w:caps/>
        <w:smallCaps w:val="false"/>
        <w:color w:val="F24F4F" w:themeColor="accent1"/>
        <w:sz w:val="16"/>
      </w:rPr>
      <w:tcPr>
        <w:tcBorders>
          <w:top w:val="none" w:color="000000" w:sz="4" w:space="0"/>
        </w:tcBorders>
      </w:tcPr>
    </w:tblStylePr>
  </w:style>
  <w:style w:type="paragraph" w:styleId="992">
    <w:name w:val="toc 3"/>
    <w:basedOn w:val="962"/>
    <w:next w:val="962"/>
    <w:uiPriority w:val="39"/>
    <w:semiHidden/>
    <w:unhideWhenUsed/>
    <w:pPr>
      <w:ind w:left="720" w:right="3240"/>
      <w:spacing w:after="100"/>
    </w:pPr>
  </w:style>
  <w:style w:type="paragraph" w:styleId="993">
    <w:name w:val="toc 4"/>
    <w:basedOn w:val="962"/>
    <w:next w:val="962"/>
    <w:uiPriority w:val="39"/>
    <w:semiHidden/>
    <w:unhideWhenUsed/>
    <w:pPr>
      <w:ind w:left="720" w:right="3240"/>
      <w:spacing w:after="100"/>
    </w:pPr>
  </w:style>
  <w:style w:type="table" w:styleId="994" w:customStyle="1">
    <w:name w:val="Макетная таблица"/>
    <w:basedOn w:val="973"/>
    <w:uiPriority w:val="99"/>
    <w:pPr>
      <w:ind w:left="144" w:right="144"/>
      <w:spacing w:lineRule="auto" w:line="240" w:after="0" w:before="60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95" w:customStyle="1">
    <w:name w:val="Заголовок формы"/>
    <w:basedOn w:val="962"/>
    <w:next w:val="962"/>
    <w:qFormat/>
    <w:uiPriority w:val="2"/>
    <w:rPr>
      <w:rFonts w:asciiTheme="majorHAnsi" w:hAnsiTheme="majorHAnsi" w:eastAsiaTheme="majorEastAsia" w:cstheme="majorBidi"/>
      <w:color w:val="DF1010" w:themeColor="accent1" w:themeShade="BF"/>
    </w:rPr>
    <w:pPr>
      <w:spacing w:lineRule="auto" w:line="240" w:after="60" w:before="80"/>
    </w:pPr>
  </w:style>
  <w:style w:type="paragraph" w:styleId="996" w:customStyle="1">
    <w:name w:val="Имя"/>
    <w:basedOn w:val="962"/>
    <w:qFormat/>
    <w:uiPriority w:val="2"/>
    <w:rPr>
      <w:rFonts w:asciiTheme="majorHAnsi" w:hAnsiTheme="majorHAnsi" w:eastAsiaTheme="majorEastAsia" w:cstheme="majorBidi"/>
      <w:color w:val="DF1010" w:themeColor="accent1" w:themeShade="BF"/>
      <w:sz w:val="36"/>
      <w:szCs w:val="36"/>
    </w:rPr>
    <w:pPr>
      <w:spacing w:lineRule="auto" w:line="240" w:after="60" w:before="60"/>
    </w:pPr>
  </w:style>
  <w:style w:type="paragraph" w:styleId="997">
    <w:name w:val="Body Text Indent"/>
    <w:basedOn w:val="962"/>
    <w:link w:val="998"/>
    <w:uiPriority w:val="99"/>
    <w:semiHidden/>
    <w:unhideWhenUsed/>
    <w:pPr>
      <w:ind w:left="360"/>
      <w:spacing w:after="120"/>
    </w:pPr>
  </w:style>
  <w:style w:type="character" w:styleId="998" w:customStyle="1">
    <w:name w:val="Основной текст с отступом Знак"/>
    <w:basedOn w:val="972"/>
    <w:link w:val="997"/>
    <w:uiPriority w:val="99"/>
    <w:semiHidden/>
  </w:style>
  <w:style w:type="character" w:styleId="999">
    <w:name w:val="Strong"/>
    <w:basedOn w:val="972"/>
    <w:qFormat/>
    <w:uiPriority w:val="22"/>
    <w:unhideWhenUsed/>
    <w:rPr>
      <w:b/>
      <w:bCs/>
    </w:rPr>
  </w:style>
  <w:style w:type="paragraph" w:styleId="1000">
    <w:name w:val="Closing"/>
    <w:basedOn w:val="962"/>
    <w:link w:val="1001"/>
    <w:qFormat/>
    <w:uiPriority w:val="11"/>
    <w:unhideWhenUsed/>
    <w:pPr>
      <w:spacing w:lineRule="auto" w:line="240" w:after="0" w:before="720"/>
    </w:pPr>
  </w:style>
  <w:style w:type="character" w:styleId="1001" w:customStyle="1">
    <w:name w:val="Прощание Знак"/>
    <w:basedOn w:val="972"/>
    <w:link w:val="1000"/>
    <w:uiPriority w:val="11"/>
  </w:style>
  <w:style w:type="table" w:styleId="1002" w:customStyle="1">
    <w:name w:val="Таблица для подписей"/>
    <w:basedOn w:val="973"/>
    <w:uiPriority w:val="99"/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003">
    <w:name w:val="List Bullet"/>
    <w:basedOn w:val="962"/>
    <w:qFormat/>
    <w:uiPriority w:val="4"/>
    <w:unhideWhenUsed/>
    <w:pPr>
      <w:numPr>
        <w:numId w:val="4"/>
      </w:numPr>
      <w:contextualSpacing w:val="true"/>
    </w:pPr>
  </w:style>
  <w:style w:type="character" w:styleId="1004" w:customStyle="1">
    <w:name w:val="Верхний колонтитул Знак"/>
    <w:basedOn w:val="972"/>
    <w:link w:val="986"/>
    <w:uiPriority w:val="99"/>
  </w:style>
  <w:style w:type="paragraph" w:styleId="1005">
    <w:name w:val="Footer"/>
    <w:basedOn w:val="962"/>
    <w:link w:val="1006"/>
    <w:qFormat/>
    <w:uiPriority w:val="99"/>
    <w:unhideWhenUsed/>
    <w:rPr>
      <w:i/>
      <w:iCs/>
      <w:sz w:val="18"/>
      <w:szCs w:val="18"/>
    </w:rPr>
    <w:pPr>
      <w:spacing w:lineRule="auto" w:line="240" w:after="0"/>
    </w:pPr>
  </w:style>
  <w:style w:type="character" w:styleId="1006" w:customStyle="1">
    <w:name w:val="Нижний колонтитул Знак"/>
    <w:basedOn w:val="972"/>
    <w:link w:val="1005"/>
    <w:uiPriority w:val="99"/>
    <w:rPr>
      <w:i/>
      <w:iCs/>
      <w:sz w:val="18"/>
      <w:szCs w:val="18"/>
    </w:rPr>
  </w:style>
  <w:style w:type="character" w:styleId="1007" w:customStyle="1">
    <w:name w:val="Заголовок 5 Знак"/>
    <w:basedOn w:val="972"/>
    <w:link w:val="967"/>
    <w:uiPriority w:val="9"/>
    <w:semiHidden/>
    <w:rPr>
      <w:rFonts w:asciiTheme="majorHAnsi" w:hAnsiTheme="majorHAnsi" w:eastAsiaTheme="majorEastAsia" w:cstheme="majorBidi"/>
      <w:color w:val="DF1010" w:themeColor="accent1" w:themeShade="BF"/>
    </w:rPr>
  </w:style>
  <w:style w:type="character" w:styleId="1008" w:customStyle="1">
    <w:name w:val="Заголовок 6 Знак"/>
    <w:basedOn w:val="972"/>
    <w:link w:val="968"/>
    <w:uiPriority w:val="9"/>
    <w:semiHidden/>
    <w:rPr>
      <w:rFonts w:asciiTheme="majorHAnsi" w:hAnsiTheme="majorHAnsi" w:eastAsiaTheme="majorEastAsia" w:cstheme="majorBidi"/>
      <w:color w:val="940B0B" w:themeColor="accent1" w:themeShade="7F"/>
    </w:rPr>
  </w:style>
  <w:style w:type="character" w:styleId="1009" w:customStyle="1">
    <w:name w:val="Заголовок 7 Знак"/>
    <w:basedOn w:val="972"/>
    <w:link w:val="969"/>
    <w:uiPriority w:val="9"/>
    <w:semiHidden/>
    <w:rPr>
      <w:rFonts w:asciiTheme="majorHAnsi" w:hAnsiTheme="majorHAnsi" w:eastAsiaTheme="majorEastAsia" w:cstheme="majorBidi"/>
      <w:i/>
      <w:iCs/>
      <w:color w:val="940B0B" w:themeColor="accent1" w:themeShade="7F"/>
    </w:rPr>
  </w:style>
  <w:style w:type="character" w:styleId="1010" w:customStyle="1">
    <w:name w:val="Заголовок 8 Знак"/>
    <w:basedOn w:val="972"/>
    <w:link w:val="970"/>
    <w:uiPriority w:val="9"/>
    <w:semiHidden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1011" w:customStyle="1">
    <w:name w:val="Заголовок 9 Знак"/>
    <w:basedOn w:val="972"/>
    <w:link w:val="971"/>
    <w:uiPriority w:val="9"/>
    <w:semiHidden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1012">
    <w:name w:val="Intense Emphasis"/>
    <w:basedOn w:val="972"/>
    <w:qFormat/>
    <w:uiPriority w:val="21"/>
    <w:semiHidden/>
    <w:unhideWhenUsed/>
    <w:rPr>
      <w:i/>
      <w:iCs/>
      <w:color w:val="DF1010" w:themeColor="accent1" w:themeShade="BF"/>
    </w:rPr>
  </w:style>
  <w:style w:type="paragraph" w:styleId="1013">
    <w:name w:val="Intense Quote"/>
    <w:basedOn w:val="962"/>
    <w:next w:val="962"/>
    <w:link w:val="1014"/>
    <w:qFormat/>
    <w:uiPriority w:val="30"/>
    <w:semiHidden/>
    <w:unhideWhenUsed/>
    <w:rPr>
      <w:i/>
      <w:iCs/>
      <w:color w:val="DF1010" w:themeColor="accent1" w:themeShade="BF"/>
    </w:rPr>
    <w:pPr>
      <w:ind w:left="864" w:right="864"/>
      <w:jc w:val="center"/>
      <w:spacing w:after="360" w:before="360"/>
      <w:pBdr>
        <w:top w:val="single" w:color="DF1010" w:sz="4" w:space="10" w:themeColor="accent1" w:themeShade="BF"/>
        <w:bottom w:val="single" w:color="DF1010" w:sz="4" w:space="10" w:themeColor="accent1" w:themeShade="BF"/>
      </w:pBdr>
    </w:pPr>
  </w:style>
  <w:style w:type="character" w:styleId="1014" w:customStyle="1">
    <w:name w:val="Выделенная цитата Знак"/>
    <w:basedOn w:val="972"/>
    <w:link w:val="1013"/>
    <w:uiPriority w:val="30"/>
    <w:semiHidden/>
    <w:rPr>
      <w:i/>
      <w:iCs/>
      <w:color w:val="DF1010" w:themeColor="accent1" w:themeShade="BF"/>
    </w:rPr>
  </w:style>
  <w:style w:type="character" w:styleId="1015">
    <w:name w:val="Intense Reference"/>
    <w:basedOn w:val="972"/>
    <w:qFormat/>
    <w:uiPriority w:val="32"/>
    <w:semiHidden/>
    <w:unhideWhenUsed/>
    <w:rPr>
      <w:b/>
      <w:bCs/>
      <w:caps w:val="false"/>
      <w:smallCaps/>
      <w:color w:val="DF1010" w:themeColor="accent1" w:themeShade="BF"/>
      <w:spacing w:val="5"/>
    </w:rPr>
  </w:style>
  <w:style w:type="paragraph" w:styleId="1016">
    <w:name w:val="Block Text"/>
    <w:basedOn w:val="962"/>
    <w:uiPriority w:val="99"/>
    <w:semiHidden/>
    <w:unhideWhenUsed/>
    <w:rPr>
      <w:i/>
      <w:iCs/>
      <w:color w:val="DF1010" w:themeColor="accent1" w:themeShade="BF"/>
    </w:rPr>
    <w:pPr>
      <w:ind w:left="1152" w:right="1152"/>
      <w:pBdr>
        <w:left w:val="single" w:color="DF1010" w:sz="2" w:space="10" w:themeColor="accent1" w:themeShade="BF"/>
        <w:top w:val="single" w:color="DF1010" w:sz="2" w:space="10" w:themeColor="accent1" w:themeShade="BF"/>
        <w:right w:val="single" w:color="DF1010" w:sz="2" w:space="10" w:themeColor="accent1" w:themeShade="BF"/>
        <w:bottom w:val="single" w:color="DF1010" w:sz="2" w:space="10" w:themeColor="accent1" w:themeShade="BF"/>
      </w:pBdr>
    </w:pPr>
  </w:style>
  <w:style w:type="character" w:styleId="1017">
    <w:name w:val="FollowedHyperlink"/>
    <w:basedOn w:val="972"/>
    <w:uiPriority w:val="99"/>
    <w:semiHidden/>
    <w:unhideWhenUsed/>
    <w:rPr>
      <w:color w:val="7B4968" w:themeColor="accent5" w:themeShade="BF"/>
      <w:u w:val="single"/>
    </w:rPr>
  </w:style>
  <w:style w:type="character" w:styleId="1018">
    <w:name w:val="Hyperlink"/>
    <w:basedOn w:val="972"/>
    <w:uiPriority w:val="99"/>
    <w:semiHidden/>
    <w:unhideWhenUsed/>
    <w:rPr>
      <w:color w:val="295A66" w:themeColor="accent4" w:themeShade="80"/>
      <w:u w:val="single"/>
    </w:rPr>
  </w:style>
  <w:style w:type="character" w:styleId="1019" w:customStyle="1">
    <w:name w:val="Неподтвержденное упоминание1"/>
    <w:basedOn w:val="972"/>
    <w:uiPriority w:val="99"/>
    <w:semiHidden/>
    <w:unhideWhenUsed/>
    <w:rPr>
      <w:color w:val="595959" w:themeColor="text1" w:themeTint="A6"/>
      <w:shd w:val="clear" w:fill="E1DFDD" w:color="auto"/>
    </w:rPr>
  </w:style>
  <w:style w:type="paragraph" w:styleId="1020">
    <w:name w:val="Balloon Text"/>
    <w:basedOn w:val="962"/>
    <w:link w:val="102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1021" w:customStyle="1">
    <w:name w:val="Текст выноски Знак"/>
    <w:basedOn w:val="972"/>
    <w:link w:val="1020"/>
    <w:uiPriority w:val="99"/>
    <w:semiHidden/>
    <w:rPr>
      <w:rFonts w:ascii="Segoe UI" w:hAnsi="Segoe UI" w:cs="Segoe UI"/>
      <w:sz w:val="18"/>
      <w:szCs w:val="18"/>
    </w:rPr>
  </w:style>
  <w:style w:type="paragraph" w:styleId="1022">
    <w:name w:val="List Paragraph"/>
    <w:basedOn w:val="962"/>
    <w:qFormat/>
    <w:uiPriority w:val="34"/>
    <w:unhideWhenUsed/>
    <w:pPr>
      <w:contextualSpacing w:val="true"/>
      <w:ind w:left="720"/>
    </w:pPr>
  </w:style>
  <w:style w:type="character" w:styleId="1023">
    <w:name w:val="Emphasis"/>
    <w:basedOn w:val="972"/>
    <w:qFormat/>
    <w:uiPriority w:val="20"/>
    <w:rPr>
      <w:i/>
      <w:iCs/>
    </w:rPr>
  </w:style>
  <w:style w:type="paragraph" w:styleId="1024" w:customStyle="1">
    <w:name w:val="Default"/>
    <w:rPr>
      <w:rFonts w:ascii="Cambria" w:hAnsi="Cambria" w:cs="Cambria"/>
      <w:color w:val="000000"/>
      <w:sz w:val="24"/>
      <w:szCs w:val="24"/>
    </w:rPr>
    <w:pPr>
      <w:spacing w:lineRule="auto" w:line="240" w:after="0"/>
    </w:pPr>
  </w:style>
  <w:style w:type="character" w:styleId="1025">
    <w:name w:val="HTML Code"/>
    <w:basedOn w:val="972"/>
    <w:uiPriority w:val="99"/>
    <w:semiHidden/>
    <w:unhideWhenUsed/>
    <w:rPr>
      <w:rFonts w:ascii="Courier New" w:hAnsi="Courier New" w:cs="Courier New" w:eastAsia="Times New Roman"/>
      <w:sz w:val="20"/>
      <w:szCs w:val="20"/>
    </w:rPr>
  </w:style>
  <w:style w:type="paragraph" w:styleId="1026">
    <w:name w:val="Normal (Web)"/>
    <w:basedOn w:val="962"/>
    <w:uiPriority w:val="99"/>
    <w:semiHidden/>
    <w:unhideWhenUsed/>
    <w:rPr>
      <w:rFonts w:ascii="Times New Roman" w:hAnsi="Times New Roman" w:cs="Times New Roman" w:eastAsia="Times New Roman"/>
      <w:color w:val="auto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jpg"/><Relationship Id="rId17" Type="http://schemas.openxmlformats.org/officeDocument/2006/relationships/image" Target="media/image2.jpg"/><Relationship Id="rId18" Type="http://schemas.openxmlformats.org/officeDocument/2006/relationships/image" Target="media/image3.jpg"/><Relationship Id="rId19" Type="http://schemas.openxmlformats.org/officeDocument/2006/relationships/image" Target="media/image4.jpg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image" Target="media/image8.png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1E06A4C0CBDE49DA8F20696E87707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FE5BE-B7BC-472E-B97C-F1ABE10482FB}"/>
      </w:docPartPr>
      <w:docPartBody>
        <w:p>
          <w:pPr>
            <w:pStyle w:val="1767"/>
          </w:pPr>
          <w:r>
            <w:rPr>
              <w:rStyle w:val="1661"/>
              <w:lang w:bidi="ru-RU"/>
            </w:rPr>
            <w:t xml:space="preserve">000</w:t>
          </w:r>
          <w:r/>
        </w:p>
      </w:docPartBody>
    </w:docPart>
    <w:docPart>
      <w:docPartPr>
        <w:name w:val="4B0F1E76EA9F4A57A01018DBF521C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CAD36-EFFE-4623-9ECA-B7D9FDAB24EA}"/>
      </w:docPartPr>
      <w:docPartBody>
        <w:p>
          <w:pPr>
            <w:pStyle w:val="1766"/>
          </w:pPr>
          <w:r>
            <w:rPr>
              <w:rStyle w:val="1661"/>
            </w:rPr>
            <w:t xml:space="preserve">Click or tap here to enter text.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glossary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75">
    <w:name w:val="Heading 1"/>
    <w:basedOn w:val="1653"/>
    <w:next w:val="1653"/>
    <w:link w:val="14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476">
    <w:name w:val="Heading 1 Char"/>
    <w:basedOn w:val="1654"/>
    <w:link w:val="1475"/>
    <w:uiPriority w:val="9"/>
    <w:rPr>
      <w:rFonts w:ascii="Arial" w:hAnsi="Arial" w:cs="Arial" w:eastAsia="Arial"/>
      <w:sz w:val="40"/>
      <w:szCs w:val="40"/>
    </w:rPr>
  </w:style>
  <w:style w:type="paragraph" w:styleId="1477">
    <w:name w:val="Heading 2"/>
    <w:basedOn w:val="1653"/>
    <w:next w:val="1653"/>
    <w:link w:val="14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78">
    <w:name w:val="Heading 2 Char"/>
    <w:basedOn w:val="1654"/>
    <w:link w:val="1477"/>
    <w:uiPriority w:val="9"/>
    <w:rPr>
      <w:rFonts w:ascii="Arial" w:hAnsi="Arial" w:cs="Arial" w:eastAsia="Arial"/>
      <w:sz w:val="34"/>
    </w:rPr>
  </w:style>
  <w:style w:type="paragraph" w:styleId="1479">
    <w:name w:val="Heading 3"/>
    <w:basedOn w:val="1653"/>
    <w:next w:val="1653"/>
    <w:link w:val="14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480">
    <w:name w:val="Heading 3 Char"/>
    <w:basedOn w:val="1654"/>
    <w:link w:val="1479"/>
    <w:uiPriority w:val="9"/>
    <w:rPr>
      <w:rFonts w:ascii="Arial" w:hAnsi="Arial" w:cs="Arial" w:eastAsia="Arial"/>
      <w:sz w:val="30"/>
      <w:szCs w:val="30"/>
    </w:rPr>
  </w:style>
  <w:style w:type="paragraph" w:styleId="1481">
    <w:name w:val="Heading 4"/>
    <w:basedOn w:val="1653"/>
    <w:next w:val="1653"/>
    <w:link w:val="14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482">
    <w:name w:val="Heading 4 Char"/>
    <w:basedOn w:val="1654"/>
    <w:link w:val="1481"/>
    <w:uiPriority w:val="9"/>
    <w:rPr>
      <w:rFonts w:ascii="Arial" w:hAnsi="Arial" w:cs="Arial" w:eastAsia="Arial"/>
      <w:b/>
      <w:bCs/>
      <w:sz w:val="26"/>
      <w:szCs w:val="26"/>
    </w:rPr>
  </w:style>
  <w:style w:type="paragraph" w:styleId="1483">
    <w:name w:val="Heading 5"/>
    <w:basedOn w:val="1653"/>
    <w:next w:val="1653"/>
    <w:link w:val="14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484">
    <w:name w:val="Heading 5 Char"/>
    <w:basedOn w:val="1654"/>
    <w:link w:val="1483"/>
    <w:uiPriority w:val="9"/>
    <w:rPr>
      <w:rFonts w:ascii="Arial" w:hAnsi="Arial" w:cs="Arial" w:eastAsia="Arial"/>
      <w:b/>
      <w:bCs/>
      <w:sz w:val="24"/>
      <w:szCs w:val="24"/>
    </w:rPr>
  </w:style>
  <w:style w:type="paragraph" w:styleId="1485">
    <w:name w:val="Heading 6"/>
    <w:basedOn w:val="1653"/>
    <w:next w:val="1653"/>
    <w:link w:val="14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486">
    <w:name w:val="Heading 6 Char"/>
    <w:basedOn w:val="1654"/>
    <w:link w:val="1485"/>
    <w:uiPriority w:val="9"/>
    <w:rPr>
      <w:rFonts w:ascii="Arial" w:hAnsi="Arial" w:cs="Arial" w:eastAsia="Arial"/>
      <w:b/>
      <w:bCs/>
      <w:sz w:val="22"/>
      <w:szCs w:val="22"/>
    </w:rPr>
  </w:style>
  <w:style w:type="paragraph" w:styleId="1487">
    <w:name w:val="Heading 7"/>
    <w:basedOn w:val="1653"/>
    <w:next w:val="1653"/>
    <w:link w:val="14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488">
    <w:name w:val="Heading 7 Char"/>
    <w:basedOn w:val="1654"/>
    <w:link w:val="14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489">
    <w:name w:val="Heading 8"/>
    <w:basedOn w:val="1653"/>
    <w:next w:val="1653"/>
    <w:link w:val="14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490">
    <w:name w:val="Heading 8 Char"/>
    <w:basedOn w:val="1654"/>
    <w:link w:val="1489"/>
    <w:uiPriority w:val="9"/>
    <w:rPr>
      <w:rFonts w:ascii="Arial" w:hAnsi="Arial" w:cs="Arial" w:eastAsia="Arial"/>
      <w:i/>
      <w:iCs/>
      <w:sz w:val="22"/>
      <w:szCs w:val="22"/>
    </w:rPr>
  </w:style>
  <w:style w:type="paragraph" w:styleId="1491">
    <w:name w:val="Heading 9"/>
    <w:basedOn w:val="1653"/>
    <w:next w:val="1653"/>
    <w:link w:val="14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492">
    <w:name w:val="Heading 9 Char"/>
    <w:basedOn w:val="1654"/>
    <w:link w:val="1491"/>
    <w:uiPriority w:val="9"/>
    <w:rPr>
      <w:rFonts w:ascii="Arial" w:hAnsi="Arial" w:cs="Arial" w:eastAsia="Arial"/>
      <w:i/>
      <w:iCs/>
      <w:sz w:val="21"/>
      <w:szCs w:val="21"/>
    </w:rPr>
  </w:style>
  <w:style w:type="paragraph" w:styleId="1493">
    <w:name w:val="List Paragraph"/>
    <w:basedOn w:val="1653"/>
    <w:qFormat/>
    <w:uiPriority w:val="34"/>
    <w:pPr>
      <w:contextualSpacing w:val="true"/>
      <w:ind w:left="720"/>
    </w:pPr>
  </w:style>
  <w:style w:type="paragraph" w:styleId="1494">
    <w:name w:val="No Spacing"/>
    <w:qFormat/>
    <w:uiPriority w:val="1"/>
    <w:pPr>
      <w:spacing w:lineRule="auto" w:line="240" w:after="0" w:before="0"/>
    </w:pPr>
  </w:style>
  <w:style w:type="paragraph" w:styleId="1495">
    <w:name w:val="Title"/>
    <w:basedOn w:val="1653"/>
    <w:next w:val="1653"/>
    <w:link w:val="14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496">
    <w:name w:val="Title Char"/>
    <w:basedOn w:val="1654"/>
    <w:link w:val="1495"/>
    <w:uiPriority w:val="10"/>
    <w:rPr>
      <w:sz w:val="48"/>
      <w:szCs w:val="48"/>
    </w:rPr>
  </w:style>
  <w:style w:type="paragraph" w:styleId="1497">
    <w:name w:val="Subtitle"/>
    <w:basedOn w:val="1653"/>
    <w:next w:val="1653"/>
    <w:link w:val="1498"/>
    <w:qFormat/>
    <w:uiPriority w:val="11"/>
    <w:rPr>
      <w:sz w:val="24"/>
      <w:szCs w:val="24"/>
    </w:rPr>
    <w:pPr>
      <w:spacing w:after="200" w:before="200"/>
    </w:pPr>
  </w:style>
  <w:style w:type="character" w:styleId="1498">
    <w:name w:val="Subtitle Char"/>
    <w:basedOn w:val="1654"/>
    <w:link w:val="1497"/>
    <w:uiPriority w:val="11"/>
    <w:rPr>
      <w:sz w:val="24"/>
      <w:szCs w:val="24"/>
    </w:rPr>
  </w:style>
  <w:style w:type="paragraph" w:styleId="1499">
    <w:name w:val="Quote"/>
    <w:basedOn w:val="1653"/>
    <w:next w:val="1653"/>
    <w:link w:val="1500"/>
    <w:qFormat/>
    <w:uiPriority w:val="29"/>
    <w:rPr>
      <w:i/>
    </w:rPr>
    <w:pPr>
      <w:ind w:left="720" w:right="720"/>
    </w:pPr>
  </w:style>
  <w:style w:type="character" w:styleId="1500">
    <w:name w:val="Quote Char"/>
    <w:link w:val="1499"/>
    <w:uiPriority w:val="29"/>
    <w:rPr>
      <w:i/>
    </w:rPr>
  </w:style>
  <w:style w:type="paragraph" w:styleId="1501">
    <w:name w:val="Intense Quote"/>
    <w:basedOn w:val="1653"/>
    <w:next w:val="1653"/>
    <w:link w:val="150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1502">
    <w:name w:val="Intense Quote Char"/>
    <w:link w:val="1501"/>
    <w:uiPriority w:val="30"/>
    <w:rPr>
      <w:i/>
    </w:rPr>
  </w:style>
  <w:style w:type="paragraph" w:styleId="1503">
    <w:name w:val="Header"/>
    <w:basedOn w:val="1653"/>
    <w:link w:val="15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504">
    <w:name w:val="Header Char"/>
    <w:basedOn w:val="1654"/>
    <w:link w:val="1503"/>
    <w:uiPriority w:val="99"/>
  </w:style>
  <w:style w:type="paragraph" w:styleId="1505">
    <w:name w:val="Footer"/>
    <w:basedOn w:val="1653"/>
    <w:link w:val="15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506">
    <w:name w:val="Footer Char"/>
    <w:basedOn w:val="1654"/>
    <w:link w:val="1505"/>
    <w:uiPriority w:val="99"/>
  </w:style>
  <w:style w:type="paragraph" w:styleId="1507">
    <w:name w:val="Caption"/>
    <w:basedOn w:val="1653"/>
    <w:next w:val="165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1508">
    <w:name w:val="Caption Char"/>
    <w:basedOn w:val="1507"/>
    <w:link w:val="1505"/>
    <w:uiPriority w:val="99"/>
  </w:style>
  <w:style w:type="table" w:styleId="1509">
    <w:name w:val="Table Grid"/>
    <w:basedOn w:val="165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510">
    <w:name w:val="Table Grid Light"/>
    <w:basedOn w:val="1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511">
    <w:name w:val="Plain Table 1"/>
    <w:basedOn w:val="1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512">
    <w:name w:val="Plain Table 2"/>
    <w:basedOn w:val="16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513">
    <w:name w:val="Plain Table 3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514">
    <w:name w:val="Plain Table 4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>
    <w:name w:val="Plain Table 5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1516">
    <w:name w:val="Grid Table 1 Light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>
    <w:name w:val="Grid Table 1 Light - Accent 1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>
    <w:name w:val="Grid Table 1 Light - Accent 2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9">
    <w:name w:val="Grid Table 1 Light - Accent 3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0">
    <w:name w:val="Grid Table 1 Light - Accent 4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1">
    <w:name w:val="Grid Table 1 Light - Accent 5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2">
    <w:name w:val="Grid Table 1 Light - Accent 6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3">
    <w:name w:val="Grid Table 2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1524">
    <w:name w:val="Grid Table 2 - Accent 1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1525">
    <w:name w:val="Grid Table 2 - Accent 2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526">
    <w:name w:val="Grid Table 2 - Accent 3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527">
    <w:name w:val="Grid Table 2 - Accent 4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528">
    <w:name w:val="Grid Table 2 - Accent 5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529">
    <w:name w:val="Grid Table 2 - Accent 6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530">
    <w:name w:val="Grid Table 3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31">
    <w:name w:val="Grid Table 3 - Accent 1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32">
    <w:name w:val="Grid Table 3 - Accent 2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33">
    <w:name w:val="Grid Table 3 - Accent 3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34">
    <w:name w:val="Grid Table 3 - Accent 4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35">
    <w:name w:val="Grid Table 3 - Accent 5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36">
    <w:name w:val="Grid Table 3 - Accent 6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537">
    <w:name w:val="Grid Table 4"/>
    <w:basedOn w:val="1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1538">
    <w:name w:val="Grid Table 4 - Accent 1"/>
    <w:basedOn w:val="1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1539">
    <w:name w:val="Grid Table 4 - Accent 2"/>
    <w:basedOn w:val="1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1540">
    <w:name w:val="Grid Table 4 - Accent 3"/>
    <w:basedOn w:val="1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1541">
    <w:name w:val="Grid Table 4 - Accent 4"/>
    <w:basedOn w:val="1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1542">
    <w:name w:val="Grid Table 4 - Accent 5"/>
    <w:basedOn w:val="1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1543">
    <w:name w:val="Grid Table 4 - Accent 6"/>
    <w:basedOn w:val="1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1544">
    <w:name w:val="Grid Table 5 Dark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1545">
    <w:name w:val="Grid Table 5 Dark- Accent 1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1546">
    <w:name w:val="Grid Table 5 Dark - Accent 2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1547">
    <w:name w:val="Grid Table 5 Dark - Accent 3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1548">
    <w:name w:val="Grid Table 5 Dark- Accent 4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1549">
    <w:name w:val="Grid Table 5 Dark - Accent 5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1550">
    <w:name w:val="Grid Table 5 Dark - Accent 6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1551">
    <w:name w:val="Grid Table 6 Colorful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552">
    <w:name w:val="Grid Table 6 Colorful - Accent 1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DE1111" w:themeColor="accent1" w:themeTint="80" w:themeShade="95"/>
      </w:rPr>
    </w:tblStylePr>
    <w:tblStylePr w:type="firstRow">
      <w:rPr>
        <w:b/>
        <w:color w:val="DE1111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DE1111" w:themeColor="accent1" w:themeTint="80" w:themeShade="95"/>
      </w:rPr>
    </w:tblStylePr>
    <w:tblStylePr w:type="lastRow">
      <w:rPr>
        <w:b/>
        <w:color w:val="DE1111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553">
    <w:name w:val="Grid Table 6 Colorful - Accent 2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689748" w:themeColor="accent2" w:themeTint="97" w:themeShade="95"/>
      </w:rPr>
    </w:tblStylePr>
    <w:tblStylePr w:type="firstRow">
      <w:rPr>
        <w:b/>
        <w:color w:val="689748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689748" w:themeColor="accent2" w:themeTint="97" w:themeShade="95"/>
      </w:rPr>
    </w:tblStylePr>
    <w:tblStylePr w:type="lastRow">
      <w:rPr>
        <w:b/>
        <w:color w:val="689748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554">
    <w:name w:val="Grid Table 6 Colorful - Accent 3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A3740E" w:themeColor="accent3" w:themeTint="FE" w:themeShade="95"/>
      </w:rPr>
    </w:tblStylePr>
    <w:tblStylePr w:type="firstRow">
      <w:rPr>
        <w:b/>
        <w:color w:val="A3740E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A3740E" w:themeColor="accent3" w:themeTint="FE" w:themeShade="95"/>
      </w:rPr>
    </w:tblStylePr>
    <w:tblStylePr w:type="lastRow">
      <w:rPr>
        <w:b/>
        <w:color w:val="A3740E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555">
    <w:name w:val="Grid Table 6 Colorful - Accent 4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3F8C9A" w:themeColor="accent4" w:themeTint="9A" w:themeShade="95"/>
      </w:rPr>
    </w:tblStylePr>
    <w:tblStylePr w:type="firstRow">
      <w:rPr>
        <w:b/>
        <w:color w:val="3F8C9A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3F8C9A" w:themeColor="accent4" w:themeTint="9A" w:themeShade="95"/>
      </w:rPr>
    </w:tblStylePr>
    <w:tblStylePr w:type="lastRow">
      <w:rPr>
        <w:b/>
        <w:color w:val="3F8C9A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556">
    <w:name w:val="Grid Table 6 Colorful - Accent 5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603952" w:themeColor="accent5" w:themeShade="95"/>
      </w:rPr>
    </w:tblStylePr>
    <w:tblStylePr w:type="firstRow">
      <w:rPr>
        <w:b/>
        <w:color w:val="603952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603952" w:themeColor="accent5" w:themeShade="95"/>
      </w:rPr>
    </w:tblStylePr>
    <w:tblStylePr w:type="lastRow">
      <w:rPr>
        <w:b/>
        <w:color w:val="603952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57">
    <w:name w:val="Grid Table 6 Colorful - Accent 6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603952" w:themeColor="accent5" w:themeShade="95"/>
      </w:rPr>
    </w:tblStylePr>
    <w:tblStylePr w:type="firstRow">
      <w:rPr>
        <w:b/>
        <w:color w:val="603952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603952" w:themeColor="accent5" w:themeShade="95"/>
      </w:rPr>
    </w:tblStylePr>
    <w:tblStylePr w:type="lastRow">
      <w:rPr>
        <w:b/>
        <w:color w:val="603952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58">
    <w:name w:val="Grid Table 7 Colorful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559">
    <w:name w:val="Grid Table 7 Colorful - Accent 1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DE1111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DE1111" w:themeColor="accent1" w:themeTint="80" w:themeShade="95"/>
        <w:sz w:val="22"/>
      </w:rPr>
    </w:tblStylePr>
    <w:tblStylePr w:type="firstCol">
      <w:rPr>
        <w:rFonts w:ascii="Arial" w:hAnsi="Arial"/>
        <w:i/>
        <w:color w:val="DE1111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E1111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DE1111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E1111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1560">
    <w:name w:val="Grid Table 7 Colorful - Accent 2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689748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689748" w:themeColor="accent2" w:themeTint="97" w:themeShade="95"/>
        <w:sz w:val="22"/>
      </w:rPr>
    </w:tblStylePr>
    <w:tblStylePr w:type="firstCol">
      <w:rPr>
        <w:rFonts w:ascii="Arial" w:hAnsi="Arial"/>
        <w:i/>
        <w:color w:val="689748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689748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689748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89748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561">
    <w:name w:val="Grid Table 7 Colorful - Accent 3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A3740E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A3740E" w:themeColor="accent3" w:themeTint="FE" w:themeShade="95"/>
        <w:sz w:val="22"/>
      </w:rPr>
    </w:tblStylePr>
    <w:tblStylePr w:type="firstCol">
      <w:rPr>
        <w:rFonts w:ascii="Arial" w:hAnsi="Arial"/>
        <w:i/>
        <w:color w:val="A3740E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3740E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A3740E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3740E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562">
    <w:name w:val="Grid Table 7 Colorful - Accent 4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3F8C9A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3F8C9A" w:themeColor="accent4" w:themeTint="9A" w:themeShade="95"/>
        <w:sz w:val="22"/>
      </w:rPr>
    </w:tblStylePr>
    <w:tblStylePr w:type="firstCol">
      <w:rPr>
        <w:rFonts w:ascii="Arial" w:hAnsi="Arial"/>
        <w:i/>
        <w:color w:val="3F8C9A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3F8C9A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3F8C9A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F8C9A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563">
    <w:name w:val="Grid Table 7 Colorful - Accent 5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603952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603952" w:themeColor="accent5" w:themeShade="95"/>
        <w:sz w:val="22"/>
      </w:rPr>
    </w:tblStylePr>
    <w:tblStylePr w:type="firstCol">
      <w:rPr>
        <w:rFonts w:ascii="Arial" w:hAnsi="Arial"/>
        <w:i/>
        <w:color w:val="603952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3952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603952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3952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1564">
    <w:name w:val="Grid Table 7 Colorful - Accent 6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AF5206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AF5206" w:themeColor="accent6" w:themeShade="95"/>
        <w:sz w:val="22"/>
      </w:rPr>
    </w:tblStylePr>
    <w:tblStylePr w:type="firstCol">
      <w:rPr>
        <w:rFonts w:ascii="Arial" w:hAnsi="Arial"/>
        <w:i/>
        <w:color w:val="AF5206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F5206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AF5206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F5206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1565">
    <w:name w:val="List Table 1 Light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566">
    <w:name w:val="List Table 1 Light - Accent 1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567">
    <w:name w:val="List Table 1 Light - Accent 2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568">
    <w:name w:val="List Table 1 Light - Accent 3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569">
    <w:name w:val="List Table 1 Light - Accent 4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570">
    <w:name w:val="List Table 1 Light - Accent 5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571">
    <w:name w:val="List Table 1 Light - Accent 6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572">
    <w:name w:val="List Table 2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573">
    <w:name w:val="List Table 2 - Accent 1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574">
    <w:name w:val="List Table 2 - Accent 2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575">
    <w:name w:val="List Table 2 - Accent 3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576">
    <w:name w:val="List Table 2 - Accent 4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577">
    <w:name w:val="List Table 2 - Accent 5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578">
    <w:name w:val="List Table 2 - Accent 6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579">
    <w:name w:val="List Table 3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0">
    <w:name w:val="List Table 3 - Accent 1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1">
    <w:name w:val="List Table 3 - Accent 2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2">
    <w:name w:val="List Table 3 - Accent 3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3">
    <w:name w:val="List Table 3 - Accent 4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4">
    <w:name w:val="List Table 3 - Accent 5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5">
    <w:name w:val="List Table 3 - Accent 6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6">
    <w:name w:val="List Table 4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7">
    <w:name w:val="List Table 4 - Accent 1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8">
    <w:name w:val="List Table 4 - Accent 2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9">
    <w:name w:val="List Table 4 - Accent 3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0">
    <w:name w:val="List Table 4 - Accent 4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1">
    <w:name w:val="List Table 4 - Accent 5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2">
    <w:name w:val="List Table 4 - Accent 6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93">
    <w:name w:val="List Table 5 Dark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4">
    <w:name w:val="List Table 5 Dark - Accent 1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5">
    <w:name w:val="List Table 5 Dark - Accent 2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6">
    <w:name w:val="List Table 5 Dark - Accent 3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7">
    <w:name w:val="List Table 5 Dark - Accent 4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8">
    <w:name w:val="List Table 5 Dark - Accent 5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99">
    <w:name w:val="List Table 5 Dark - Accent 6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600">
    <w:name w:val="List Table 6 Colorful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601">
    <w:name w:val="List Table 6 Colorful - Accent 1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AC0D0D" w:themeColor="accent1" w:themeShade="95"/>
      </w:rPr>
    </w:tblStylePr>
    <w:tblStylePr w:type="firstRow">
      <w:rPr>
        <w:b/>
        <w:color w:val="AC0D0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AC0D0D" w:themeColor="accent1" w:themeShade="95"/>
      </w:rPr>
    </w:tblStylePr>
    <w:tblStylePr w:type="lastRow">
      <w:rPr>
        <w:b/>
        <w:color w:val="AC0D0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602">
    <w:name w:val="List Table 6 Colorful - Accent 2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689748" w:themeColor="accent2" w:themeTint="97" w:themeShade="95"/>
      </w:rPr>
    </w:tblStylePr>
    <w:tblStylePr w:type="firstRow">
      <w:rPr>
        <w:b/>
        <w:color w:val="689748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689748" w:themeColor="accent2" w:themeTint="97" w:themeShade="95"/>
      </w:rPr>
    </w:tblStylePr>
    <w:tblStylePr w:type="lastRow">
      <w:rPr>
        <w:b/>
        <w:color w:val="689748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603">
    <w:name w:val="List Table 6 Colorful - Accent 3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D18F10" w:themeColor="accent3" w:themeTint="98" w:themeShade="95"/>
      </w:rPr>
    </w:tblStylePr>
    <w:tblStylePr w:type="firstRow">
      <w:rPr>
        <w:b/>
        <w:color w:val="D18F10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D18F10" w:themeColor="accent3" w:themeTint="98" w:themeShade="95"/>
      </w:rPr>
    </w:tblStylePr>
    <w:tblStylePr w:type="lastRow">
      <w:rPr>
        <w:b/>
        <w:color w:val="D18F10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604">
    <w:name w:val="List Table 6 Colorful - Accent 4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3F8C9A" w:themeColor="accent4" w:themeTint="9A" w:themeShade="95"/>
      </w:rPr>
    </w:tblStylePr>
    <w:tblStylePr w:type="firstRow">
      <w:rPr>
        <w:b/>
        <w:color w:val="3F8C9A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3F8C9A" w:themeColor="accent4" w:themeTint="9A" w:themeShade="95"/>
      </w:rPr>
    </w:tblStylePr>
    <w:tblStylePr w:type="lastRow">
      <w:rPr>
        <w:b/>
        <w:color w:val="3F8C9A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605">
    <w:name w:val="List Table 6 Colorful - Accent 5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834E71" w:themeColor="accent5" w:themeTint="9A" w:themeShade="95"/>
      </w:rPr>
    </w:tblStylePr>
    <w:tblStylePr w:type="firstRow">
      <w:rPr>
        <w:b/>
        <w:color w:val="834E7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834E71" w:themeColor="accent5" w:themeTint="9A" w:themeShade="95"/>
      </w:rPr>
    </w:tblStylePr>
    <w:tblStylePr w:type="lastRow">
      <w:rPr>
        <w:b/>
        <w:color w:val="834E7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606">
    <w:name w:val="List Table 6 Colorful - Accent 6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86609" w:themeColor="accent6" w:themeTint="98" w:themeShade="95"/>
      </w:rPr>
    </w:tblStylePr>
    <w:tblStylePr w:type="firstRow">
      <w:rPr>
        <w:b/>
        <w:color w:val="D86609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86609" w:themeColor="accent6" w:themeTint="98" w:themeShade="95"/>
      </w:rPr>
    </w:tblStylePr>
    <w:tblStylePr w:type="lastRow">
      <w:rPr>
        <w:b/>
        <w:color w:val="D86609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607">
    <w:name w:val="List Table 7 Colorful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608">
    <w:name w:val="List Table 7 Colorful - Accent 1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AC0D0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AC0D0D" w:themeColor="accent1" w:themeShade="95"/>
        <w:sz w:val="22"/>
      </w:rPr>
    </w:tblStylePr>
    <w:tblStylePr w:type="firstCol">
      <w:rPr>
        <w:rFonts w:ascii="Arial" w:hAnsi="Arial"/>
        <w:i/>
        <w:color w:val="AC0D0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AC0D0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AC0D0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C0D0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AC0D0D" w:themeColor="accent1" w:themeShade="95"/>
        <w:sz w:val="22"/>
      </w:rPr>
    </w:tblStylePr>
  </w:style>
  <w:style w:type="table" w:styleId="1609">
    <w:name w:val="List Table 7 Colorful - Accent 2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689748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689748" w:themeColor="accent2" w:themeTint="97" w:themeShade="95"/>
        <w:sz w:val="22"/>
      </w:rPr>
    </w:tblStylePr>
    <w:tblStylePr w:type="firstCol">
      <w:rPr>
        <w:rFonts w:ascii="Arial" w:hAnsi="Arial"/>
        <w:i/>
        <w:color w:val="689748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689748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689748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89748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89748" w:themeColor="accent2" w:themeTint="97" w:themeShade="95"/>
        <w:sz w:val="22"/>
      </w:rPr>
    </w:tblStylePr>
  </w:style>
  <w:style w:type="table" w:styleId="1610">
    <w:name w:val="List Table 7 Colorful - Accent 3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D18F1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D18F10" w:themeColor="accent3" w:themeTint="98" w:themeShade="95"/>
        <w:sz w:val="22"/>
      </w:rPr>
    </w:tblStylePr>
    <w:tblStylePr w:type="firstCol">
      <w:rPr>
        <w:rFonts w:ascii="Arial" w:hAnsi="Arial"/>
        <w:i/>
        <w:color w:val="D18F10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18F10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D18F10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18F10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18F10" w:themeColor="accent3" w:themeTint="98" w:themeShade="95"/>
        <w:sz w:val="22"/>
      </w:rPr>
    </w:tblStylePr>
  </w:style>
  <w:style w:type="table" w:styleId="1611">
    <w:name w:val="List Table 7 Colorful - Accent 4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3F8C9A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3F8C9A" w:themeColor="accent4" w:themeTint="9A" w:themeShade="95"/>
        <w:sz w:val="22"/>
      </w:rPr>
    </w:tblStylePr>
    <w:tblStylePr w:type="firstCol">
      <w:rPr>
        <w:rFonts w:ascii="Arial" w:hAnsi="Arial"/>
        <w:i/>
        <w:color w:val="3F8C9A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F8C9A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3F8C9A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F8C9A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F8C9A" w:themeColor="accent4" w:themeTint="9A" w:themeShade="95"/>
        <w:sz w:val="22"/>
      </w:rPr>
    </w:tblStylePr>
  </w:style>
  <w:style w:type="table" w:styleId="1612">
    <w:name w:val="List Table 7 Colorful - Accent 5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834E7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834E71" w:themeColor="accent5" w:themeTint="9A" w:themeShade="95"/>
        <w:sz w:val="22"/>
      </w:rPr>
    </w:tblStylePr>
    <w:tblStylePr w:type="firstCol">
      <w:rPr>
        <w:rFonts w:ascii="Arial" w:hAnsi="Arial"/>
        <w:i/>
        <w:color w:val="834E7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34E7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834E7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34E7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834E71" w:themeColor="accent5" w:themeTint="9A" w:themeShade="95"/>
        <w:sz w:val="22"/>
      </w:rPr>
    </w:tblStylePr>
  </w:style>
  <w:style w:type="table" w:styleId="1613">
    <w:name w:val="List Table 7 Colorful - Accent 6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86609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86609" w:themeColor="accent6" w:themeTint="98" w:themeShade="95"/>
        <w:sz w:val="22"/>
      </w:rPr>
    </w:tblStylePr>
    <w:tblStylePr w:type="firstCol">
      <w:rPr>
        <w:rFonts w:ascii="Arial" w:hAnsi="Arial"/>
        <w:i/>
        <w:color w:val="D86609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86609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86609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86609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86609" w:themeColor="accent6" w:themeTint="98" w:themeShade="95"/>
        <w:sz w:val="22"/>
      </w:rPr>
    </w:tblStylePr>
  </w:style>
  <w:style w:type="table" w:styleId="1614">
    <w:name w:val="Lined - Accent"/>
    <w:basedOn w:val="1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615">
    <w:name w:val="Lined - Accent 1"/>
    <w:basedOn w:val="1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16">
    <w:name w:val="Lined - Accent 2"/>
    <w:basedOn w:val="1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7">
    <w:name w:val="Lined - Accent 3"/>
    <w:basedOn w:val="1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18">
    <w:name w:val="Lined - Accent 4"/>
    <w:basedOn w:val="1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19">
    <w:name w:val="Lined - Accent 5"/>
    <w:basedOn w:val="1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20">
    <w:name w:val="Lined - Accent 6"/>
    <w:basedOn w:val="1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21">
    <w:name w:val="Bordered &amp; Lined - Accent"/>
    <w:basedOn w:val="1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622">
    <w:name w:val="Bordered &amp; Lined - Accent 1"/>
    <w:basedOn w:val="1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23">
    <w:name w:val="Bordered &amp; Lined - Accent 2"/>
    <w:basedOn w:val="1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24">
    <w:name w:val="Bordered &amp; Lined - Accent 3"/>
    <w:basedOn w:val="1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5">
    <w:name w:val="Bordered &amp; Lined - Accent 4"/>
    <w:basedOn w:val="1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26">
    <w:name w:val="Bordered &amp; Lined - Accent 5"/>
    <w:basedOn w:val="1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27">
    <w:name w:val="Bordered &amp; Lined - Accent 6"/>
    <w:basedOn w:val="1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28">
    <w:name w:val="Bordered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29">
    <w:name w:val="Bordered - Accent 1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30">
    <w:name w:val="Bordered - Accent 2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31">
    <w:name w:val="Bordered - Accent 3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32">
    <w:name w:val="Bordered - Accent 4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33">
    <w:name w:val="Bordered - Accent 5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34">
    <w:name w:val="Bordered - Accent 6"/>
    <w:basedOn w:val="1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635">
    <w:name w:val="Hyperlink"/>
    <w:uiPriority w:val="99"/>
    <w:unhideWhenUsed/>
    <w:rPr>
      <w:color w:val="0000FF" w:themeColor="hyperlink"/>
      <w:u w:val="single"/>
    </w:rPr>
  </w:style>
  <w:style w:type="paragraph" w:styleId="1636">
    <w:name w:val="footnote text"/>
    <w:basedOn w:val="1653"/>
    <w:link w:val="1637"/>
    <w:uiPriority w:val="99"/>
    <w:semiHidden/>
    <w:unhideWhenUsed/>
    <w:rPr>
      <w:sz w:val="18"/>
    </w:rPr>
    <w:pPr>
      <w:spacing w:lineRule="auto" w:line="240" w:after="40"/>
    </w:pPr>
  </w:style>
  <w:style w:type="character" w:styleId="1637">
    <w:name w:val="Footnote Text Char"/>
    <w:link w:val="1636"/>
    <w:uiPriority w:val="99"/>
    <w:rPr>
      <w:sz w:val="18"/>
    </w:rPr>
  </w:style>
  <w:style w:type="character" w:styleId="1638">
    <w:name w:val="footnote reference"/>
    <w:basedOn w:val="1654"/>
    <w:uiPriority w:val="99"/>
    <w:unhideWhenUsed/>
    <w:rPr>
      <w:vertAlign w:val="superscript"/>
    </w:rPr>
  </w:style>
  <w:style w:type="paragraph" w:styleId="1639">
    <w:name w:val="endnote text"/>
    <w:basedOn w:val="1653"/>
    <w:link w:val="1640"/>
    <w:uiPriority w:val="99"/>
    <w:semiHidden/>
    <w:unhideWhenUsed/>
    <w:rPr>
      <w:sz w:val="20"/>
    </w:rPr>
    <w:pPr>
      <w:spacing w:lineRule="auto" w:line="240" w:after="0"/>
    </w:pPr>
  </w:style>
  <w:style w:type="character" w:styleId="1640">
    <w:name w:val="Endnote Text Char"/>
    <w:link w:val="1639"/>
    <w:uiPriority w:val="99"/>
    <w:rPr>
      <w:sz w:val="20"/>
    </w:rPr>
  </w:style>
  <w:style w:type="character" w:styleId="1641">
    <w:name w:val="endnote reference"/>
    <w:basedOn w:val="1654"/>
    <w:uiPriority w:val="99"/>
    <w:semiHidden/>
    <w:unhideWhenUsed/>
    <w:rPr>
      <w:vertAlign w:val="superscript"/>
    </w:rPr>
  </w:style>
  <w:style w:type="paragraph" w:styleId="1642">
    <w:name w:val="toc 1"/>
    <w:basedOn w:val="1653"/>
    <w:next w:val="1653"/>
    <w:uiPriority w:val="39"/>
    <w:unhideWhenUsed/>
    <w:pPr>
      <w:ind w:left="0" w:right="0" w:firstLine="0"/>
      <w:spacing w:after="57"/>
    </w:pPr>
  </w:style>
  <w:style w:type="paragraph" w:styleId="1643">
    <w:name w:val="toc 2"/>
    <w:basedOn w:val="1653"/>
    <w:next w:val="1653"/>
    <w:uiPriority w:val="39"/>
    <w:unhideWhenUsed/>
    <w:pPr>
      <w:ind w:left="283" w:right="0" w:firstLine="0"/>
      <w:spacing w:after="57"/>
    </w:pPr>
  </w:style>
  <w:style w:type="paragraph" w:styleId="1644">
    <w:name w:val="toc 3"/>
    <w:basedOn w:val="1653"/>
    <w:next w:val="1653"/>
    <w:uiPriority w:val="39"/>
    <w:unhideWhenUsed/>
    <w:pPr>
      <w:ind w:left="567" w:right="0" w:firstLine="0"/>
      <w:spacing w:after="57"/>
    </w:pPr>
  </w:style>
  <w:style w:type="paragraph" w:styleId="1645">
    <w:name w:val="toc 4"/>
    <w:basedOn w:val="1653"/>
    <w:next w:val="1653"/>
    <w:uiPriority w:val="39"/>
    <w:unhideWhenUsed/>
    <w:pPr>
      <w:ind w:left="850" w:right="0" w:firstLine="0"/>
      <w:spacing w:after="57"/>
    </w:pPr>
  </w:style>
  <w:style w:type="paragraph" w:styleId="1646">
    <w:name w:val="toc 5"/>
    <w:basedOn w:val="1653"/>
    <w:next w:val="1653"/>
    <w:uiPriority w:val="39"/>
    <w:unhideWhenUsed/>
    <w:pPr>
      <w:ind w:left="1134" w:right="0" w:firstLine="0"/>
      <w:spacing w:after="57"/>
    </w:pPr>
  </w:style>
  <w:style w:type="paragraph" w:styleId="1647">
    <w:name w:val="toc 6"/>
    <w:basedOn w:val="1653"/>
    <w:next w:val="1653"/>
    <w:uiPriority w:val="39"/>
    <w:unhideWhenUsed/>
    <w:pPr>
      <w:ind w:left="1417" w:right="0" w:firstLine="0"/>
      <w:spacing w:after="57"/>
    </w:pPr>
  </w:style>
  <w:style w:type="paragraph" w:styleId="1648">
    <w:name w:val="toc 7"/>
    <w:basedOn w:val="1653"/>
    <w:next w:val="1653"/>
    <w:uiPriority w:val="39"/>
    <w:unhideWhenUsed/>
    <w:pPr>
      <w:ind w:left="1701" w:right="0" w:firstLine="0"/>
      <w:spacing w:after="57"/>
    </w:pPr>
  </w:style>
  <w:style w:type="paragraph" w:styleId="1649">
    <w:name w:val="toc 8"/>
    <w:basedOn w:val="1653"/>
    <w:next w:val="1653"/>
    <w:uiPriority w:val="39"/>
    <w:unhideWhenUsed/>
    <w:pPr>
      <w:ind w:left="1984" w:right="0" w:firstLine="0"/>
      <w:spacing w:after="57"/>
    </w:pPr>
  </w:style>
  <w:style w:type="paragraph" w:styleId="1650">
    <w:name w:val="toc 9"/>
    <w:basedOn w:val="1653"/>
    <w:next w:val="1653"/>
    <w:uiPriority w:val="39"/>
    <w:unhideWhenUsed/>
    <w:pPr>
      <w:ind w:left="2268" w:right="0" w:firstLine="0"/>
      <w:spacing w:after="57"/>
    </w:pPr>
  </w:style>
  <w:style w:type="paragraph" w:styleId="1651">
    <w:name w:val="TOC Heading"/>
    <w:uiPriority w:val="39"/>
    <w:unhideWhenUsed/>
  </w:style>
  <w:style w:type="paragraph" w:styleId="1652">
    <w:name w:val="table of figures"/>
    <w:basedOn w:val="1653"/>
    <w:next w:val="1653"/>
    <w:uiPriority w:val="99"/>
    <w:unhideWhenUsed/>
    <w:pPr>
      <w:spacing w:after="0" w:afterAutospacing="0"/>
    </w:pPr>
  </w:style>
  <w:style w:type="paragraph" w:styleId="1653" w:default="1">
    <w:name w:val="Normal"/>
    <w:qFormat/>
  </w:style>
  <w:style w:type="character" w:styleId="1654" w:default="1">
    <w:name w:val="Default Paragraph Font"/>
    <w:uiPriority w:val="1"/>
    <w:semiHidden/>
    <w:unhideWhenUsed/>
  </w:style>
  <w:style w:type="table" w:styleId="165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56" w:default="1">
    <w:name w:val="No List"/>
    <w:uiPriority w:val="99"/>
    <w:semiHidden/>
    <w:unhideWhenUsed/>
  </w:style>
  <w:style w:type="paragraph" w:styleId="1657" w:customStyle="1">
    <w:name w:val="9BD77D3BE0104A5DBC0E65A1719C05C2"/>
  </w:style>
  <w:style w:type="paragraph" w:styleId="1658" w:customStyle="1">
    <w:name w:val="886F6CA51FA9462882FE4A71539AE826"/>
  </w:style>
  <w:style w:type="paragraph" w:styleId="1659" w:customStyle="1">
    <w:name w:val="0108520FB2ED41C4A895B84BD0AD7032"/>
  </w:style>
  <w:style w:type="paragraph" w:styleId="1660" w:customStyle="1">
    <w:name w:val="295F4342F5D94FD7B6B56D2B90EA8AA3"/>
  </w:style>
  <w:style w:type="character" w:styleId="1661">
    <w:name w:val="Placeholder Text"/>
    <w:basedOn w:val="1654"/>
    <w:uiPriority w:val="99"/>
    <w:semiHidden/>
    <w:rPr>
      <w:color w:val="365F91" w:themeColor="accent1" w:themeShade="BF"/>
    </w:rPr>
  </w:style>
  <w:style w:type="paragraph" w:styleId="1662" w:customStyle="1">
    <w:name w:val="6A11E817A0D847ED84F40D5121799ABB"/>
  </w:style>
  <w:style w:type="paragraph" w:styleId="1663" w:customStyle="1">
    <w:name w:val="C68B5E48D7F04728A6FD51A62899AA08"/>
  </w:style>
  <w:style w:type="paragraph" w:styleId="1664" w:customStyle="1">
    <w:name w:val="FD617FA631004EB1B64A4B500F31FE73"/>
  </w:style>
  <w:style w:type="paragraph" w:styleId="1665" w:customStyle="1">
    <w:name w:val="13C9ACE4F2CB4C26930884968AB0F1C9"/>
  </w:style>
  <w:style w:type="paragraph" w:styleId="1666" w:customStyle="1">
    <w:name w:val="10B1FABE61384F3386C0E6433446646B"/>
  </w:style>
  <w:style w:type="paragraph" w:styleId="1667" w:customStyle="1">
    <w:name w:val="EB3E492E4D56407BAEC74F1647AD4BE5"/>
  </w:style>
  <w:style w:type="paragraph" w:styleId="1668" w:customStyle="1">
    <w:name w:val="508950FF5B654071AF4F9B47C0A063F7"/>
  </w:style>
  <w:style w:type="paragraph" w:styleId="1669" w:customStyle="1">
    <w:name w:val="935101E3A76A49E681BD73A0BD8D0B7A"/>
  </w:style>
  <w:style w:type="paragraph" w:styleId="1670" w:customStyle="1">
    <w:name w:val="CA923BAB4AF848ED9EACAA45F7F96497"/>
  </w:style>
  <w:style w:type="paragraph" w:styleId="1671" w:customStyle="1">
    <w:name w:val="24598E4DE9884EE2B746E8E4C90A2968"/>
  </w:style>
  <w:style w:type="paragraph" w:styleId="1672" w:customStyle="1">
    <w:name w:val="BB91CB8F13D44A8998A7E7B9EF423AD8"/>
  </w:style>
  <w:style w:type="paragraph" w:styleId="1673" w:customStyle="1">
    <w:name w:val="0404C4FE822F4BA9ADB0DF118BF67A9F"/>
  </w:style>
  <w:style w:type="paragraph" w:styleId="1674" w:customStyle="1">
    <w:name w:val="Текст совета"/>
    <w:basedOn w:val="1653"/>
    <w:uiPriority w:val="99"/>
    <w:semiHidden/>
    <w:rPr>
      <w:rFonts w:asciiTheme="majorHAnsi" w:hAnsiTheme="majorHAnsi" w:eastAsiaTheme="majorEastAsia" w:cstheme="majorBidi"/>
      <w:i/>
      <w:iCs/>
      <w:color w:val="1F497D" w:themeColor="text2"/>
      <w:sz w:val="16"/>
      <w:szCs w:val="16"/>
      <w:lang w:eastAsia="ja-JP"/>
    </w:rPr>
    <w:pPr>
      <w:ind w:right="576"/>
      <w:spacing w:lineRule="auto" w:line="264" w:after="160" w:before="160"/>
    </w:pPr>
  </w:style>
  <w:style w:type="paragraph" w:styleId="1675" w:customStyle="1">
    <w:name w:val="B420F65C7D46451289D2EC8DB1DB1EC9"/>
  </w:style>
  <w:style w:type="paragraph" w:styleId="1676" w:customStyle="1">
    <w:name w:val="64BF748375054410BE333E4E35D4BC65"/>
  </w:style>
  <w:style w:type="paragraph" w:styleId="1677" w:customStyle="1">
    <w:name w:val="331EF640D51440D3994B4E5A14BF95FE"/>
  </w:style>
  <w:style w:type="paragraph" w:styleId="1678" w:customStyle="1">
    <w:name w:val="D23D346C7DBD42DAB5C4099AEC777168"/>
  </w:style>
  <w:style w:type="paragraph" w:styleId="1679" w:customStyle="1">
    <w:name w:val="547665053C474B4096837CE962161E1E"/>
  </w:style>
  <w:style w:type="paragraph" w:styleId="1680" w:customStyle="1">
    <w:name w:val="A7F6F73F5620492BBD2C2063DB6906C6"/>
  </w:style>
  <w:style w:type="paragraph" w:styleId="1681" w:customStyle="1">
    <w:name w:val="E55B57A10A784233A5167AA95F9E7802"/>
  </w:style>
  <w:style w:type="paragraph" w:styleId="1682" w:customStyle="1">
    <w:name w:val="9B98AF8EC3174EA8A8A9BE8CD6CEA2BB"/>
  </w:style>
  <w:style w:type="paragraph" w:styleId="1683" w:customStyle="1">
    <w:name w:val="782C9E54714242FB8A5A5C91A545FF43"/>
  </w:style>
  <w:style w:type="paragraph" w:styleId="1684" w:customStyle="1">
    <w:name w:val="81AEB1BB22914FEC9A82F5A9B14D9D36"/>
  </w:style>
  <w:style w:type="paragraph" w:styleId="1685" w:customStyle="1">
    <w:name w:val="C42740D010834FEDB8691E05F5A8BA46"/>
  </w:style>
  <w:style w:type="paragraph" w:styleId="1686" w:customStyle="1">
    <w:name w:val="262C57DB11DF487DB143C97A0DA4C839"/>
  </w:style>
  <w:style w:type="paragraph" w:styleId="1687" w:customStyle="1">
    <w:name w:val="B439C6F38DCD48CFA8820ECEFF77F932"/>
  </w:style>
  <w:style w:type="paragraph" w:styleId="1688" w:customStyle="1">
    <w:name w:val="E484400F9C174F84A750ABC6FB45B7F9"/>
  </w:style>
  <w:style w:type="paragraph" w:styleId="1689" w:customStyle="1">
    <w:name w:val="C8EB7422D15145358609E6F3D47DB52A"/>
  </w:style>
  <w:style w:type="paragraph" w:styleId="1690" w:customStyle="1">
    <w:name w:val="06A70B6F3657463BB3BD44A7E1FF11F9"/>
  </w:style>
  <w:style w:type="paragraph" w:styleId="1691" w:customStyle="1">
    <w:name w:val="34B1AF3128E64109B065606A243FECB2"/>
  </w:style>
  <w:style w:type="paragraph" w:styleId="1692" w:customStyle="1">
    <w:name w:val="50FAF60747C54D5EBC371091D84916D8"/>
  </w:style>
  <w:style w:type="paragraph" w:styleId="1693" w:customStyle="1">
    <w:name w:val="4EDEE92B459B43F1B66DB54D6E69639D"/>
  </w:style>
  <w:style w:type="paragraph" w:styleId="1694" w:customStyle="1">
    <w:name w:val="EFCDA05D0F6C4D4AB3F22CECA66EFA21"/>
  </w:style>
  <w:style w:type="paragraph" w:styleId="1695" w:customStyle="1">
    <w:name w:val="459B302583A343FBAC0CABBE90AA9F65"/>
  </w:style>
  <w:style w:type="paragraph" w:styleId="1696" w:customStyle="1">
    <w:name w:val="C3CFD23546D147F887DFFD61BD6BB891"/>
  </w:style>
  <w:style w:type="paragraph" w:styleId="1697" w:customStyle="1">
    <w:name w:val="1B187F9D81B645F5B59CED216902E867"/>
  </w:style>
  <w:style w:type="paragraph" w:styleId="1698" w:customStyle="1">
    <w:name w:val="F4D0F33279874E8785FAF524C540E073"/>
  </w:style>
  <w:style w:type="paragraph" w:styleId="1699" w:customStyle="1">
    <w:name w:val="4B0307D5BBC54C56A163F98F0B8033AA"/>
  </w:style>
  <w:style w:type="paragraph" w:styleId="1700" w:customStyle="1">
    <w:name w:val="6511CB8EBD1C4AC6807455225F75939C"/>
  </w:style>
  <w:style w:type="paragraph" w:styleId="1701" w:customStyle="1">
    <w:name w:val="9933A477F96A43F3898DD64E360CE02F"/>
  </w:style>
  <w:style w:type="paragraph" w:styleId="1702" w:customStyle="1">
    <w:name w:val="1E68A7905B80470F91AF3D9583CC0861"/>
  </w:style>
  <w:style w:type="paragraph" w:styleId="1703" w:customStyle="1">
    <w:name w:val="B94AEF3748B648EEBACE86DAB102857F"/>
  </w:style>
  <w:style w:type="paragraph" w:styleId="1704" w:customStyle="1">
    <w:name w:val="42A0AB9D3C7D421592ED10C3150F0461"/>
  </w:style>
  <w:style w:type="paragraph" w:styleId="1705" w:customStyle="1">
    <w:name w:val="D1D87B4075514F5AB9BCD25A7360CE8F"/>
  </w:style>
  <w:style w:type="paragraph" w:styleId="1706" w:customStyle="1">
    <w:name w:val="66DFDE2FBEE04CC4883F5F78BBC88860"/>
  </w:style>
  <w:style w:type="paragraph" w:styleId="1707" w:customStyle="1">
    <w:name w:val="CF9864B6AAB341A198E1176C6EFBF134"/>
  </w:style>
  <w:style w:type="paragraph" w:styleId="1708" w:customStyle="1">
    <w:name w:val="95C57E6AE3B74DAAB12C025210DCC0AE"/>
  </w:style>
  <w:style w:type="paragraph" w:styleId="1709" w:customStyle="1">
    <w:name w:val="3B8D6A02CA784713B2CBD328B0CA2C46"/>
  </w:style>
  <w:style w:type="paragraph" w:styleId="1710" w:customStyle="1">
    <w:name w:val="E71A16887F0D4CF6ACDE38D7FA1BFFC7"/>
  </w:style>
  <w:style w:type="paragraph" w:styleId="1711" w:customStyle="1">
    <w:name w:val="1F92296933BA44A08E93D003C9614390"/>
  </w:style>
  <w:style w:type="paragraph" w:styleId="1712" w:customStyle="1">
    <w:name w:val="8B5ED83716A84B0DA29DE5846F7702B6"/>
  </w:style>
  <w:style w:type="paragraph" w:styleId="1713" w:customStyle="1">
    <w:name w:val="5B5978EB99A64E68B98496C7C880C963"/>
  </w:style>
  <w:style w:type="paragraph" w:styleId="1714" w:customStyle="1">
    <w:name w:val="4817859D738E482E839992557CAE3560"/>
  </w:style>
  <w:style w:type="paragraph" w:styleId="1715" w:customStyle="1">
    <w:name w:val="69519DB0F3F8455AA7CA9273553F6A08"/>
  </w:style>
  <w:style w:type="paragraph" w:styleId="1716" w:customStyle="1">
    <w:name w:val="E2A3557A55664684859807418D5E2B98"/>
  </w:style>
  <w:style w:type="paragraph" w:styleId="1717" w:customStyle="1">
    <w:name w:val="4A86BC5F23AA4FE882816FDEB6B0D473"/>
  </w:style>
  <w:style w:type="paragraph" w:styleId="1718" w:customStyle="1">
    <w:name w:val="C5FFBA57CEF04AB0B7849032362467E9"/>
  </w:style>
  <w:style w:type="paragraph" w:styleId="1719" w:customStyle="1">
    <w:name w:val="F7559BF4790D4E25B376C89721925397"/>
  </w:style>
  <w:style w:type="paragraph" w:styleId="1720" w:customStyle="1">
    <w:name w:val="F8535B37F0814D5B97A9CA0A8A6FA5A2"/>
  </w:style>
  <w:style w:type="paragraph" w:styleId="1721" w:customStyle="1">
    <w:name w:val="2BCBB33B39C345718971FE9F8F9FB22D"/>
  </w:style>
  <w:style w:type="paragraph" w:styleId="1722" w:customStyle="1">
    <w:name w:val="8F6E39C480C747C2B9E0D23EB9C89BA4"/>
  </w:style>
  <w:style w:type="paragraph" w:styleId="1723" w:customStyle="1">
    <w:name w:val="E6227E8D5A4247F2942732D0FAA965CF"/>
  </w:style>
  <w:style w:type="paragraph" w:styleId="1724" w:customStyle="1">
    <w:name w:val="976C679BA77543D890B03376DDF47D07"/>
  </w:style>
  <w:style w:type="paragraph" w:styleId="1725" w:customStyle="1">
    <w:name w:val="7B4F40FE7C374791B470BC1DA7D03E1D"/>
  </w:style>
  <w:style w:type="paragraph" w:styleId="1726" w:customStyle="1">
    <w:name w:val="6987BF5CBF4F46E5A5A84718F34ABC23"/>
  </w:style>
  <w:style w:type="paragraph" w:styleId="1727" w:customStyle="1">
    <w:name w:val="FD42267F5D674CBF9155F704616ABEE2"/>
  </w:style>
  <w:style w:type="paragraph" w:styleId="1728" w:customStyle="1">
    <w:name w:val="2A823061435F473096DA453C98B7C74B"/>
  </w:style>
  <w:style w:type="paragraph" w:styleId="1729" w:customStyle="1">
    <w:name w:val="46DB4A14763B446A9E85D1A2B54E38A2"/>
  </w:style>
  <w:style w:type="paragraph" w:styleId="1730" w:customStyle="1">
    <w:name w:val="E4209B9B78E74DEB8153DE1323F820A5"/>
  </w:style>
  <w:style w:type="paragraph" w:styleId="1731" w:customStyle="1">
    <w:name w:val="00D41E678B944714A1205337475C4FF5"/>
  </w:style>
  <w:style w:type="paragraph" w:styleId="1732" w:customStyle="1">
    <w:name w:val="553CA6CACF194FDEB320DE949F70875D"/>
  </w:style>
  <w:style w:type="paragraph" w:styleId="1733" w:customStyle="1">
    <w:name w:val="BA64533072D54B0D8AD831025A8ACCA8"/>
  </w:style>
  <w:style w:type="paragraph" w:styleId="1734" w:customStyle="1">
    <w:name w:val="ECF4449EAB4B444E87E13D85FD4DB553"/>
  </w:style>
  <w:style w:type="paragraph" w:styleId="1735" w:customStyle="1">
    <w:name w:val="4FA3B3A6A50648C396BB79476CD478D6"/>
  </w:style>
  <w:style w:type="paragraph" w:styleId="1736" w:customStyle="1">
    <w:name w:val="F4E238F0584E4E30BFE6360B121E2E7F"/>
  </w:style>
  <w:style w:type="paragraph" w:styleId="1737" w:customStyle="1">
    <w:name w:val="5E4D3D97D01E461EADDB826CAD89BFDF"/>
  </w:style>
  <w:style w:type="paragraph" w:styleId="1738" w:customStyle="1">
    <w:name w:val="546D82386D2C46C4920D7A907187A712"/>
  </w:style>
  <w:style w:type="paragraph" w:styleId="1739" w:customStyle="1">
    <w:name w:val="919DDEB781804D3CB3EE638F10E05D95"/>
  </w:style>
  <w:style w:type="paragraph" w:styleId="1740" w:customStyle="1">
    <w:name w:val="9F8B33BF61C84B96B2815541372C129A"/>
  </w:style>
  <w:style w:type="paragraph" w:styleId="1741" w:customStyle="1">
    <w:name w:val="B8BE0DCA206145A58BAFF6585796210C"/>
  </w:style>
  <w:style w:type="paragraph" w:styleId="1742" w:customStyle="1">
    <w:name w:val="C8514E2CDE974EA6810D87008686DCF4"/>
  </w:style>
  <w:style w:type="paragraph" w:styleId="1743" w:customStyle="1">
    <w:name w:val="8C21066B355A4958A85076CCF5D45F8C"/>
  </w:style>
  <w:style w:type="paragraph" w:styleId="1744" w:customStyle="1">
    <w:name w:val="5165929DF9F24FC196D853B34EBC377F"/>
  </w:style>
  <w:style w:type="paragraph" w:styleId="1745" w:customStyle="1">
    <w:name w:val="52CBD0D577704CB788165703C02BFD22"/>
  </w:style>
  <w:style w:type="paragraph" w:styleId="1746" w:customStyle="1">
    <w:name w:val="5633BE296CA447A18935C50BEA307FE0"/>
  </w:style>
  <w:style w:type="paragraph" w:styleId="1747" w:customStyle="1">
    <w:name w:val="20487576C50348C2A2A959162CB782F1"/>
  </w:style>
  <w:style w:type="paragraph" w:styleId="1748" w:customStyle="1">
    <w:name w:val="0E2079AD799B4E8BAF7F2620B1A9A77B"/>
  </w:style>
  <w:style w:type="paragraph" w:styleId="1749" w:customStyle="1">
    <w:name w:val="EC3D36211DF84F2F8528DB9B726D44A2"/>
  </w:style>
  <w:style w:type="paragraph" w:styleId="1750" w:customStyle="1">
    <w:name w:val="75EB8B8E888649D5BE951B7F5E523779"/>
  </w:style>
  <w:style w:type="character" w:styleId="1751">
    <w:name w:val="Strong"/>
    <w:basedOn w:val="1654"/>
    <w:qFormat/>
    <w:uiPriority w:val="10"/>
    <w:unhideWhenUsed/>
    <w:rPr>
      <w:b/>
      <w:bCs/>
    </w:rPr>
  </w:style>
  <w:style w:type="paragraph" w:styleId="1752" w:customStyle="1">
    <w:name w:val="A070F53341DC44DD8C7EA6C1C3F9D58C"/>
  </w:style>
  <w:style w:type="paragraph" w:styleId="1753" w:customStyle="1">
    <w:name w:val="5240F45DAD534AF38EE7417B792D34F5"/>
  </w:style>
  <w:style w:type="paragraph" w:styleId="1754" w:customStyle="1">
    <w:name w:val="B2A69BA8BED34ABB8600DE6A92060146"/>
  </w:style>
  <w:style w:type="paragraph" w:styleId="1755" w:customStyle="1">
    <w:name w:val="11F2133915E545AFAEE16666B03C98AF"/>
  </w:style>
  <w:style w:type="paragraph" w:styleId="1756" w:customStyle="1">
    <w:name w:val="8BFB87EBAF1F48B18C03F13EF0E29FFF"/>
  </w:style>
  <w:style w:type="paragraph" w:styleId="1757" w:customStyle="1">
    <w:name w:val="9CFC0F61E9374AE0B04A75B5383860EE"/>
  </w:style>
  <w:style w:type="paragraph" w:styleId="1758" w:customStyle="1">
    <w:name w:val="B25D00A6A11445F697ACAE05E28E7D12"/>
  </w:style>
  <w:style w:type="paragraph" w:styleId="1759" w:customStyle="1">
    <w:name w:val="7CF89916460D442CBAA6988C952F8786"/>
  </w:style>
  <w:style w:type="paragraph" w:styleId="1760" w:customStyle="1">
    <w:name w:val="6DC147F8E44F42E48979A2343FAE3365"/>
  </w:style>
  <w:style w:type="paragraph" w:styleId="1761" w:customStyle="1">
    <w:name w:val="C3B319B76BFF4850AA49BB496B85DAFB"/>
  </w:style>
  <w:style w:type="paragraph" w:styleId="1762" w:customStyle="1">
    <w:name w:val="4444ADBD2A3B49F3964BB5D2C7AB4D8E"/>
  </w:style>
  <w:style w:type="paragraph" w:styleId="1763" w:customStyle="1">
    <w:name w:val="5D883905A956446FA0C61CC4169CA685"/>
  </w:style>
  <w:style w:type="paragraph" w:styleId="1764" w:customStyle="1">
    <w:name w:val="2CC8328D6A5A4BB2AF589509C9C946D1"/>
  </w:style>
  <w:style w:type="paragraph" w:styleId="1765" w:customStyle="1">
    <w:name w:val="7ACE77CBF1234AC1A30C8113A6A66459"/>
  </w:style>
  <w:style w:type="paragraph" w:styleId="1766" w:customStyle="1">
    <w:name w:val="4B0F1E76EA9F4A57A01018DBF521C443"/>
  </w:style>
  <w:style w:type="paragraph" w:styleId="1767" w:customStyle="1">
    <w:name w:val="1E06A4C0CBDE49DA8F20696E877078ED"/>
  </w:style>
  <w:style w:type="paragraph" w:styleId="1768" w:customStyle="1">
    <w:name w:val="3349CE4E0E0B47E7956E277291A52F7B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overPageProperties xmlns="http://schemas.microsoft.com/office/2006/coverPageProps">
  <PublishDate/>
  <Abstract/>
  <CompanyAddress>Карла Маркса д.1, пом.1</CompanyAddress>
  <CompanyPhone>«Обмен 1С:УНФ с ОЗОН и Aliexpress»</CompanyPhone>
  <CompanyFax/>
  <CompanyEmail>456787 г. Озерск, Челябинска область</CompanyEmail>
</CoverPagePropertie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375FC96-6392-4D94-8745-02B6CDF2B9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ONLYOFFICE/6.3.0.111</Application>
  <Company>ООО «Х128»</Company>
  <DocSecurity>0</DocSecurity>
  <HyperlinksChanged>false</HyperlinksChanged>
  <LinksUpToDate>false</LinksUpToDate>
  <ScaleCrop>false</ScaleCrop>
  <SharedDoc>false</SharedDoc>
  <Template>tf03923594_win32.dotx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keywords>«Обмен 1С:УНФ с ОЗОН и Aliexpress</cp:keywords>
  <cp:lastModifiedBy>Сергей</cp:lastModifiedBy>
  <cp:revision>39</cp:revision>
  <dcterms:created xsi:type="dcterms:W3CDTF">2022-10-17T08:02:00Z</dcterms:created>
  <dcterms:modified xsi:type="dcterms:W3CDTF">2023-04-28T11:41:07Z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